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07" w:rsidRDefault="00257BFF" w:rsidP="00634B07">
      <w:pPr>
        <w:spacing w:after="200" w:line="276" w:lineRule="auto"/>
        <w:rPr>
          <w:rFonts w:cs="Guttman Yad-Brush" w:hint="cs"/>
          <w:sz w:val="32"/>
          <w:szCs w:val="32"/>
          <w:rtl/>
        </w:rPr>
      </w:pPr>
      <w:r w:rsidRPr="00257BFF">
        <w:rPr>
          <w:rFonts w:cs="Guttman Yad-Brush"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80645</wp:posOffset>
                </wp:positionV>
                <wp:extent cx="1379220" cy="854075"/>
                <wp:effectExtent l="0" t="0" r="0" b="3175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922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FF" w:rsidRDefault="00257BFF" w:rsidP="00257BFF">
                            <w:pPr>
                              <w:rPr>
                                <w:cs/>
                              </w:rPr>
                            </w:pPr>
                            <w:r w:rsidRPr="00257BFF">
                              <w:drawing>
                                <wp:inline distT="0" distB="0" distL="0" distR="0">
                                  <wp:extent cx="1034802" cy="766563"/>
                                  <wp:effectExtent l="0" t="0" r="0" b="0"/>
                                  <wp:docPr id="19" name="תמונה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781" cy="776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4.45pt;margin-top:6.35pt;width:108.6pt;height:67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" stroked="f">
                <v:textbox>
                  <w:txbxContent>
                    <w:p w:rsidR="00257BFF" w:rsidRDefault="00257BFF" w:rsidP="00257BFF">
                      <w:pPr>
                        <w:rPr>
                          <w:cs/>
                        </w:rPr>
                      </w:pPr>
                      <w:r w:rsidRPr="00257BFF">
                        <w:drawing>
                          <wp:inline distT="0" distB="0" distL="0" distR="0">
                            <wp:extent cx="1034802" cy="766563"/>
                            <wp:effectExtent l="0" t="0" r="0" b="0"/>
                            <wp:docPr id="19" name="תמונה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781" cy="776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B07">
        <w:rPr>
          <w:rFonts w:hint="eastAsia"/>
          <w:sz w:val="32"/>
          <w:szCs w:val="32"/>
          <w:rtl/>
        </w:rPr>
        <w:t>‏כ</w:t>
      </w:r>
      <w:r w:rsidR="00634B07">
        <w:rPr>
          <w:sz w:val="32"/>
          <w:szCs w:val="32"/>
          <w:rtl/>
        </w:rPr>
        <w:t>"ד/אלול/תש"ף</w:t>
      </w:r>
    </w:p>
    <w:p w:rsidR="00634B07" w:rsidRPr="00634B07" w:rsidRDefault="00634B07" w:rsidP="00634B07">
      <w:pPr>
        <w:spacing w:after="200" w:line="276" w:lineRule="auto"/>
        <w:rPr>
          <w:rFonts w:cs="Guttman Yad-Brush"/>
          <w:sz w:val="32"/>
          <w:szCs w:val="32"/>
          <w:rtl/>
        </w:rPr>
      </w:pPr>
    </w:p>
    <w:p w:rsidR="00D34EDC" w:rsidRPr="00257BFF" w:rsidRDefault="00257BFF" w:rsidP="00257BFF">
      <w:pPr>
        <w:spacing w:after="200" w:line="276" w:lineRule="auto"/>
        <w:jc w:val="center"/>
        <w:rPr>
          <w:rFonts w:cs="Guttman Yad-Brush" w:hint="cs"/>
          <w:sz w:val="32"/>
          <w:szCs w:val="32"/>
          <w:u w:val="single"/>
          <w:rtl/>
        </w:rPr>
      </w:pPr>
      <w:r w:rsidRPr="00257BFF">
        <w:rPr>
          <w:rFonts w:cs="Guttman Yad-Brush" w:hint="cs"/>
          <w:sz w:val="32"/>
          <w:szCs w:val="32"/>
          <w:rtl/>
        </w:rPr>
        <w:t xml:space="preserve">          </w:t>
      </w:r>
      <w:r w:rsidR="00D34EDC" w:rsidRPr="00257BFF">
        <w:rPr>
          <w:rFonts w:cs="Guttman Yad-Brush" w:hint="cs"/>
          <w:sz w:val="32"/>
          <w:szCs w:val="32"/>
          <w:u w:val="single"/>
          <w:rtl/>
        </w:rPr>
        <w:t>למשפחות לבצלר שלום</w:t>
      </w:r>
    </w:p>
    <w:p w:rsidR="009D52FD" w:rsidRPr="00634B07" w:rsidRDefault="00D34EDC" w:rsidP="00634B07">
      <w:pPr>
        <w:spacing w:after="200" w:line="276" w:lineRule="auto"/>
        <w:jc w:val="center"/>
        <w:rPr>
          <w:rFonts w:cs="Guttman Yad-Brush" w:hint="cs"/>
          <w:sz w:val="32"/>
          <w:szCs w:val="32"/>
          <w:rtl/>
        </w:rPr>
      </w:pPr>
      <w:r w:rsidRPr="00634B07">
        <w:rPr>
          <w:rFonts w:cs="Guttman Yad-Brush" w:hint="cs"/>
          <w:sz w:val="32"/>
          <w:szCs w:val="32"/>
          <w:rtl/>
        </w:rPr>
        <w:t xml:space="preserve">שנת תש''פ  מסתימת   </w:t>
      </w:r>
      <w:r w:rsidR="00634B07">
        <w:rPr>
          <w:rFonts w:cs="Guttman Yad-Brush" w:hint="cs"/>
          <w:sz w:val="32"/>
          <w:szCs w:val="32"/>
          <w:rtl/>
        </w:rPr>
        <w:t xml:space="preserve">                                 </w:t>
      </w:r>
      <w:r w:rsidRPr="00634B07">
        <w:rPr>
          <w:rFonts w:cs="Guttman Yad-Brush" w:hint="cs"/>
          <w:sz w:val="32"/>
          <w:szCs w:val="32"/>
          <w:rtl/>
        </w:rPr>
        <w:t xml:space="preserve"> </w:t>
      </w:r>
      <w:r w:rsidR="00634B07" w:rsidRPr="00634B07">
        <w:rPr>
          <w:rFonts w:cs="Guttman Yad-Brush" w:hint="cs"/>
          <w:sz w:val="32"/>
          <w:szCs w:val="32"/>
          <w:rtl/>
        </w:rPr>
        <w:t xml:space="preserve">ומתחילה לה </w:t>
      </w:r>
      <w:r w:rsidRPr="00634B07">
        <w:rPr>
          <w:rFonts w:cs="Guttman Yad-Brush" w:hint="cs"/>
          <w:sz w:val="32"/>
          <w:szCs w:val="32"/>
          <w:rtl/>
        </w:rPr>
        <w:t>שנת</w:t>
      </w:r>
      <w:r w:rsidR="00634B07" w:rsidRPr="00634B07">
        <w:rPr>
          <w:rFonts w:cs="Guttman Yad-Brush" w:hint="cs"/>
          <w:sz w:val="32"/>
          <w:szCs w:val="32"/>
          <w:rtl/>
        </w:rPr>
        <w:t xml:space="preserve"> תשפ''א</w:t>
      </w:r>
    </w:p>
    <w:p w:rsidR="00D34EDC" w:rsidRPr="00634B07" w:rsidRDefault="00D34EDC" w:rsidP="009D52FD">
      <w:pPr>
        <w:spacing w:after="200" w:line="276" w:lineRule="auto"/>
        <w:jc w:val="center"/>
        <w:rPr>
          <w:rFonts w:cs="Guttman Yad-Brush" w:hint="cs"/>
          <w:sz w:val="32"/>
          <w:szCs w:val="32"/>
          <w:rtl/>
        </w:rPr>
      </w:pPr>
      <w:r w:rsidRPr="00634B07">
        <w:rPr>
          <w:rFonts w:cs="Guttman Yad-Brush" w:hint="cs"/>
          <w:sz w:val="32"/>
          <w:szCs w:val="32"/>
          <w:rtl/>
        </w:rPr>
        <w:t xml:space="preserve">  ושוב  אנו מברכים זה את זה בשנה טובה</w:t>
      </w:r>
    </w:p>
    <w:p w:rsidR="00D34EDC" w:rsidRPr="00634B07" w:rsidRDefault="00257BFF" w:rsidP="009D52FD">
      <w:pPr>
        <w:spacing w:after="200" w:line="276" w:lineRule="auto"/>
        <w:jc w:val="center"/>
        <w:rPr>
          <w:rFonts w:cs="Guttman Yad-Brush" w:hint="cs"/>
          <w:sz w:val="32"/>
          <w:szCs w:val="32"/>
          <w:rtl/>
        </w:rPr>
      </w:pPr>
      <w:r w:rsidRPr="00257BFF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589280</wp:posOffset>
                </wp:positionV>
                <wp:extent cx="864870" cy="640080"/>
                <wp:effectExtent l="0" t="0" r="0" b="762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648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BFF" w:rsidRDefault="00257BFF" w:rsidP="00257BFF">
                            <w:pPr>
                              <w:rPr>
                                <w:cs/>
                              </w:rPr>
                            </w:pPr>
                            <w:r w:rsidRPr="00257BFF">
                              <w:rPr>
                                <w:rtl/>
                              </w:rPr>
                              <w:drawing>
                                <wp:inline distT="0" distB="0" distL="0" distR="0">
                                  <wp:extent cx="781252" cy="629430"/>
                                  <wp:effectExtent l="0" t="0" r="0" b="0"/>
                                  <wp:docPr id="23" name="תמונה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577" cy="644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.25pt;margin-top:46.4pt;width:68.1pt;height:50.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" stroked="f">
                <v:textbox>
                  <w:txbxContent>
                    <w:p w:rsidR="00257BFF" w:rsidRDefault="00257BFF" w:rsidP="00257BFF">
                      <w:pPr>
                        <w:rPr>
                          <w:cs/>
                        </w:rPr>
                      </w:pPr>
                      <w:r w:rsidRPr="00257BFF">
                        <w:rPr>
                          <w:rtl/>
                        </w:rPr>
                        <w:drawing>
                          <wp:inline distT="0" distB="0" distL="0" distR="0">
                            <wp:extent cx="781252" cy="629430"/>
                            <wp:effectExtent l="0" t="0" r="0" b="0"/>
                            <wp:docPr id="23" name="תמונה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577" cy="644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EDC" w:rsidRPr="00634B07">
        <w:rPr>
          <w:rFonts w:cs="Guttman Yad-Brush" w:hint="cs"/>
          <w:sz w:val="32"/>
          <w:szCs w:val="32"/>
          <w:rtl/>
        </w:rPr>
        <w:t xml:space="preserve">הפעם הברכה  שזורה ברצון ובכמיהה לשנה בריאה </w:t>
      </w:r>
      <w:r w:rsidR="00634B07">
        <w:rPr>
          <w:rFonts w:cs="Guttman Yad-Brush" w:hint="cs"/>
          <w:sz w:val="32"/>
          <w:szCs w:val="32"/>
          <w:rtl/>
        </w:rPr>
        <w:t xml:space="preserve">                     </w:t>
      </w:r>
      <w:r w:rsidR="00D34EDC" w:rsidRPr="00634B07">
        <w:rPr>
          <w:rFonts w:cs="Guttman Yad-Brush" w:hint="cs"/>
          <w:sz w:val="32"/>
          <w:szCs w:val="32"/>
          <w:rtl/>
        </w:rPr>
        <w:t xml:space="preserve"> ללא קורונה</w:t>
      </w:r>
    </w:p>
    <w:p w:rsidR="00D34EDC" w:rsidRPr="00634B07" w:rsidRDefault="00D34EDC" w:rsidP="009D52FD">
      <w:pPr>
        <w:spacing w:after="200" w:line="276" w:lineRule="auto"/>
        <w:jc w:val="center"/>
        <w:rPr>
          <w:rFonts w:cs="Guttman Yad-Brush" w:hint="cs"/>
          <w:sz w:val="32"/>
          <w:szCs w:val="32"/>
          <w:rtl/>
        </w:rPr>
      </w:pPr>
      <w:r w:rsidRPr="00634B07">
        <w:rPr>
          <w:rFonts w:cs="Guttman Yad-Brush" w:hint="cs"/>
          <w:sz w:val="32"/>
          <w:szCs w:val="32"/>
          <w:rtl/>
        </w:rPr>
        <w:t>שנה שתאפשר חופש תנועה וביקורים</w:t>
      </w:r>
    </w:p>
    <w:p w:rsidR="00D34EDC" w:rsidRPr="00634B07" w:rsidRDefault="00D34EDC" w:rsidP="009D52FD">
      <w:pPr>
        <w:spacing w:after="200" w:line="276" w:lineRule="auto"/>
        <w:jc w:val="center"/>
        <w:rPr>
          <w:rFonts w:cs="Guttman Yad-Brush"/>
          <w:sz w:val="32"/>
          <w:szCs w:val="32"/>
          <w:rtl/>
        </w:rPr>
      </w:pPr>
      <w:r w:rsidRPr="00634B07">
        <w:rPr>
          <w:rFonts w:cs="Guttman Yad-Brush" w:hint="cs"/>
          <w:sz w:val="32"/>
          <w:szCs w:val="32"/>
          <w:rtl/>
        </w:rPr>
        <w:t xml:space="preserve">שנה בה נתן יהיה לצאת </w:t>
      </w:r>
      <w:r w:rsidR="009D52FD" w:rsidRPr="00634B07">
        <w:rPr>
          <w:rFonts w:cs="Guttman Yad-Brush" w:hint="cs"/>
          <w:sz w:val="32"/>
          <w:szCs w:val="32"/>
          <w:rtl/>
        </w:rPr>
        <w:t xml:space="preserve">לאירועים וטיולים </w:t>
      </w:r>
      <w:r w:rsidR="00634B07">
        <w:rPr>
          <w:rFonts w:cs="Guttman Yad-Brush" w:hint="cs"/>
          <w:sz w:val="32"/>
          <w:szCs w:val="32"/>
          <w:rtl/>
        </w:rPr>
        <w:t xml:space="preserve">                              </w:t>
      </w:r>
      <w:r w:rsidR="009D52FD" w:rsidRPr="00634B07">
        <w:rPr>
          <w:rFonts w:cs="Guttman Yad-Brush" w:hint="cs"/>
          <w:sz w:val="32"/>
          <w:szCs w:val="32"/>
          <w:rtl/>
        </w:rPr>
        <w:t>ולאסוף  חוויות  וחיוכים</w:t>
      </w:r>
    </w:p>
    <w:p w:rsidR="009D52FD" w:rsidRPr="00634B07" w:rsidRDefault="00634B07" w:rsidP="009D52FD">
      <w:pPr>
        <w:spacing w:after="200" w:line="276" w:lineRule="auto"/>
        <w:jc w:val="center"/>
        <w:rPr>
          <w:rFonts w:cs="Guttman Yad-Brush" w:hint="cs"/>
          <w:sz w:val="32"/>
          <w:szCs w:val="32"/>
          <w:rtl/>
        </w:rPr>
      </w:pPr>
      <w:r>
        <w:rPr>
          <w:rFonts w:cs="Guttman Yad-Brush" w:hint="cs"/>
          <w:sz w:val="32"/>
          <w:szCs w:val="32"/>
          <w:rtl/>
        </w:rPr>
        <w:t>שנה של שמחה,</w:t>
      </w:r>
      <w:r w:rsidR="009D52FD" w:rsidRPr="00634B07">
        <w:rPr>
          <w:rFonts w:cs="Guttman Yad-Brush" w:hint="cs"/>
          <w:sz w:val="32"/>
          <w:szCs w:val="32"/>
          <w:rtl/>
        </w:rPr>
        <w:t xml:space="preserve"> אחדות המשפחה </w:t>
      </w:r>
      <w:r>
        <w:rPr>
          <w:rFonts w:cs="Guttman Yad-Brush" w:hint="cs"/>
          <w:sz w:val="32"/>
          <w:szCs w:val="32"/>
          <w:rtl/>
        </w:rPr>
        <w:t>,</w:t>
      </w:r>
      <w:r w:rsidR="009D52FD" w:rsidRPr="00634B07">
        <w:rPr>
          <w:rFonts w:cs="Guttman Yad-Brush" w:hint="cs"/>
          <w:sz w:val="32"/>
          <w:szCs w:val="32"/>
          <w:rtl/>
        </w:rPr>
        <w:t xml:space="preserve"> ובריאות טובה</w:t>
      </w:r>
    </w:p>
    <w:p w:rsidR="009D52FD" w:rsidRPr="00634B07" w:rsidRDefault="009D52FD" w:rsidP="009D52FD">
      <w:pPr>
        <w:spacing w:after="200" w:line="276" w:lineRule="auto"/>
        <w:jc w:val="center"/>
        <w:rPr>
          <w:rFonts w:cs="Guttman Yad-Brush"/>
          <w:sz w:val="32"/>
          <w:szCs w:val="32"/>
          <w:rtl/>
        </w:rPr>
      </w:pPr>
      <w:r w:rsidRPr="00634B07">
        <w:rPr>
          <w:rFonts w:cs="Guttman Yad-Brush" w:hint="cs"/>
          <w:sz w:val="32"/>
          <w:szCs w:val="32"/>
          <w:rtl/>
        </w:rPr>
        <w:t>לכם ולכל בית ישראל</w:t>
      </w:r>
    </w:p>
    <w:p w:rsidR="00985F77" w:rsidRPr="00257BFF" w:rsidRDefault="009D52FD" w:rsidP="00257BFF">
      <w:pPr>
        <w:spacing w:after="200" w:line="276" w:lineRule="auto"/>
        <w:jc w:val="center"/>
        <w:rPr>
          <w:rFonts w:cs="Guttman Yad-Brush"/>
          <w:sz w:val="32"/>
          <w:szCs w:val="32"/>
          <w:u w:val="single"/>
          <w:rtl/>
        </w:rPr>
      </w:pPr>
      <w:r w:rsidRPr="00634B07">
        <w:rPr>
          <w:rFonts w:cs="Guttman Yad-Brush" w:hint="cs"/>
          <w:sz w:val="32"/>
          <w:szCs w:val="32"/>
          <w:u w:val="single"/>
          <w:rtl/>
        </w:rPr>
        <w:t xml:space="preserve">שנה טובה מכל דיירי וצוות לבצלר </w:t>
      </w:r>
    </w:p>
    <w:p w:rsidR="009C7210" w:rsidRDefault="00257BFF" w:rsidP="009C7210">
      <w:pPr>
        <w:spacing w:after="200" w:line="276" w:lineRule="auto"/>
        <w:rPr>
          <w:sz w:val="32"/>
          <w:szCs w:val="32"/>
          <w:rtl/>
        </w:rPr>
      </w:pPr>
      <w:r w:rsidRPr="00634B07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1886022</wp:posOffset>
                </wp:positionH>
                <wp:positionV relativeFrom="paragraph">
                  <wp:posOffset>233075</wp:posOffset>
                </wp:positionV>
                <wp:extent cx="2360930" cy="1341120"/>
                <wp:effectExtent l="0" t="0" r="8890" b="0"/>
                <wp:wrapSquare wrapText="bothSides"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7" w:rsidRDefault="00634B07" w:rsidP="00634B07">
                            <w:pPr>
                              <w:rPr>
                                <w:cs/>
                              </w:rPr>
                            </w:pPr>
                            <w:r w:rsidRPr="00634B07">
                              <w:drawing>
                                <wp:inline distT="0" distB="0" distL="0" distR="0">
                                  <wp:extent cx="2228850" cy="1280798"/>
                                  <wp:effectExtent l="0" t="0" r="0" b="0"/>
                                  <wp:docPr id="11" name="תמונה 11" descr="C:\Users\zviv\AppData\Local\Microsoft\Windows\INetCache\Content.MSO\1C7AC4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zviv\AppData\Local\Microsoft\Windows\INetCache\Content.MSO\1C7AC4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280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5pt;margin-top:18.35pt;width:185.9pt;height:105.6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" stroked="f">
                <v:textbox>
                  <w:txbxContent>
                    <w:p w:rsidR="00634B07" w:rsidRDefault="00634B07" w:rsidP="00634B07">
                      <w:pPr>
                        <w:rPr>
                          <w:cs/>
                        </w:rPr>
                      </w:pPr>
                      <w:r w:rsidRPr="00634B07">
                        <w:drawing>
                          <wp:inline distT="0" distB="0" distL="0" distR="0">
                            <wp:extent cx="2228850" cy="1280798"/>
                            <wp:effectExtent l="0" t="0" r="0" b="0"/>
                            <wp:docPr id="11" name="תמונה 11" descr="C:\Users\zviv\AppData\Local\Microsoft\Windows\INetCache\Content.MSO\1C7AC4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zviv\AppData\Local\Microsoft\Windows\INetCache\Content.MSO\1C7AC4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280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210" w:rsidRDefault="009C7210" w:rsidP="009C7210">
      <w:pPr>
        <w:spacing w:after="200" w:line="276" w:lineRule="auto"/>
        <w:rPr>
          <w:sz w:val="32"/>
          <w:szCs w:val="32"/>
          <w:rtl/>
        </w:rPr>
      </w:pPr>
    </w:p>
    <w:sectPr w:rsidR="009C7210" w:rsidSect="00D20C02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977" w:right="1134" w:bottom="794" w:left="1134" w:header="720" w:footer="51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E5" w:rsidRDefault="009E30E5">
      <w:r>
        <w:separator/>
      </w:r>
    </w:p>
  </w:endnote>
  <w:endnote w:type="continuationSeparator" w:id="0">
    <w:p w:rsidR="009E30E5" w:rsidRDefault="009E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9F" w:rsidRDefault="00E4379F" w:rsidP="00E4379F">
    <w:pPr>
      <w:pStyle w:val="a4"/>
      <w:jc w:val="center"/>
      <w:rPr>
        <w:szCs w:val="20"/>
      </w:rPr>
    </w:pPr>
  </w:p>
  <w:p w:rsidR="001B71C1" w:rsidRDefault="001B71C1" w:rsidP="001B71C1">
    <w:pPr>
      <w:pStyle w:val="a4"/>
      <w:tabs>
        <w:tab w:val="right" w:pos="9639"/>
      </w:tabs>
      <w:jc w:val="center"/>
      <w:rPr>
        <w:rFonts w:cs="David"/>
        <w:b/>
        <w:bCs/>
        <w:color w:val="0000CC"/>
        <w:rtl/>
      </w:rPr>
    </w:pPr>
    <w:r>
      <w:rPr>
        <w:rFonts w:cs="David" w:hint="cs"/>
        <w:b/>
        <w:bCs/>
        <w:color w:val="0000CC"/>
        <w:rtl/>
      </w:rPr>
      <w:t xml:space="preserve">    </w:t>
    </w:r>
    <w:r w:rsidR="00764197">
      <w:rPr>
        <w:rFonts w:cs="David" w:hint="cs"/>
        <w:b/>
        <w:bCs/>
        <w:color w:val="0000CC"/>
        <w:rtl/>
      </w:rPr>
      <w:t xml:space="preserve">   </w:t>
    </w:r>
    <w:r>
      <w:rPr>
        <w:rFonts w:cs="David" w:hint="cs"/>
        <w:b/>
        <w:bCs/>
        <w:color w:val="0000CC"/>
        <w:rtl/>
      </w:rPr>
      <w:t xml:space="preserve">   </w:t>
    </w:r>
    <w:r w:rsidRPr="005152CB">
      <w:rPr>
        <w:rFonts w:cs="David" w:hint="cs"/>
        <w:b/>
        <w:bCs/>
        <w:color w:val="0000CC"/>
        <w:rtl/>
      </w:rPr>
      <w:t xml:space="preserve">הרצליה: רח' ההגנה 26, מיקוד 4632586, ת.ד. 37, טל' רב קווי: 09-9615300, </w:t>
    </w:r>
  </w:p>
  <w:p w:rsidR="001B71C1" w:rsidRPr="005152CB" w:rsidRDefault="001B71C1" w:rsidP="001B71C1">
    <w:pPr>
      <w:pStyle w:val="a4"/>
      <w:tabs>
        <w:tab w:val="right" w:pos="9639"/>
      </w:tabs>
      <w:jc w:val="center"/>
      <w:rPr>
        <w:rFonts w:cs="David"/>
        <w:b/>
        <w:bCs/>
        <w:color w:val="0000CC"/>
        <w:rtl/>
      </w:rPr>
    </w:pPr>
    <w:r w:rsidRPr="005152CB">
      <w:rPr>
        <w:rFonts w:cs="David" w:hint="cs"/>
        <w:b/>
        <w:bCs/>
        <w:color w:val="0000CC"/>
        <w:rtl/>
      </w:rPr>
      <w:t xml:space="preserve">פקס: </w:t>
    </w:r>
    <w:r>
      <w:rPr>
        <w:rFonts w:cs="David" w:hint="cs"/>
        <w:b/>
        <w:bCs/>
        <w:color w:val="0000CC"/>
        <w:rtl/>
      </w:rPr>
      <w:t>02-5085599</w:t>
    </w:r>
  </w:p>
  <w:p w:rsidR="001B71C1" w:rsidRPr="001B71C1" w:rsidRDefault="001B71C1" w:rsidP="00764197">
    <w:pPr>
      <w:pStyle w:val="a4"/>
      <w:jc w:val="center"/>
      <w:rPr>
        <w:rFonts w:cs="David"/>
        <w:b/>
        <w:bCs/>
        <w:i/>
        <w:iCs/>
        <w:color w:val="0000CC"/>
        <w:sz w:val="26"/>
        <w:szCs w:val="26"/>
        <w:rtl/>
      </w:rPr>
    </w:pPr>
    <w:r w:rsidRPr="001B71C1">
      <w:rPr>
        <w:rFonts w:cs="David" w:hint="cs"/>
        <w:b/>
        <w:bCs/>
        <w:i/>
        <w:iCs/>
        <w:color w:val="0000CC"/>
        <w:sz w:val="26"/>
        <w:szCs w:val="26"/>
      </w:rPr>
      <w:t>E</w:t>
    </w:r>
    <w:r w:rsidRPr="001B71C1">
      <w:rPr>
        <w:rFonts w:cs="David"/>
        <w:b/>
        <w:bCs/>
        <w:i/>
        <w:iCs/>
        <w:color w:val="0000CC"/>
        <w:sz w:val="26"/>
        <w:szCs w:val="26"/>
      </w:rPr>
      <w:t>-mail: HadasT@molsa.gov.il</w:t>
    </w:r>
  </w:p>
  <w:p w:rsidR="001F0163" w:rsidRPr="00537964" w:rsidRDefault="001F0163" w:rsidP="001B71C1">
    <w:pPr>
      <w:pStyle w:val="a4"/>
      <w:ind w:left="567" w:hanging="567"/>
      <w:rPr>
        <w:rFonts w:cs="Arial"/>
        <w:b/>
        <w:bCs/>
        <w:color w:val="000000"/>
        <w:spacing w:val="2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Default="003A2BC1" w:rsidP="000D64A7">
    <w:pPr>
      <w:pStyle w:val="a4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5D1F76" wp14:editId="4E8CCA22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6985" t="7620" r="12065" b="1143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B0112" id="מחבר ישר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" strokeweight=".25pt"/>
          </w:pict>
        </mc:Fallback>
      </mc:AlternateContent>
    </w:r>
    <w:r w:rsidR="008677E6"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0A335325" wp14:editId="6E096F48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20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163" w:rsidRPr="009D3029" w:rsidRDefault="001F0163" w:rsidP="005048D2">
    <w:pPr>
      <w:pStyle w:val="a4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 w:rsidRPr="009D3029">
      <w:rPr>
        <w:rFonts w:cs="David"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1F0163" w:rsidRPr="009D3029" w:rsidRDefault="001F0163" w:rsidP="005048D2">
    <w:pPr>
      <w:pStyle w:val="a4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 w:rsidRPr="009D3029">
      <w:rPr>
        <w:rFonts w:cs="David"/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rFonts w:cs="David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>
      <w:rPr>
        <w:rFonts w:cs="David" w:hint="cs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E5" w:rsidRDefault="009E30E5">
      <w:r>
        <w:separator/>
      </w:r>
    </w:p>
  </w:footnote>
  <w:footnote w:type="continuationSeparator" w:id="0">
    <w:p w:rsidR="009E30E5" w:rsidRDefault="009E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Pr="001B71C1" w:rsidRDefault="00825B2E" w:rsidP="001B71C1">
    <w:pPr>
      <w:ind w:left="6"/>
      <w:rPr>
        <w:color w:val="0000FF"/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column">
                <wp:posOffset>-308956</wp:posOffset>
              </wp:positionH>
              <wp:positionV relativeFrom="paragraph">
                <wp:posOffset>641601</wp:posOffset>
              </wp:positionV>
              <wp:extent cx="1763395" cy="276225"/>
              <wp:effectExtent l="0" t="0" r="8255" b="9525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6339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42FB" w:rsidRPr="00A742FB" w:rsidRDefault="00A742FB" w:rsidP="00A742FB">
                          <w:pPr>
                            <w:rPr>
                              <w:b/>
                              <w:bCs/>
                              <w:rtl/>
                              <w:cs/>
                            </w:rPr>
                          </w:pPr>
                          <w:r w:rsidRPr="00A742FB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מערך המעונות הממשלתיים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4.35pt;margin-top:50.5pt;width:138.85pt;height:21.7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" stroked="f">
              <v:textbox>
                <w:txbxContent>
                  <w:p w:rsidR="00A742FB" w:rsidRPr="00A742FB" w:rsidRDefault="00A742FB" w:rsidP="00A742FB">
                    <w:pPr>
                      <w:rPr>
                        <w:b/>
                        <w:bCs/>
                        <w:rtl/>
                        <w:cs/>
                      </w:rPr>
                    </w:pPr>
                    <w:r w:rsidRPr="00A742FB">
                      <w:rPr>
                        <w:rFonts w:hint="cs"/>
                        <w:b/>
                        <w:bCs/>
                        <w:rtl/>
                      </w:rPr>
                      <w:t xml:space="preserve">מערך המעונות הממשלתיים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34F78">
      <w:rPr>
        <w:noProof/>
        <w:rtl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-66675</wp:posOffset>
              </wp:positionV>
              <wp:extent cx="1341120" cy="647700"/>
              <wp:effectExtent l="0" t="0" r="11430" b="19050"/>
              <wp:wrapSquare wrapText="bothSides"/>
              <wp:docPr id="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411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4F78" w:rsidRDefault="00A34F78" w:rsidP="00A34F78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noProof/>
                              <w:color w:val="0000CC"/>
                              <w:rtl/>
                            </w:rPr>
                            <w:drawing>
                              <wp:inline distT="0" distB="0" distL="0" distR="0" wp14:anchorId="07FC0B62" wp14:editId="6B4D70C3">
                                <wp:extent cx="1035050" cy="410053"/>
                                <wp:effectExtent l="57150" t="57150" r="50800" b="66675"/>
                                <wp:docPr id="21" name="תמונה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410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53975" cap="rnd" cmpd="thickThin">
                                          <a:solidFill>
                                            <a:schemeClr val="accent6">
                                              <a:lumMod val="75000"/>
                                            </a:schemeClr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-2.7pt;margin-top:-5.25pt;width:105.6pt;height:51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">
              <v:textbox>
                <w:txbxContent>
                  <w:p w:rsidR="00A34F78" w:rsidRDefault="00A34F78" w:rsidP="00A34F78">
                    <w:pPr>
                      <w:rPr>
                        <w:rtl/>
                        <w:cs/>
                      </w:rPr>
                    </w:pPr>
                    <w:r>
                      <w:rPr>
                        <w:rFonts w:cs="David"/>
                        <w:b/>
                        <w:bCs/>
                        <w:noProof/>
                        <w:color w:val="0000CC"/>
                        <w:rtl/>
                      </w:rPr>
                      <w:drawing>
                        <wp:inline distT="0" distB="0" distL="0" distR="0" wp14:anchorId="07FC0B62" wp14:editId="6B4D70C3">
                          <wp:extent cx="1035050" cy="410053"/>
                          <wp:effectExtent l="57150" t="57150" r="50800" b="66675"/>
                          <wp:docPr id="21" name="תמונה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410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53975" cap="rnd" cmpd="thickThin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1C1">
      <w:rPr>
        <w:rFonts w:ascii="Tahoma" w:hAnsi="Tahoma" w:cs="Tahoma"/>
        <w:noProof/>
        <w:color w:val="000000"/>
        <w:sz w:val="22"/>
        <w:szCs w:val="22"/>
      </w:rPr>
      <w:drawing>
        <wp:inline distT="0" distB="0" distL="0" distR="0" wp14:anchorId="6BA887B4" wp14:editId="3B6B080A">
          <wp:extent cx="1687926" cy="581025"/>
          <wp:effectExtent l="0" t="0" r="7620" b="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26" cy="68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608E" w:rsidRPr="00537964">
      <w:rPr>
        <w:noProof/>
        <w:color w:val="44546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204705" wp14:editId="3551470F">
              <wp:simplePos x="0" y="0"/>
              <wp:positionH relativeFrom="column">
                <wp:posOffset>-339090</wp:posOffset>
              </wp:positionH>
              <wp:positionV relativeFrom="paragraph">
                <wp:posOffset>1066800</wp:posOffset>
              </wp:positionV>
              <wp:extent cx="6791325" cy="0"/>
              <wp:effectExtent l="0" t="0" r="9525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7A006" id="מחבר ישר 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84pt" to="508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" strokecolor="#2f5496 [2408]" strokeweight="1.75pt">
              <v:stroke joinstyle="miter"/>
            </v:line>
          </w:pict>
        </mc:Fallback>
      </mc:AlternateContent>
    </w:r>
    <w:r w:rsidR="009337B6">
      <w:rPr>
        <w:noProof/>
      </w:rPr>
      <w:drawing>
        <wp:anchor distT="0" distB="0" distL="114300" distR="114300" simplePos="0" relativeHeight="251662336" behindDoc="1" locked="0" layoutInCell="1" allowOverlap="1" wp14:anchorId="0A1FE5CA" wp14:editId="04BF39F9">
          <wp:simplePos x="0" y="0"/>
          <wp:positionH relativeFrom="margin">
            <wp:posOffset>2480310</wp:posOffset>
          </wp:positionH>
          <wp:positionV relativeFrom="margin">
            <wp:posOffset>-1480820</wp:posOffset>
          </wp:positionV>
          <wp:extent cx="780415" cy="876300"/>
          <wp:effectExtent l="0" t="0" r="635" b="0"/>
          <wp:wrapNone/>
          <wp:docPr id="17" name="תמונה 1" descr="se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m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163">
      <w:tab/>
    </w:r>
    <w:r w:rsidR="00D36E77">
      <w:tab/>
    </w:r>
    <w:r w:rsidR="001F016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63" w:rsidRPr="006D3AAD" w:rsidRDefault="008677E6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5C08487E" wp14:editId="44D1DFA4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0" b="0"/>
          <wp:wrapNone/>
          <wp:docPr id="1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0163" w:rsidRPr="006D3AAD" w:rsidRDefault="003A2BC1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D7690" wp14:editId="623A3FF0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163" w:rsidRPr="00723E34" w:rsidRDefault="001F0163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D7690"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31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QzgIAAMk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" filled="f" stroked="f">
              <v:textbox>
                <w:txbxContent>
                  <w:p w:rsidR="001F0163" w:rsidRPr="00723E34" w:rsidRDefault="001F0163">
                    <w:pPr>
                      <w:rPr>
                        <w:rFonts w:ascii="Arial" w:hAnsi="Arial" w:cs="Arial"/>
                        <w:w w:val="125"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3BAEB" wp14:editId="5D16B651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6985" t="8255" r="13335" b="10795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15BC1" id="מחבר ישר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" strokeweight=".25pt"/>
          </w:pict>
        </mc:Fallback>
      </mc:AlternateContent>
    </w:r>
    <w:r w:rsidR="001F0163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65pt;height:11.65pt" o:bullet="t">
        <v:imagedata r:id="rId1" o:title="clip_image001"/>
      </v:shape>
    </w:pict>
  </w:numPicBullet>
  <w:abstractNum w:abstractNumId="0" w15:restartNumberingAfterBreak="0">
    <w:nsid w:val="13D808E7"/>
    <w:multiLevelType w:val="hybridMultilevel"/>
    <w:tmpl w:val="64D6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7615"/>
    <w:multiLevelType w:val="hybridMultilevel"/>
    <w:tmpl w:val="AC4EA6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2771CA"/>
    <w:multiLevelType w:val="hybridMultilevel"/>
    <w:tmpl w:val="E6CCDFB4"/>
    <w:lvl w:ilvl="0" w:tplc="96FCB5DA">
      <w:start w:val="1"/>
      <w:numFmt w:val="hebrew1"/>
      <w:lvlText w:val="%1."/>
      <w:lvlJc w:val="left"/>
      <w:pPr>
        <w:ind w:left="1069" w:hanging="360"/>
      </w:pPr>
      <w:rPr>
        <w:rFonts w:ascii="Times New Roman" w:eastAsia="Times New Roman" w:hAnsi="Times New Roman" w:cs="David"/>
        <w:lang w:val="en-US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4702C2"/>
    <w:multiLevelType w:val="hybridMultilevel"/>
    <w:tmpl w:val="7D7ECE86"/>
    <w:lvl w:ilvl="0" w:tplc="97B44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502"/>
    <w:multiLevelType w:val="multilevel"/>
    <w:tmpl w:val="F7AE95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0191558"/>
    <w:multiLevelType w:val="hybridMultilevel"/>
    <w:tmpl w:val="032ADA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B6228C"/>
    <w:multiLevelType w:val="hybridMultilevel"/>
    <w:tmpl w:val="94D8B7AC"/>
    <w:lvl w:ilvl="0" w:tplc="E4EE03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5F6B"/>
    <w:multiLevelType w:val="hybridMultilevel"/>
    <w:tmpl w:val="8A10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79E"/>
    <w:multiLevelType w:val="hybridMultilevel"/>
    <w:tmpl w:val="63CC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4809"/>
    <w:multiLevelType w:val="hybridMultilevel"/>
    <w:tmpl w:val="8B78EC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EC00EF5"/>
    <w:multiLevelType w:val="hybridMultilevel"/>
    <w:tmpl w:val="CE30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29A6"/>
    <w:multiLevelType w:val="hybridMultilevel"/>
    <w:tmpl w:val="2578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0F68"/>
    <w:multiLevelType w:val="hybridMultilevel"/>
    <w:tmpl w:val="5590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111AB"/>
    <w:multiLevelType w:val="hybridMultilevel"/>
    <w:tmpl w:val="DFFAF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65FE"/>
    <w:multiLevelType w:val="hybridMultilevel"/>
    <w:tmpl w:val="BF4A2ED8"/>
    <w:lvl w:ilvl="0" w:tplc="0BAE8D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7C426A"/>
    <w:multiLevelType w:val="hybridMultilevel"/>
    <w:tmpl w:val="3D543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B29D8"/>
    <w:multiLevelType w:val="hybridMultilevel"/>
    <w:tmpl w:val="1F4E66D4"/>
    <w:lvl w:ilvl="0" w:tplc="06346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2388"/>
    <w:multiLevelType w:val="hybridMultilevel"/>
    <w:tmpl w:val="9F225442"/>
    <w:lvl w:ilvl="0" w:tplc="599641E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9F6C9A"/>
    <w:multiLevelType w:val="hybridMultilevel"/>
    <w:tmpl w:val="4600D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07E0E"/>
    <w:multiLevelType w:val="hybridMultilevel"/>
    <w:tmpl w:val="7526CCE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096B"/>
    <w:multiLevelType w:val="hybridMultilevel"/>
    <w:tmpl w:val="272C1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8A820D4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20"/>
  </w:num>
  <w:num w:numId="8">
    <w:abstractNumId w:val="19"/>
  </w:num>
  <w:num w:numId="9">
    <w:abstractNumId w:val="0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17"/>
  </w:num>
  <w:num w:numId="15">
    <w:abstractNumId w:val="13"/>
  </w:num>
  <w:num w:numId="16">
    <w:abstractNumId w:val="10"/>
  </w:num>
  <w:num w:numId="17">
    <w:abstractNumId w:val="7"/>
  </w:num>
  <w:num w:numId="18">
    <w:abstractNumId w:val="16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6"/>
    <w:rsid w:val="000017BB"/>
    <w:rsid w:val="00023B9B"/>
    <w:rsid w:val="0003397E"/>
    <w:rsid w:val="00035599"/>
    <w:rsid w:val="00040946"/>
    <w:rsid w:val="00055190"/>
    <w:rsid w:val="00055BB8"/>
    <w:rsid w:val="00056980"/>
    <w:rsid w:val="0007470C"/>
    <w:rsid w:val="00080AC6"/>
    <w:rsid w:val="0009608E"/>
    <w:rsid w:val="00096359"/>
    <w:rsid w:val="000A01F9"/>
    <w:rsid w:val="000A172D"/>
    <w:rsid w:val="000A4C62"/>
    <w:rsid w:val="000B0F8D"/>
    <w:rsid w:val="000B4224"/>
    <w:rsid w:val="000D2DC4"/>
    <w:rsid w:val="000D60D4"/>
    <w:rsid w:val="000D64A7"/>
    <w:rsid w:val="000E5406"/>
    <w:rsid w:val="000F7109"/>
    <w:rsid w:val="00110765"/>
    <w:rsid w:val="00120ACC"/>
    <w:rsid w:val="00122EE4"/>
    <w:rsid w:val="001257C4"/>
    <w:rsid w:val="00144276"/>
    <w:rsid w:val="00145D0B"/>
    <w:rsid w:val="00146521"/>
    <w:rsid w:val="00150C94"/>
    <w:rsid w:val="00151E8C"/>
    <w:rsid w:val="0015215C"/>
    <w:rsid w:val="00164BF7"/>
    <w:rsid w:val="001650B4"/>
    <w:rsid w:val="00177863"/>
    <w:rsid w:val="00191A5B"/>
    <w:rsid w:val="001A7746"/>
    <w:rsid w:val="001B0594"/>
    <w:rsid w:val="001B71C1"/>
    <w:rsid w:val="001C423D"/>
    <w:rsid w:val="001D264F"/>
    <w:rsid w:val="001E2AB3"/>
    <w:rsid w:val="001E5377"/>
    <w:rsid w:val="001F0163"/>
    <w:rsid w:val="001F751E"/>
    <w:rsid w:val="001F7ADC"/>
    <w:rsid w:val="0024133C"/>
    <w:rsid w:val="00244141"/>
    <w:rsid w:val="002466B4"/>
    <w:rsid w:val="00252FDA"/>
    <w:rsid w:val="00253A80"/>
    <w:rsid w:val="00256C27"/>
    <w:rsid w:val="00257BFF"/>
    <w:rsid w:val="00284797"/>
    <w:rsid w:val="002A3624"/>
    <w:rsid w:val="002A4937"/>
    <w:rsid w:val="002C1670"/>
    <w:rsid w:val="002F7258"/>
    <w:rsid w:val="003144D9"/>
    <w:rsid w:val="00317D9A"/>
    <w:rsid w:val="00320CD4"/>
    <w:rsid w:val="00322F90"/>
    <w:rsid w:val="003336EF"/>
    <w:rsid w:val="003468E1"/>
    <w:rsid w:val="0036489D"/>
    <w:rsid w:val="00367C6F"/>
    <w:rsid w:val="00375FD6"/>
    <w:rsid w:val="00395D7F"/>
    <w:rsid w:val="003A2BC1"/>
    <w:rsid w:val="003A6867"/>
    <w:rsid w:val="003B1466"/>
    <w:rsid w:val="003C083A"/>
    <w:rsid w:val="003C18EA"/>
    <w:rsid w:val="003C243B"/>
    <w:rsid w:val="003D7DCB"/>
    <w:rsid w:val="003E0235"/>
    <w:rsid w:val="003E3411"/>
    <w:rsid w:val="003F1E19"/>
    <w:rsid w:val="00401087"/>
    <w:rsid w:val="00402030"/>
    <w:rsid w:val="00407CAF"/>
    <w:rsid w:val="00412C1C"/>
    <w:rsid w:val="004229C0"/>
    <w:rsid w:val="0043202F"/>
    <w:rsid w:val="00447D79"/>
    <w:rsid w:val="00464C7B"/>
    <w:rsid w:val="00476213"/>
    <w:rsid w:val="00480C48"/>
    <w:rsid w:val="004819D2"/>
    <w:rsid w:val="00486E73"/>
    <w:rsid w:val="00493364"/>
    <w:rsid w:val="004B2BEC"/>
    <w:rsid w:val="004C30FA"/>
    <w:rsid w:val="004D3024"/>
    <w:rsid w:val="004E3AC8"/>
    <w:rsid w:val="004F6D16"/>
    <w:rsid w:val="00501F6D"/>
    <w:rsid w:val="005031F0"/>
    <w:rsid w:val="005048D2"/>
    <w:rsid w:val="00522D45"/>
    <w:rsid w:val="00532D0E"/>
    <w:rsid w:val="00537964"/>
    <w:rsid w:val="005435B5"/>
    <w:rsid w:val="00577488"/>
    <w:rsid w:val="00585ACA"/>
    <w:rsid w:val="00596303"/>
    <w:rsid w:val="0059796D"/>
    <w:rsid w:val="005A2D1F"/>
    <w:rsid w:val="005A784F"/>
    <w:rsid w:val="005B5A3A"/>
    <w:rsid w:val="005C5BDF"/>
    <w:rsid w:val="005C6488"/>
    <w:rsid w:val="005D1687"/>
    <w:rsid w:val="005D44FA"/>
    <w:rsid w:val="005D66AF"/>
    <w:rsid w:val="005F0745"/>
    <w:rsid w:val="005F3BFF"/>
    <w:rsid w:val="00604DBE"/>
    <w:rsid w:val="0060759B"/>
    <w:rsid w:val="00613FAA"/>
    <w:rsid w:val="0062264A"/>
    <w:rsid w:val="00626030"/>
    <w:rsid w:val="00634B07"/>
    <w:rsid w:val="00683345"/>
    <w:rsid w:val="00693478"/>
    <w:rsid w:val="00697752"/>
    <w:rsid w:val="00697A16"/>
    <w:rsid w:val="006A6E8B"/>
    <w:rsid w:val="006C4387"/>
    <w:rsid w:val="006D3AAD"/>
    <w:rsid w:val="006E2CD2"/>
    <w:rsid w:val="00713385"/>
    <w:rsid w:val="007139FA"/>
    <w:rsid w:val="0071409A"/>
    <w:rsid w:val="0072338D"/>
    <w:rsid w:val="00723E34"/>
    <w:rsid w:val="0072555C"/>
    <w:rsid w:val="00741F52"/>
    <w:rsid w:val="00757288"/>
    <w:rsid w:val="00757951"/>
    <w:rsid w:val="007612B9"/>
    <w:rsid w:val="00764197"/>
    <w:rsid w:val="0077019B"/>
    <w:rsid w:val="00782905"/>
    <w:rsid w:val="00795A17"/>
    <w:rsid w:val="0079643D"/>
    <w:rsid w:val="007A0A38"/>
    <w:rsid w:val="007C01F9"/>
    <w:rsid w:val="007C1799"/>
    <w:rsid w:val="007C2017"/>
    <w:rsid w:val="007D45AE"/>
    <w:rsid w:val="007D7D16"/>
    <w:rsid w:val="007E0250"/>
    <w:rsid w:val="007E40A0"/>
    <w:rsid w:val="007E5561"/>
    <w:rsid w:val="007F3A86"/>
    <w:rsid w:val="008061DC"/>
    <w:rsid w:val="00814A66"/>
    <w:rsid w:val="00825B2E"/>
    <w:rsid w:val="0084136B"/>
    <w:rsid w:val="008512FB"/>
    <w:rsid w:val="008677E6"/>
    <w:rsid w:val="00867BBE"/>
    <w:rsid w:val="00870620"/>
    <w:rsid w:val="008723E3"/>
    <w:rsid w:val="008841E0"/>
    <w:rsid w:val="008903D6"/>
    <w:rsid w:val="008944D9"/>
    <w:rsid w:val="008A144E"/>
    <w:rsid w:val="008C0430"/>
    <w:rsid w:val="008D3D11"/>
    <w:rsid w:val="008E2643"/>
    <w:rsid w:val="008E6647"/>
    <w:rsid w:val="008E7077"/>
    <w:rsid w:val="0090385E"/>
    <w:rsid w:val="0090488F"/>
    <w:rsid w:val="009060E7"/>
    <w:rsid w:val="009229A9"/>
    <w:rsid w:val="00925FB7"/>
    <w:rsid w:val="009337B6"/>
    <w:rsid w:val="00951A1B"/>
    <w:rsid w:val="00955E9F"/>
    <w:rsid w:val="00961C4B"/>
    <w:rsid w:val="00973739"/>
    <w:rsid w:val="009757F4"/>
    <w:rsid w:val="00980D6F"/>
    <w:rsid w:val="00985F77"/>
    <w:rsid w:val="009A419B"/>
    <w:rsid w:val="009B554E"/>
    <w:rsid w:val="009B613A"/>
    <w:rsid w:val="009C37CF"/>
    <w:rsid w:val="009C6C77"/>
    <w:rsid w:val="009C7210"/>
    <w:rsid w:val="009C7579"/>
    <w:rsid w:val="009D0423"/>
    <w:rsid w:val="009D0737"/>
    <w:rsid w:val="009D3029"/>
    <w:rsid w:val="009D52FD"/>
    <w:rsid w:val="009D5F84"/>
    <w:rsid w:val="009E30E5"/>
    <w:rsid w:val="00A22B54"/>
    <w:rsid w:val="00A269A0"/>
    <w:rsid w:val="00A32A90"/>
    <w:rsid w:val="00A33CDA"/>
    <w:rsid w:val="00A34F78"/>
    <w:rsid w:val="00A41B1F"/>
    <w:rsid w:val="00A46199"/>
    <w:rsid w:val="00A55071"/>
    <w:rsid w:val="00A62F25"/>
    <w:rsid w:val="00A742FB"/>
    <w:rsid w:val="00A810EE"/>
    <w:rsid w:val="00A95478"/>
    <w:rsid w:val="00A95D74"/>
    <w:rsid w:val="00AA12DC"/>
    <w:rsid w:val="00AB13CC"/>
    <w:rsid w:val="00AC2A39"/>
    <w:rsid w:val="00AD3920"/>
    <w:rsid w:val="00AF17D3"/>
    <w:rsid w:val="00AF4025"/>
    <w:rsid w:val="00AF55AC"/>
    <w:rsid w:val="00B045F3"/>
    <w:rsid w:val="00B143BC"/>
    <w:rsid w:val="00B43847"/>
    <w:rsid w:val="00B532AC"/>
    <w:rsid w:val="00B560A5"/>
    <w:rsid w:val="00B566FB"/>
    <w:rsid w:val="00B57647"/>
    <w:rsid w:val="00B656DC"/>
    <w:rsid w:val="00B66522"/>
    <w:rsid w:val="00B700D3"/>
    <w:rsid w:val="00B85BA3"/>
    <w:rsid w:val="00BA6F18"/>
    <w:rsid w:val="00BB301E"/>
    <w:rsid w:val="00BC0400"/>
    <w:rsid w:val="00BC2C34"/>
    <w:rsid w:val="00BC4BA2"/>
    <w:rsid w:val="00BC6B15"/>
    <w:rsid w:val="00BD0CAC"/>
    <w:rsid w:val="00BD36B1"/>
    <w:rsid w:val="00BD74DA"/>
    <w:rsid w:val="00BF47DF"/>
    <w:rsid w:val="00C053E5"/>
    <w:rsid w:val="00C0593B"/>
    <w:rsid w:val="00C23D15"/>
    <w:rsid w:val="00C25C62"/>
    <w:rsid w:val="00C26C8E"/>
    <w:rsid w:val="00C33468"/>
    <w:rsid w:val="00C40408"/>
    <w:rsid w:val="00C439F8"/>
    <w:rsid w:val="00C45BE5"/>
    <w:rsid w:val="00C5708F"/>
    <w:rsid w:val="00C7217D"/>
    <w:rsid w:val="00C87AA1"/>
    <w:rsid w:val="00C96BD6"/>
    <w:rsid w:val="00CA59BF"/>
    <w:rsid w:val="00CB3FB3"/>
    <w:rsid w:val="00CB7F8A"/>
    <w:rsid w:val="00CC58FA"/>
    <w:rsid w:val="00CD3612"/>
    <w:rsid w:val="00CE1E75"/>
    <w:rsid w:val="00CF543C"/>
    <w:rsid w:val="00D0618A"/>
    <w:rsid w:val="00D151B3"/>
    <w:rsid w:val="00D17920"/>
    <w:rsid w:val="00D20C02"/>
    <w:rsid w:val="00D34EDC"/>
    <w:rsid w:val="00D360E1"/>
    <w:rsid w:val="00D36E77"/>
    <w:rsid w:val="00D37CBA"/>
    <w:rsid w:val="00D37E27"/>
    <w:rsid w:val="00D67C34"/>
    <w:rsid w:val="00D70C95"/>
    <w:rsid w:val="00D828D5"/>
    <w:rsid w:val="00D83026"/>
    <w:rsid w:val="00D94CE6"/>
    <w:rsid w:val="00D95721"/>
    <w:rsid w:val="00DB4CE9"/>
    <w:rsid w:val="00DB7940"/>
    <w:rsid w:val="00DD1A11"/>
    <w:rsid w:val="00DD3CE5"/>
    <w:rsid w:val="00DE3A26"/>
    <w:rsid w:val="00DE6542"/>
    <w:rsid w:val="00DF665A"/>
    <w:rsid w:val="00E06A20"/>
    <w:rsid w:val="00E10B59"/>
    <w:rsid w:val="00E16D59"/>
    <w:rsid w:val="00E20538"/>
    <w:rsid w:val="00E250E3"/>
    <w:rsid w:val="00E2656A"/>
    <w:rsid w:val="00E36039"/>
    <w:rsid w:val="00E4379F"/>
    <w:rsid w:val="00E5652B"/>
    <w:rsid w:val="00E618DD"/>
    <w:rsid w:val="00E71862"/>
    <w:rsid w:val="00E874C0"/>
    <w:rsid w:val="00E90DA8"/>
    <w:rsid w:val="00E92DFC"/>
    <w:rsid w:val="00EA12DA"/>
    <w:rsid w:val="00EA46D1"/>
    <w:rsid w:val="00EB052D"/>
    <w:rsid w:val="00EB1C5D"/>
    <w:rsid w:val="00EC09D3"/>
    <w:rsid w:val="00EC4AB7"/>
    <w:rsid w:val="00EE145D"/>
    <w:rsid w:val="00EE207E"/>
    <w:rsid w:val="00EE5379"/>
    <w:rsid w:val="00EF5358"/>
    <w:rsid w:val="00F06F10"/>
    <w:rsid w:val="00F147F8"/>
    <w:rsid w:val="00F17598"/>
    <w:rsid w:val="00F3337E"/>
    <w:rsid w:val="00F35559"/>
    <w:rsid w:val="00F37374"/>
    <w:rsid w:val="00F41588"/>
    <w:rsid w:val="00F64AB9"/>
    <w:rsid w:val="00F70024"/>
    <w:rsid w:val="00F77459"/>
    <w:rsid w:val="00F84187"/>
    <w:rsid w:val="00F86C13"/>
    <w:rsid w:val="00F906BF"/>
    <w:rsid w:val="00F939DD"/>
    <w:rsid w:val="00F93A00"/>
    <w:rsid w:val="00FD0DA8"/>
    <w:rsid w:val="00FD3EA1"/>
    <w:rsid w:val="00FD45B8"/>
    <w:rsid w:val="00FD4740"/>
    <w:rsid w:val="00FE05D7"/>
    <w:rsid w:val="00FE07BB"/>
    <w:rsid w:val="00FE4B54"/>
    <w:rsid w:val="00FF51B0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19F1F"/>
  <w15:docId w15:val="{89A4BB8F-DC33-478E-B090-DABCD1B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8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3C1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a5">
    <w:name w:val="כותרת תחתונה תו"/>
    <w:link w:val="a4"/>
    <w:rsid w:val="00604DBE"/>
    <w:rPr>
      <w:rFonts w:cs="Times New Roman"/>
      <w:sz w:val="24"/>
      <w:szCs w:val="24"/>
    </w:rPr>
  </w:style>
  <w:style w:type="paragraph" w:styleId="a6">
    <w:name w:val="Balloon Text"/>
    <w:basedOn w:val="a"/>
    <w:link w:val="a7"/>
    <w:rsid w:val="0079643D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79643D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B656DC"/>
    <w:pPr>
      <w:ind w:left="720"/>
      <w:contextualSpacing/>
    </w:pPr>
  </w:style>
  <w:style w:type="character" w:customStyle="1" w:styleId="20">
    <w:name w:val="כותרת 2 תו"/>
    <w:basedOn w:val="a0"/>
    <w:link w:val="2"/>
    <w:semiHidden/>
    <w:rsid w:val="003C1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rsid w:val="00B8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פיסקת רשימה תו"/>
    <w:basedOn w:val="a0"/>
    <w:link w:val="a8"/>
    <w:uiPriority w:val="34"/>
    <w:rsid w:val="004D3024"/>
    <w:rPr>
      <w:rFonts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250E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/Documents%20and%20Settings/sigi/Desktop/0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B53FE125D35C04449006B8542E4A24E7" ma:contentTypeName="מסמך" ma:contentTypeScope="" ma:contentTypeVersion="1" ma:versionID="52ce8a93bc2ed0fcea312f5cf2f654d2">
  <xsd:schema xmlns:ns1="http://schemas.microsoft.com/sharepoint/v3" xmlns:ns2="e74893d7-35a1-4342-95db-8fe0fd74cbb3" xmlns:p="http://schemas.microsoft.com/office/2006/metadata/properties" xmlns:xs="http://www.w3.org/2001/XMLSchema" xmlns:xsd="http://www.w3.org/2001/XMLSchema" ma:fieldsID="f23b70bca53f5b9edee3a9a00a45bf48" ma:root="true" ns1:_="" ns2:_="" targetNamespace="http://schemas.microsoft.com/office/2006/metadata/properties">
    <xsd:import namespace="http://schemas.microsoft.com/sharepoint/v3"/>
    <xsd:import namespace="e74893d7-35a1-4342-95db-8fe0fd74cbb3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1:PublishingStartDate"/>
                <xsd:element minOccurs="0" ref="ns1:PublishingExpirationDate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מתזמן תאריך התחלה" ma:hidden="true" ma:index="11" ma:internalName="PublishingStartDate" name="PublishingStartDate" nillable="true">
      <xsd:simpleType>
        <xsd:restriction base="dms:Unknown"/>
      </xsd:simpleType>
    </xsd:element>
    <xsd:element ma:description="" ma:displayName="מתזמן תאריך סיום" ma:hidden="true" ma:index="12" ma:internalName="PublishingExpirationDate" name="PublishingExpirationDate" nillable="true">
      <xsd:simpleType>
        <xsd:restriction base="dms:Unknown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e74893d7-35a1-4342-95db-8fe0fd74cbb3">
    <xsd:import namespace="http://schemas.microsoft.com/office/2006/documentManagement/types"/>
    <xsd:import namespace="http://schemas.microsoft.com/office/infopath/2007/PartnerControls"/>
    <xsd:element ma:description="הערך של מזהה המסמך שהוקצה לפריט זה." ma:displayName="ערך של מזהה מסמך" ma:index="8" ma:internalName="_dlc_DocId" ma:readOnly="true" name="_dlc_DocId" nillable="true">
      <xsd:simpleType>
        <xsd:restriction base="dms:Text"/>
      </xsd:simpleType>
    </xsd:element>
    <xsd:element ma:description="קישור קבוע למסמך זה." ma:displayName="מזהה מסמך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השאר מזהה בעת הוספה." ma:displayName="מזהה תמידי" ma:hidden="true" ma:index="10" ma:internalName="_dlc_DocIdPersistId" ma:readOnly="true" name="_dlc_DocIdPersistId" nillable="true">
      <xsd:simpleType>
        <xsd:restriction base="dms:Boolean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סוג תוכן" ma:index="0" maxOccurs="1" minOccurs="0" name="contentType" type="xsd:string"/>
        <xsd:element ma:displayName="כותרת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EC4D16-5FCE-425C-AC80-4CDEBA7BEB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119CAB-639D-47CF-A2F5-ABC7DFCE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9B4A1-3445-4D41-9E2C-0D2AF5F9A7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A63E8D-1B70-4591-9C1E-8C018602F0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148D679-11DD-481C-8FD4-21944D5F8699}">
  <ds:schemaRefs>
    <ds:schemaRef ds:uri="http://schemas.microsoft.com/office/2006/metadata/contentType"/>
    <ds:schemaRef ds:uri="http://schemas.microsoft.com/office/2006/metadata/properties/metaAttributes"/>
    <ds:schemaRef ds:uri="http://schemas.microsoft.com/sharepoint/v3"/>
    <ds:schemaRef ds:uri="e74893d7-35a1-4342-95db-8fe0fd74cbb3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54662E-8861-4290-8CFB-F45651A0F3F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C59F0496</Template>
  <TotalTime>10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454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http://portal/Documents and Settings/sigi/Desktop/0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http://www.mcs.gov.il/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Jumana Ziuty</dc:creator>
  <cp:lastModifiedBy>צבי וייס</cp:lastModifiedBy>
  <cp:revision>2</cp:revision>
  <cp:lastPrinted>2020-08-03T08:21:00Z</cp:lastPrinted>
  <dcterms:created xsi:type="dcterms:W3CDTF">2020-09-13T12:57:00Z</dcterms:created>
  <dcterms:modified xsi:type="dcterms:W3CDTF">2020-09-13T12:57:00Z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ב' בטבת תשע"ו</vt:lpwstr>
  </property>
  <property fmtid="{D5CDD505-2E9C-101B-9397-08002B2CF9AE}" pid="3" name="DocDateEng">
    <vt:lpwstr>14 בדצמבר 2015</vt:lpwstr>
  </property>
  <property fmtid="{D5CDD505-2E9C-101B-9397-08002B2CF9AE}" pid="4" name="DocNumber">
    <vt:lpwstr>5210-1002-2015-002852</vt:lpwstr>
  </property>
  <property fmtid="{D5CDD505-2E9C-101B-9397-08002B2CF9AE}" pid="5" name="DocObjectName">
    <vt:lpwstr>כתב מינוי- מושיק אביב</vt:lpwstr>
  </property>
  <property fmtid="{D5CDD505-2E9C-101B-9397-08002B2CF9AE}" pid="6" name="DocTo">
    <vt:lpwstr>נמען</vt:lpwstr>
  </property>
  <property fmtid="{D5CDD505-2E9C-101B-9397-08002B2CF9AE}" pid="7" name="DocRecipients">
    <vt:lpwstr>מכותב</vt:lpwstr>
  </property>
  <property fmtid="{D5CDD505-2E9C-101B-9397-08002B2CF9AE}" pid="8" name="DocSenderName">
    <vt:lpwstr>לימור מדינה _x000d_</vt:lpwstr>
  </property>
</Properties>
</file>