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98" w:rsidRDefault="00742B98" w:rsidP="006D700A">
      <w:pPr>
        <w:jc w:val="right"/>
        <w:rPr>
          <w:noProof/>
          <w:rtl/>
        </w:rPr>
      </w:pPr>
    </w:p>
    <w:p w:rsidR="00F610B3" w:rsidRDefault="00B3384B" w:rsidP="00B3384B">
      <w:pPr>
        <w:jc w:val="right"/>
        <w:rPr>
          <w:rFonts w:cs="David"/>
          <w:b/>
          <w:bCs/>
          <w:noProof/>
          <w:sz w:val="24"/>
          <w:szCs w:val="24"/>
          <w:rtl/>
        </w:rPr>
      </w:pPr>
      <w:r w:rsidRPr="00B3384B">
        <w:rPr>
          <w:rFonts w:cs="David" w:hint="cs"/>
          <w:b/>
          <w:bCs/>
          <w:noProof/>
          <w:sz w:val="24"/>
          <w:szCs w:val="24"/>
          <w:rtl/>
        </w:rPr>
        <w:t>תאריך:_________________</w:t>
      </w:r>
    </w:p>
    <w:p w:rsidR="00B3384B" w:rsidRPr="00C6395A" w:rsidRDefault="00B3384B" w:rsidP="009F26BE">
      <w:pPr>
        <w:jc w:val="right"/>
        <w:rPr>
          <w:rFonts w:cs="David"/>
          <w:b/>
          <w:bCs/>
          <w:noProof/>
          <w:sz w:val="24"/>
          <w:szCs w:val="24"/>
          <w:rtl/>
        </w:rPr>
      </w:pPr>
      <w:r>
        <w:rPr>
          <w:rFonts w:cs="David" w:hint="cs"/>
          <w:b/>
          <w:bCs/>
          <w:noProof/>
          <w:sz w:val="24"/>
          <w:szCs w:val="24"/>
          <w:rtl/>
        </w:rPr>
        <w:t>תפקיד מיועד:____________</w:t>
      </w:r>
    </w:p>
    <w:p w:rsidR="00B3384B" w:rsidRPr="00C6395A" w:rsidRDefault="00C6395A" w:rsidP="00C6395A">
      <w:pPr>
        <w:tabs>
          <w:tab w:val="left" w:pos="2216"/>
          <w:tab w:val="center" w:pos="4153"/>
        </w:tabs>
        <w:jc w:val="center"/>
        <w:rPr>
          <w:rFonts w:cs="David"/>
          <w:b/>
          <w:bCs/>
          <w:noProof/>
          <w:sz w:val="24"/>
          <w:szCs w:val="24"/>
          <w:u w:val="single"/>
          <w:rtl/>
        </w:rPr>
      </w:pPr>
      <w:r w:rsidRPr="00C6395A">
        <w:rPr>
          <w:rFonts w:cs="David" w:hint="cs"/>
          <w:b/>
          <w:bCs/>
          <w:noProof/>
          <w:sz w:val="24"/>
          <w:szCs w:val="24"/>
          <w:u w:val="single"/>
          <w:rtl/>
        </w:rPr>
        <w:t>שאלון א</w:t>
      </w:r>
      <w:r w:rsidR="00B3384B" w:rsidRPr="00C6395A">
        <w:rPr>
          <w:rFonts w:cs="David" w:hint="cs"/>
          <w:b/>
          <w:bCs/>
          <w:noProof/>
          <w:sz w:val="24"/>
          <w:szCs w:val="24"/>
          <w:u w:val="single"/>
          <w:rtl/>
        </w:rPr>
        <w:t>ישי למועמד</w:t>
      </w:r>
    </w:p>
    <w:p w:rsidR="00B3384B" w:rsidRDefault="00B3384B" w:rsidP="00B3384B">
      <w:pPr>
        <w:rPr>
          <w:rFonts w:cs="David"/>
          <w:noProof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t>לפניך שאלון פרטים אישיים. שאלון זה יאפשר לנו להכירך טוב יותר ולבדוק את התאמתך לתפקיד.</w:t>
      </w:r>
      <w:r w:rsidR="00A708A6">
        <w:rPr>
          <w:rFonts w:cs="David" w:hint="cs"/>
          <w:noProof/>
          <w:sz w:val="24"/>
          <w:szCs w:val="24"/>
          <w:rtl/>
        </w:rPr>
        <w:t xml:space="preserve"> הנך מתבקש/ת למלא את כל הפרטים במדויק.</w:t>
      </w:r>
    </w:p>
    <w:p w:rsidR="00A708A6" w:rsidRDefault="00427CE9" w:rsidP="00B3384B">
      <w:pPr>
        <w:rPr>
          <w:rFonts w:cs="David"/>
          <w:noProof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t xml:space="preserve">              </w:t>
      </w:r>
      <w:r w:rsidR="00A708A6">
        <w:rPr>
          <w:rFonts w:cs="David" w:hint="cs"/>
          <w:noProof/>
          <w:sz w:val="24"/>
          <w:szCs w:val="24"/>
          <w:rtl/>
        </w:rPr>
        <w:t xml:space="preserve">                                                                               תודה, מחלקת משאבי אנוש.</w:t>
      </w:r>
    </w:p>
    <w:p w:rsidR="00A708A6" w:rsidRDefault="00A708A6" w:rsidP="00B3384B">
      <w:pPr>
        <w:rPr>
          <w:rFonts w:cs="David"/>
          <w:b/>
          <w:bCs/>
          <w:noProof/>
          <w:sz w:val="24"/>
          <w:szCs w:val="24"/>
          <w:rtl/>
        </w:rPr>
      </w:pPr>
      <w:r>
        <w:rPr>
          <w:rFonts w:cs="David" w:hint="cs"/>
          <w:b/>
          <w:bCs/>
          <w:noProof/>
          <w:sz w:val="24"/>
          <w:szCs w:val="24"/>
          <w:rtl/>
        </w:rPr>
        <w:t>פרטים אישיים:</w:t>
      </w:r>
    </w:p>
    <w:tbl>
      <w:tblPr>
        <w:tblStyle w:val="a8"/>
        <w:bidiVisual/>
        <w:tblW w:w="8722" w:type="dxa"/>
        <w:tblLook w:val="04A0" w:firstRow="1" w:lastRow="0" w:firstColumn="1" w:lastColumn="0" w:noHBand="0" w:noVBand="1"/>
      </w:tblPr>
      <w:tblGrid>
        <w:gridCol w:w="1331"/>
        <w:gridCol w:w="743"/>
        <w:gridCol w:w="510"/>
        <w:gridCol w:w="181"/>
        <w:gridCol w:w="932"/>
        <w:gridCol w:w="451"/>
        <w:gridCol w:w="936"/>
        <w:gridCol w:w="236"/>
        <w:gridCol w:w="877"/>
        <w:gridCol w:w="25"/>
        <w:gridCol w:w="1223"/>
        <w:gridCol w:w="1277"/>
      </w:tblGrid>
      <w:tr w:rsidR="00A708A6" w:rsidTr="00A708A6">
        <w:tc>
          <w:tcPr>
            <w:tcW w:w="1331" w:type="dxa"/>
          </w:tcPr>
          <w:p w:rsidR="00A708A6" w:rsidRPr="00A708A6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A708A6">
              <w:rPr>
                <w:rFonts w:cs="David" w:hint="cs"/>
                <w:noProof/>
                <w:sz w:val="24"/>
                <w:szCs w:val="24"/>
                <w:rtl/>
              </w:rPr>
              <w:t>שם משפחה</w:t>
            </w:r>
          </w:p>
          <w:p w:rsidR="00A708A6" w:rsidRPr="00A708A6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</w:p>
          <w:p w:rsidR="00A708A6" w:rsidRPr="00A708A6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</w:p>
        </w:tc>
        <w:tc>
          <w:tcPr>
            <w:tcW w:w="1253" w:type="dxa"/>
            <w:gridSpan w:val="2"/>
          </w:tcPr>
          <w:p w:rsidR="00A708A6" w:rsidRPr="00A708A6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A708A6">
              <w:rPr>
                <w:rFonts w:cs="David" w:hint="cs"/>
                <w:noProof/>
                <w:sz w:val="24"/>
                <w:szCs w:val="24"/>
                <w:rtl/>
              </w:rPr>
              <w:t>שם פרטי:</w:t>
            </w:r>
          </w:p>
        </w:tc>
        <w:tc>
          <w:tcPr>
            <w:tcW w:w="1113" w:type="dxa"/>
            <w:gridSpan w:val="2"/>
          </w:tcPr>
          <w:p w:rsidR="00A708A6" w:rsidRPr="00A708A6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A708A6">
              <w:rPr>
                <w:rFonts w:cs="David" w:hint="cs"/>
                <w:noProof/>
                <w:sz w:val="24"/>
                <w:szCs w:val="24"/>
                <w:rtl/>
              </w:rPr>
              <w:t>מין:</w:t>
            </w:r>
          </w:p>
          <w:p w:rsidR="00A708A6" w:rsidRPr="00A708A6" w:rsidRDefault="00A708A6" w:rsidP="00B3384B">
            <w:pPr>
              <w:rPr>
                <w:rFonts w:cs="David"/>
                <w:noProof/>
                <w:sz w:val="16"/>
                <w:szCs w:val="16"/>
                <w:rtl/>
              </w:rPr>
            </w:pPr>
            <w:r w:rsidRPr="00A708A6">
              <w:rPr>
                <w:rFonts w:cs="David" w:hint="cs"/>
                <w:noProof/>
                <w:sz w:val="16"/>
                <w:szCs w:val="16"/>
                <w:rtl/>
              </w:rPr>
              <w:t>*שאלת רשות</w:t>
            </w:r>
          </w:p>
        </w:tc>
        <w:tc>
          <w:tcPr>
            <w:tcW w:w="1387" w:type="dxa"/>
            <w:gridSpan w:val="2"/>
          </w:tcPr>
          <w:p w:rsidR="00A708A6" w:rsidRPr="00A708A6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A708A6">
              <w:rPr>
                <w:rFonts w:cs="David" w:hint="cs"/>
                <w:noProof/>
                <w:sz w:val="24"/>
                <w:szCs w:val="24"/>
                <w:rtl/>
              </w:rPr>
              <w:t>מספר ת"ז:</w:t>
            </w:r>
          </w:p>
        </w:tc>
        <w:tc>
          <w:tcPr>
            <w:tcW w:w="1113" w:type="dxa"/>
            <w:gridSpan w:val="2"/>
          </w:tcPr>
          <w:p w:rsidR="00A708A6" w:rsidRDefault="00A708A6" w:rsidP="00A708A6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A708A6">
              <w:rPr>
                <w:rFonts w:cs="David" w:hint="cs"/>
                <w:noProof/>
                <w:sz w:val="24"/>
                <w:szCs w:val="24"/>
                <w:rtl/>
              </w:rPr>
              <w:t xml:space="preserve">שנת </w:t>
            </w:r>
            <w:r>
              <w:rPr>
                <w:rFonts w:cs="David" w:hint="cs"/>
                <w:noProof/>
                <w:sz w:val="24"/>
                <w:szCs w:val="24"/>
                <w:rtl/>
              </w:rPr>
              <w:t>ל</w:t>
            </w:r>
            <w:r w:rsidRPr="00A708A6">
              <w:rPr>
                <w:rFonts w:cs="David" w:hint="cs"/>
                <w:noProof/>
                <w:sz w:val="24"/>
                <w:szCs w:val="24"/>
                <w:rtl/>
              </w:rPr>
              <w:t>ידה</w:t>
            </w:r>
          </w:p>
          <w:p w:rsidR="00A708A6" w:rsidRPr="00A708A6" w:rsidRDefault="00A708A6" w:rsidP="00A708A6">
            <w:pPr>
              <w:rPr>
                <w:rFonts w:cs="David"/>
                <w:noProof/>
                <w:sz w:val="16"/>
                <w:szCs w:val="16"/>
                <w:rtl/>
              </w:rPr>
            </w:pPr>
            <w:r>
              <w:rPr>
                <w:rFonts w:cs="David" w:hint="cs"/>
                <w:noProof/>
                <w:sz w:val="16"/>
                <w:szCs w:val="16"/>
                <w:rtl/>
              </w:rPr>
              <w:t>*שאלת רשות</w:t>
            </w:r>
          </w:p>
        </w:tc>
        <w:tc>
          <w:tcPr>
            <w:tcW w:w="1248" w:type="dxa"/>
            <w:gridSpan w:val="2"/>
          </w:tcPr>
          <w:p w:rsidR="00A708A6" w:rsidRPr="00A708A6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A708A6">
              <w:rPr>
                <w:rFonts w:cs="David" w:hint="cs"/>
                <w:noProof/>
                <w:sz w:val="24"/>
                <w:szCs w:val="24"/>
                <w:rtl/>
              </w:rPr>
              <w:t>מצב</w:t>
            </w:r>
          </w:p>
          <w:p w:rsidR="00A708A6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A708A6">
              <w:rPr>
                <w:rFonts w:cs="David" w:hint="cs"/>
                <w:noProof/>
                <w:sz w:val="24"/>
                <w:szCs w:val="24"/>
                <w:rtl/>
              </w:rPr>
              <w:t>משפחתי</w:t>
            </w:r>
          </w:p>
          <w:p w:rsidR="00A708A6" w:rsidRPr="00A708A6" w:rsidRDefault="00A708A6" w:rsidP="00B3384B">
            <w:pPr>
              <w:rPr>
                <w:rFonts w:cs="David"/>
                <w:noProof/>
                <w:sz w:val="16"/>
                <w:szCs w:val="16"/>
                <w:rtl/>
              </w:rPr>
            </w:pPr>
            <w:r>
              <w:rPr>
                <w:rFonts w:cs="David" w:hint="cs"/>
                <w:noProof/>
                <w:sz w:val="16"/>
                <w:szCs w:val="16"/>
                <w:rtl/>
              </w:rPr>
              <w:t>*שאלת רשות</w:t>
            </w:r>
          </w:p>
          <w:p w:rsidR="00A708A6" w:rsidRDefault="00A708A6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  <w:p w:rsidR="00A708A6" w:rsidRDefault="00A708A6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A708A6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t>מס' ילדים</w:t>
            </w:r>
          </w:p>
          <w:p w:rsidR="00A708A6" w:rsidRPr="00A708A6" w:rsidRDefault="00A708A6" w:rsidP="00B3384B">
            <w:pPr>
              <w:rPr>
                <w:rFonts w:cs="David"/>
                <w:noProof/>
                <w:sz w:val="16"/>
                <w:szCs w:val="16"/>
                <w:rtl/>
              </w:rPr>
            </w:pPr>
            <w:r>
              <w:rPr>
                <w:rFonts w:cs="David" w:hint="cs"/>
                <w:noProof/>
                <w:sz w:val="16"/>
                <w:szCs w:val="16"/>
                <w:rtl/>
              </w:rPr>
              <w:t>*שאלת רשות</w:t>
            </w:r>
          </w:p>
        </w:tc>
      </w:tr>
      <w:tr w:rsidR="00A708A6" w:rsidTr="00A708A6">
        <w:tc>
          <w:tcPr>
            <w:tcW w:w="1331" w:type="dxa"/>
          </w:tcPr>
          <w:p w:rsidR="00A708A6" w:rsidRPr="008D0B14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</w:p>
        </w:tc>
        <w:tc>
          <w:tcPr>
            <w:tcW w:w="1253" w:type="dxa"/>
            <w:gridSpan w:val="2"/>
          </w:tcPr>
          <w:p w:rsidR="00A708A6" w:rsidRPr="008D0B14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</w:p>
        </w:tc>
        <w:tc>
          <w:tcPr>
            <w:tcW w:w="1113" w:type="dxa"/>
            <w:gridSpan w:val="2"/>
          </w:tcPr>
          <w:p w:rsidR="00A708A6" w:rsidRPr="008D0B14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</w:p>
          <w:p w:rsidR="00A708A6" w:rsidRPr="008D0B14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8D0B14">
              <w:rPr>
                <w:rFonts w:cs="David" w:hint="cs"/>
                <w:noProof/>
                <w:sz w:val="24"/>
                <w:szCs w:val="24"/>
                <w:rtl/>
              </w:rPr>
              <w:t>ז/נ</w:t>
            </w:r>
          </w:p>
        </w:tc>
        <w:tc>
          <w:tcPr>
            <w:tcW w:w="1387" w:type="dxa"/>
            <w:gridSpan w:val="2"/>
          </w:tcPr>
          <w:p w:rsidR="00A708A6" w:rsidRPr="008D0B14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</w:p>
        </w:tc>
        <w:tc>
          <w:tcPr>
            <w:tcW w:w="1113" w:type="dxa"/>
            <w:gridSpan w:val="2"/>
          </w:tcPr>
          <w:p w:rsidR="00A708A6" w:rsidRPr="008D0B14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</w:p>
        </w:tc>
        <w:tc>
          <w:tcPr>
            <w:tcW w:w="1248" w:type="dxa"/>
            <w:gridSpan w:val="2"/>
          </w:tcPr>
          <w:p w:rsidR="00A708A6" w:rsidRPr="008D0B14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</w:p>
          <w:p w:rsidR="00A708A6" w:rsidRPr="008D0B14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8D0B14">
              <w:rPr>
                <w:rFonts w:cs="David" w:hint="cs"/>
                <w:noProof/>
                <w:sz w:val="24"/>
                <w:szCs w:val="24"/>
                <w:rtl/>
              </w:rPr>
              <w:t>ר/נ/ג/א</w:t>
            </w:r>
          </w:p>
        </w:tc>
        <w:tc>
          <w:tcPr>
            <w:tcW w:w="1277" w:type="dxa"/>
          </w:tcPr>
          <w:p w:rsidR="00A708A6" w:rsidRPr="008D0B14" w:rsidRDefault="00A708A6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</w:p>
        </w:tc>
      </w:tr>
      <w:tr w:rsidR="008D0B14" w:rsidTr="008D0B14">
        <w:tc>
          <w:tcPr>
            <w:tcW w:w="4148" w:type="dxa"/>
            <w:gridSpan w:val="6"/>
          </w:tcPr>
          <w:p w:rsidR="008D0B14" w:rsidRPr="008D0B14" w:rsidRDefault="008D0B14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8D0B14">
              <w:rPr>
                <w:rFonts w:cs="David" w:hint="cs"/>
                <w:noProof/>
                <w:sz w:val="24"/>
                <w:szCs w:val="24"/>
                <w:rtl/>
              </w:rPr>
              <w:t>ארץ לידה:</w:t>
            </w:r>
          </w:p>
          <w:p w:rsidR="008D0B14" w:rsidRPr="008D0B14" w:rsidRDefault="008D0B14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</w:p>
        </w:tc>
        <w:tc>
          <w:tcPr>
            <w:tcW w:w="4574" w:type="dxa"/>
            <w:gridSpan w:val="6"/>
          </w:tcPr>
          <w:p w:rsidR="008D0B14" w:rsidRPr="008D0B14" w:rsidRDefault="008D0B14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8D0B14">
              <w:rPr>
                <w:rFonts w:cs="David" w:hint="cs"/>
                <w:noProof/>
                <w:sz w:val="24"/>
                <w:szCs w:val="24"/>
                <w:rtl/>
              </w:rPr>
              <w:t>שנת עלייה:</w:t>
            </w:r>
          </w:p>
        </w:tc>
      </w:tr>
      <w:tr w:rsidR="008D0B14" w:rsidTr="008D0B14">
        <w:tc>
          <w:tcPr>
            <w:tcW w:w="2074" w:type="dxa"/>
            <w:gridSpan w:val="2"/>
          </w:tcPr>
          <w:p w:rsidR="008D0B14" w:rsidRPr="008D0B14" w:rsidRDefault="008D0B14" w:rsidP="00B3384B">
            <w:pPr>
              <w:rPr>
                <w:rFonts w:cs="David"/>
                <w:noProof/>
                <w:sz w:val="16"/>
                <w:szCs w:val="16"/>
                <w:rtl/>
              </w:rPr>
            </w:pPr>
            <w:r w:rsidRPr="008D0B14">
              <w:rPr>
                <w:rFonts w:cs="David" w:hint="cs"/>
                <w:noProof/>
                <w:sz w:val="24"/>
                <w:szCs w:val="24"/>
                <w:rtl/>
              </w:rPr>
              <w:t xml:space="preserve">                 </w:t>
            </w:r>
            <w:r w:rsidRPr="008D0B14">
              <w:rPr>
                <w:rFonts w:cs="David" w:hint="cs"/>
                <w:noProof/>
                <w:sz w:val="16"/>
                <w:szCs w:val="16"/>
                <w:rtl/>
              </w:rPr>
              <w:t>*שאלת רשות</w:t>
            </w:r>
          </w:p>
          <w:p w:rsidR="008D0B14" w:rsidRPr="008D0B14" w:rsidRDefault="008D0B14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8D0B14">
              <w:rPr>
                <w:rFonts w:cs="David" w:hint="cs"/>
                <w:noProof/>
                <w:sz w:val="24"/>
                <w:szCs w:val="24"/>
                <w:rtl/>
              </w:rPr>
              <w:t xml:space="preserve">עיר:          </w:t>
            </w:r>
          </w:p>
        </w:tc>
        <w:tc>
          <w:tcPr>
            <w:tcW w:w="2074" w:type="dxa"/>
            <w:gridSpan w:val="4"/>
          </w:tcPr>
          <w:p w:rsidR="008D0B14" w:rsidRPr="008D0B14" w:rsidRDefault="008D0B14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</w:p>
          <w:p w:rsidR="008D0B14" w:rsidRPr="008D0B14" w:rsidRDefault="008D0B14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8D0B14">
              <w:rPr>
                <w:rFonts w:cs="David" w:hint="cs"/>
                <w:noProof/>
                <w:sz w:val="24"/>
                <w:szCs w:val="24"/>
                <w:rtl/>
              </w:rPr>
              <w:t>רחוב:</w:t>
            </w:r>
          </w:p>
        </w:tc>
        <w:tc>
          <w:tcPr>
            <w:tcW w:w="2074" w:type="dxa"/>
            <w:gridSpan w:val="4"/>
          </w:tcPr>
          <w:p w:rsidR="008D0B14" w:rsidRPr="008D0B14" w:rsidRDefault="008D0B14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</w:p>
          <w:p w:rsidR="008D0B14" w:rsidRPr="008D0B14" w:rsidRDefault="008D0B14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8D0B14">
              <w:rPr>
                <w:rFonts w:cs="David" w:hint="cs"/>
                <w:noProof/>
                <w:sz w:val="24"/>
                <w:szCs w:val="24"/>
                <w:rtl/>
              </w:rPr>
              <w:t>מספר בית:</w:t>
            </w:r>
          </w:p>
        </w:tc>
        <w:tc>
          <w:tcPr>
            <w:tcW w:w="2500" w:type="dxa"/>
            <w:gridSpan w:val="2"/>
          </w:tcPr>
          <w:p w:rsidR="008D0B14" w:rsidRDefault="008D0B14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  <w:p w:rsidR="005A4560" w:rsidRPr="005A4560" w:rsidRDefault="005A4560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t>מיקוד:</w:t>
            </w:r>
          </w:p>
        </w:tc>
      </w:tr>
      <w:tr w:rsidR="00480A9A" w:rsidTr="00D453F9">
        <w:tc>
          <w:tcPr>
            <w:tcW w:w="2765" w:type="dxa"/>
            <w:gridSpan w:val="4"/>
            <w:tcBorders>
              <w:bottom w:val="single" w:sz="4" w:space="0" w:color="auto"/>
            </w:tcBorders>
          </w:tcPr>
          <w:p w:rsidR="00480A9A" w:rsidRDefault="00480A9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  <w:p w:rsidR="00480A9A" w:rsidRPr="00480A9A" w:rsidRDefault="00480A9A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t>טלפון בית:</w:t>
            </w:r>
          </w:p>
        </w:tc>
        <w:tc>
          <w:tcPr>
            <w:tcW w:w="2555" w:type="dxa"/>
            <w:gridSpan w:val="4"/>
          </w:tcPr>
          <w:p w:rsidR="00480A9A" w:rsidRDefault="00480A9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  <w:p w:rsidR="00480A9A" w:rsidRPr="00480A9A" w:rsidRDefault="00480A9A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480A9A">
              <w:rPr>
                <w:rFonts w:cs="David" w:hint="cs"/>
                <w:noProof/>
                <w:sz w:val="24"/>
                <w:szCs w:val="24"/>
                <w:rtl/>
              </w:rPr>
              <w:t>נייד</w:t>
            </w:r>
            <w:r>
              <w:rPr>
                <w:rFonts w:cs="David" w:hint="cs"/>
                <w:noProof/>
                <w:sz w:val="24"/>
                <w:szCs w:val="24"/>
                <w:rtl/>
              </w:rPr>
              <w:t>:</w:t>
            </w:r>
          </w:p>
        </w:tc>
        <w:tc>
          <w:tcPr>
            <w:tcW w:w="3402" w:type="dxa"/>
            <w:gridSpan w:val="4"/>
            <w:vMerge w:val="restart"/>
          </w:tcPr>
          <w:p w:rsidR="00480A9A" w:rsidRDefault="00D453F9" w:rsidP="00D453F9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D453F9">
              <w:rPr>
                <w:rFonts w:cs="David" w:hint="cs"/>
                <w:noProof/>
                <w:sz w:val="24"/>
                <w:szCs w:val="24"/>
                <w:rtl/>
              </w:rPr>
              <w:t xml:space="preserve">סוג רישיון הנהיגה: </w:t>
            </w:r>
            <w:r>
              <w:rPr>
                <w:rFonts w:cs="David" w:hint="cs"/>
                <w:noProof/>
                <w:sz w:val="24"/>
                <w:szCs w:val="24"/>
                <w:rtl/>
              </w:rPr>
              <w:t>02/03/טריילר</w:t>
            </w:r>
          </w:p>
          <w:p w:rsidR="00D453F9" w:rsidRPr="00D453F9" w:rsidRDefault="00D453F9" w:rsidP="00D453F9">
            <w:pPr>
              <w:rPr>
                <w:rFonts w:cs="David"/>
                <w:noProof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t>אחר_____________________</w:t>
            </w:r>
          </w:p>
        </w:tc>
      </w:tr>
      <w:tr w:rsidR="00480A9A" w:rsidTr="00D453F9">
        <w:tc>
          <w:tcPr>
            <w:tcW w:w="2765" w:type="dxa"/>
            <w:gridSpan w:val="4"/>
            <w:tcBorders>
              <w:bottom w:val="nil"/>
            </w:tcBorders>
          </w:tcPr>
          <w:p w:rsidR="00480A9A" w:rsidRDefault="00480A9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  <w:p w:rsidR="00480A9A" w:rsidRPr="00AE3185" w:rsidRDefault="00AE3185" w:rsidP="00AE3185">
            <w:pPr>
              <w:rPr>
                <w:rFonts w:cs="David"/>
                <w:noProof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E1FA52" wp14:editId="3D4CD99B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19050</wp:posOffset>
                      </wp:positionV>
                      <wp:extent cx="108000" cy="108000"/>
                      <wp:effectExtent l="0" t="0" r="25400" b="25400"/>
                      <wp:wrapNone/>
                      <wp:docPr id="3" name="מלב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C9EE1" id="מלבן 3" o:spid="_x0000_s1026" style="position:absolute;left:0;text-align:left;margin-left:23pt;margin-top:1.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" fillcolor="window" strokecolor="windowText" strokeweight=".25pt"/>
                  </w:pict>
                </mc:Fallback>
              </mc:AlternateContent>
            </w:r>
            <w:r>
              <w:rPr>
                <w:rFonts w:cs="David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E1FA52" wp14:editId="3D4CD99B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31750</wp:posOffset>
                      </wp:positionV>
                      <wp:extent cx="107950" cy="107950"/>
                      <wp:effectExtent l="0" t="0" r="25400" b="25400"/>
                      <wp:wrapNone/>
                      <wp:docPr id="4" name="מלב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3185" w:rsidRDefault="00AE3185" w:rsidP="00AE31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1FA52" id="מלבן 4" o:spid="_x0000_s1026" style="position:absolute;left:0;text-align:left;margin-left:55.55pt;margin-top:2.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" fillcolor="window" strokecolor="windowText" strokeweight=".25pt">
                      <v:textbox>
                        <w:txbxContent>
                          <w:p w:rsidR="00AE3185" w:rsidRDefault="00AE3185" w:rsidP="00AE318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53F9" w:rsidRPr="00AE3185">
              <w:rPr>
                <w:rFonts w:cs="David" w:hint="cs"/>
                <w:noProof/>
                <w:sz w:val="24"/>
                <w:szCs w:val="24"/>
                <w:rtl/>
              </w:rPr>
              <w:t xml:space="preserve">רישיון נהיגה: </w:t>
            </w:r>
            <w:r>
              <w:rPr>
                <w:rFonts w:cs="David" w:hint="cs"/>
                <w:noProof/>
                <w:sz w:val="24"/>
                <w:szCs w:val="24"/>
                <w:rtl/>
              </w:rPr>
              <w:t xml:space="preserve"> </w:t>
            </w:r>
            <w:r w:rsidR="00C6395A" w:rsidRPr="00AE3185">
              <w:rPr>
                <w:rFonts w:cs="David" w:hint="cs"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noProof/>
                <w:sz w:val="24"/>
                <w:szCs w:val="24"/>
                <w:rtl/>
              </w:rPr>
              <w:t xml:space="preserve">  </w:t>
            </w:r>
            <w:r w:rsidR="00D453F9" w:rsidRPr="00AE3185">
              <w:rPr>
                <w:rFonts w:cs="David" w:hint="cs"/>
                <w:noProof/>
                <w:sz w:val="24"/>
                <w:szCs w:val="24"/>
                <w:rtl/>
              </w:rPr>
              <w:t xml:space="preserve">אין </w:t>
            </w:r>
            <w:r>
              <w:rPr>
                <w:rFonts w:cs="David" w:hint="cs"/>
                <w:noProof/>
                <w:sz w:val="24"/>
                <w:szCs w:val="24"/>
                <w:rtl/>
              </w:rPr>
              <w:t xml:space="preserve">    </w:t>
            </w:r>
            <w:r w:rsidR="00D453F9" w:rsidRPr="00AE3185">
              <w:rPr>
                <w:rFonts w:cs="David" w:hint="cs"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noProof/>
                <w:sz w:val="24"/>
                <w:szCs w:val="24"/>
                <w:rtl/>
              </w:rPr>
              <w:t xml:space="preserve"> </w:t>
            </w:r>
            <w:r w:rsidR="00D453F9" w:rsidRPr="00AE3185">
              <w:rPr>
                <w:rFonts w:cs="David" w:hint="cs"/>
                <w:noProof/>
                <w:sz w:val="24"/>
                <w:szCs w:val="24"/>
                <w:rtl/>
              </w:rPr>
              <w:t>יש</w:t>
            </w:r>
          </w:p>
        </w:tc>
        <w:tc>
          <w:tcPr>
            <w:tcW w:w="2555" w:type="dxa"/>
            <w:gridSpan w:val="4"/>
          </w:tcPr>
          <w:p w:rsidR="00480A9A" w:rsidRDefault="00480A9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  <w:p w:rsidR="00D453F9" w:rsidRPr="00D453F9" w:rsidRDefault="00AE3185" w:rsidP="00AE3185">
            <w:pPr>
              <w:rPr>
                <w:rFonts w:cs="David"/>
                <w:noProof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E1FA52" wp14:editId="3D4CD99B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26670</wp:posOffset>
                      </wp:positionV>
                      <wp:extent cx="108000" cy="108000"/>
                      <wp:effectExtent l="0" t="0" r="25400" b="25400"/>
                      <wp:wrapNone/>
                      <wp:docPr id="5" name="מלב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8E109" id="מלבן 5" o:spid="_x0000_s1026" style="position:absolute;left:0;text-align:left;margin-left:52.8pt;margin-top:2.1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" fillcolor="window" strokecolor="windowText" strokeweight=".25pt"/>
                  </w:pict>
                </mc:Fallback>
              </mc:AlternateContent>
            </w:r>
            <w:r>
              <w:rPr>
                <w:rFonts w:cs="David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C89AF" wp14:editId="41EAE5E7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28575</wp:posOffset>
                      </wp:positionV>
                      <wp:extent cx="108000" cy="108000"/>
                      <wp:effectExtent l="0" t="0" r="25400" b="25400"/>
                      <wp:wrapNone/>
                      <wp:docPr id="2" name="מלב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ABCCB" id="מלבן 2" o:spid="_x0000_s1026" style="position:absolute;left:0;text-align:left;margin-left:84pt;margin-top:2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" fillcolor="window" strokecolor="windowText" strokeweight=".25pt"/>
                  </w:pict>
                </mc:Fallback>
              </mc:AlternateContent>
            </w:r>
            <w:r w:rsidR="00D453F9" w:rsidRPr="00D453F9">
              <w:rPr>
                <w:rFonts w:cs="David" w:hint="cs"/>
                <w:noProof/>
                <w:sz w:val="24"/>
                <w:szCs w:val="24"/>
                <w:rtl/>
              </w:rPr>
              <w:t>רכב:</w:t>
            </w:r>
            <w:r>
              <w:rPr>
                <w:rFonts w:cs="David" w:hint="cs"/>
                <w:noProof/>
                <w:sz w:val="24"/>
                <w:szCs w:val="24"/>
                <w:rtl/>
              </w:rPr>
              <w:t xml:space="preserve">  </w:t>
            </w:r>
            <w:r w:rsidR="00D453F9" w:rsidRPr="00D453F9">
              <w:rPr>
                <w:rFonts w:cs="David" w:hint="cs"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noProof/>
                <w:sz w:val="24"/>
                <w:szCs w:val="24"/>
                <w:rtl/>
              </w:rPr>
              <w:t xml:space="preserve">  </w:t>
            </w:r>
            <w:r w:rsidRPr="00AE3185">
              <w:rPr>
                <w:rFonts w:cs="David" w:hint="cs"/>
                <w:noProof/>
                <w:sz w:val="24"/>
                <w:szCs w:val="24"/>
                <w:rtl/>
              </w:rPr>
              <w:t xml:space="preserve">אין </w:t>
            </w:r>
            <w:r>
              <w:rPr>
                <w:rFonts w:cs="David" w:hint="cs"/>
                <w:noProof/>
                <w:sz w:val="24"/>
                <w:szCs w:val="24"/>
                <w:rtl/>
              </w:rPr>
              <w:t xml:space="preserve">    </w:t>
            </w:r>
            <w:r w:rsidRPr="00AE3185">
              <w:rPr>
                <w:rFonts w:cs="David" w:hint="cs"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noProof/>
                <w:sz w:val="24"/>
                <w:szCs w:val="24"/>
                <w:rtl/>
              </w:rPr>
              <w:t xml:space="preserve"> </w:t>
            </w:r>
            <w:r w:rsidRPr="00AE3185">
              <w:rPr>
                <w:rFonts w:cs="David" w:hint="cs"/>
                <w:noProof/>
                <w:sz w:val="24"/>
                <w:szCs w:val="24"/>
                <w:rtl/>
              </w:rPr>
              <w:t>יש</w:t>
            </w:r>
          </w:p>
        </w:tc>
        <w:tc>
          <w:tcPr>
            <w:tcW w:w="3402" w:type="dxa"/>
            <w:gridSpan w:val="4"/>
            <w:vMerge/>
            <w:tcBorders>
              <w:bottom w:val="single" w:sz="4" w:space="0" w:color="auto"/>
            </w:tcBorders>
          </w:tcPr>
          <w:p w:rsidR="00480A9A" w:rsidRDefault="00480A9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C6395A" w:rsidTr="00C6395A">
        <w:tc>
          <w:tcPr>
            <w:tcW w:w="8722" w:type="dxa"/>
            <w:gridSpan w:val="12"/>
          </w:tcPr>
          <w:p w:rsidR="00C6395A" w:rsidRDefault="00C6395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  <w:p w:rsidR="00C6395A" w:rsidRPr="00C6395A" w:rsidRDefault="00C6395A" w:rsidP="00B3384B">
            <w:pPr>
              <w:rPr>
                <w:rFonts w:cs="David"/>
                <w:noProof/>
                <w:sz w:val="24"/>
                <w:szCs w:val="24"/>
              </w:rPr>
            </w:pPr>
            <w:r w:rsidRPr="00C6395A">
              <w:rPr>
                <w:rFonts w:cs="David" w:hint="cs"/>
                <w:noProof/>
                <w:sz w:val="24"/>
                <w:szCs w:val="24"/>
                <w:rtl/>
              </w:rPr>
              <w:t xml:space="preserve">אימייל </w:t>
            </w:r>
            <w:r w:rsidRPr="00C6395A">
              <w:rPr>
                <w:rFonts w:cs="David"/>
                <w:noProof/>
                <w:sz w:val="24"/>
                <w:szCs w:val="24"/>
              </w:rPr>
              <w:t>email</w:t>
            </w:r>
            <w:r>
              <w:rPr>
                <w:rFonts w:cs="David" w:hint="cs"/>
                <w:noProof/>
                <w:sz w:val="24"/>
                <w:szCs w:val="24"/>
                <w:rtl/>
              </w:rPr>
              <w:t>:</w:t>
            </w:r>
          </w:p>
        </w:tc>
      </w:tr>
    </w:tbl>
    <w:p w:rsidR="00A708A6" w:rsidRPr="00A708A6" w:rsidRDefault="00A708A6" w:rsidP="00B3384B">
      <w:pPr>
        <w:rPr>
          <w:rFonts w:cs="David"/>
          <w:b/>
          <w:bCs/>
          <w:noProof/>
          <w:sz w:val="24"/>
          <w:szCs w:val="24"/>
          <w:rtl/>
        </w:rPr>
      </w:pPr>
    </w:p>
    <w:p w:rsidR="00A708A6" w:rsidRDefault="00C6395A" w:rsidP="00B3384B">
      <w:pPr>
        <w:rPr>
          <w:rFonts w:cs="David"/>
          <w:b/>
          <w:bCs/>
          <w:noProof/>
          <w:sz w:val="24"/>
          <w:szCs w:val="24"/>
          <w:rtl/>
        </w:rPr>
      </w:pPr>
      <w:r>
        <w:rPr>
          <w:rFonts w:cs="David" w:hint="cs"/>
          <w:b/>
          <w:bCs/>
          <w:noProof/>
          <w:sz w:val="24"/>
          <w:szCs w:val="24"/>
          <w:rtl/>
        </w:rPr>
        <w:t>השכלה:</w:t>
      </w:r>
    </w:p>
    <w:tbl>
      <w:tblPr>
        <w:tblStyle w:val="a8"/>
        <w:bidiVisual/>
        <w:tblW w:w="0" w:type="auto"/>
        <w:tblInd w:w="-351" w:type="dxa"/>
        <w:tblLook w:val="04A0" w:firstRow="1" w:lastRow="0" w:firstColumn="1" w:lastColumn="0" w:noHBand="0" w:noVBand="1"/>
      </w:tblPr>
      <w:tblGrid>
        <w:gridCol w:w="2425"/>
        <w:gridCol w:w="2074"/>
        <w:gridCol w:w="2074"/>
        <w:gridCol w:w="2074"/>
      </w:tblGrid>
      <w:tr w:rsidR="00C6395A" w:rsidTr="00C6395A">
        <w:tc>
          <w:tcPr>
            <w:tcW w:w="2425" w:type="dxa"/>
          </w:tcPr>
          <w:p w:rsidR="00C6395A" w:rsidRDefault="00C6395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  <w:p w:rsidR="00C6395A" w:rsidRPr="00C6395A" w:rsidRDefault="00C6395A" w:rsidP="00C6395A">
            <w:pPr>
              <w:jc w:val="center"/>
              <w:rPr>
                <w:rFonts w:cs="David"/>
                <w:noProof/>
                <w:sz w:val="24"/>
                <w:szCs w:val="24"/>
                <w:rtl/>
              </w:rPr>
            </w:pPr>
            <w:r w:rsidRPr="00C6395A">
              <w:rPr>
                <w:rFonts w:cs="David" w:hint="cs"/>
                <w:noProof/>
                <w:sz w:val="24"/>
                <w:szCs w:val="24"/>
                <w:rtl/>
              </w:rPr>
              <w:t>שם המוסד</w:t>
            </w:r>
          </w:p>
        </w:tc>
        <w:tc>
          <w:tcPr>
            <w:tcW w:w="2074" w:type="dxa"/>
          </w:tcPr>
          <w:p w:rsidR="00C6395A" w:rsidRDefault="00C6395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  <w:p w:rsidR="00C6395A" w:rsidRPr="00C6395A" w:rsidRDefault="00C6395A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t>מגמה/פקולטה</w:t>
            </w:r>
          </w:p>
        </w:tc>
        <w:tc>
          <w:tcPr>
            <w:tcW w:w="2074" w:type="dxa"/>
          </w:tcPr>
          <w:p w:rsidR="00C6395A" w:rsidRDefault="00C6395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  <w:p w:rsidR="00C6395A" w:rsidRPr="00C6395A" w:rsidRDefault="00C6395A" w:rsidP="00C6395A">
            <w:pPr>
              <w:jc w:val="center"/>
              <w:rPr>
                <w:rFonts w:cs="David"/>
                <w:noProof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t>מתאריך עד תאריך</w:t>
            </w:r>
          </w:p>
        </w:tc>
        <w:tc>
          <w:tcPr>
            <w:tcW w:w="2074" w:type="dxa"/>
          </w:tcPr>
          <w:p w:rsidR="00C6395A" w:rsidRDefault="00C6395A" w:rsidP="00C6395A">
            <w:pPr>
              <w:jc w:val="center"/>
              <w:rPr>
                <w:rFonts w:cs="David"/>
                <w:noProof/>
                <w:sz w:val="24"/>
                <w:szCs w:val="24"/>
                <w:rtl/>
              </w:rPr>
            </w:pPr>
          </w:p>
          <w:p w:rsidR="00C6395A" w:rsidRPr="00C6395A" w:rsidRDefault="00C6395A" w:rsidP="00C6395A">
            <w:pPr>
              <w:jc w:val="center"/>
              <w:rPr>
                <w:rFonts w:cs="David"/>
                <w:noProof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t>תעודה</w:t>
            </w:r>
          </w:p>
        </w:tc>
      </w:tr>
      <w:tr w:rsidR="00C6395A" w:rsidTr="00C6395A">
        <w:tc>
          <w:tcPr>
            <w:tcW w:w="2425" w:type="dxa"/>
          </w:tcPr>
          <w:p w:rsidR="00C6395A" w:rsidRDefault="00C6395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  <w:p w:rsidR="002F259A" w:rsidRDefault="002F259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6395A" w:rsidRDefault="00C6395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6395A" w:rsidRDefault="00C6395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6395A" w:rsidRDefault="00C6395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C6395A" w:rsidTr="00C6395A">
        <w:tc>
          <w:tcPr>
            <w:tcW w:w="2425" w:type="dxa"/>
          </w:tcPr>
          <w:p w:rsidR="00C6395A" w:rsidRDefault="00C6395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  <w:p w:rsidR="002F259A" w:rsidRDefault="002F259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6395A" w:rsidRDefault="00C6395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6395A" w:rsidRDefault="00C6395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6395A" w:rsidRDefault="00C6395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C6395A" w:rsidTr="00C6395A">
        <w:tc>
          <w:tcPr>
            <w:tcW w:w="2425" w:type="dxa"/>
          </w:tcPr>
          <w:p w:rsidR="00C6395A" w:rsidRDefault="00C6395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  <w:p w:rsidR="002F259A" w:rsidRDefault="002F259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6395A" w:rsidRDefault="00C6395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6395A" w:rsidRDefault="00C6395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C6395A" w:rsidRDefault="00C6395A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:rsidR="00C6395A" w:rsidRPr="00B95FB1" w:rsidRDefault="00C6395A" w:rsidP="00B3384B">
      <w:pPr>
        <w:rPr>
          <w:rFonts w:cs="David"/>
          <w:b/>
          <w:bCs/>
          <w:noProof/>
          <w:sz w:val="24"/>
          <w:szCs w:val="24"/>
          <w:rtl/>
        </w:rPr>
      </w:pPr>
    </w:p>
    <w:p w:rsidR="00C6395A" w:rsidRPr="00B95FB1" w:rsidRDefault="00C6395A" w:rsidP="00B3384B">
      <w:pPr>
        <w:rPr>
          <w:rFonts w:cs="David"/>
          <w:b/>
          <w:bCs/>
          <w:noProof/>
          <w:sz w:val="24"/>
          <w:szCs w:val="24"/>
          <w:rtl/>
        </w:rPr>
      </w:pPr>
      <w:r w:rsidRPr="00B95FB1">
        <w:rPr>
          <w:rFonts w:cs="David" w:hint="cs"/>
          <w:b/>
          <w:bCs/>
          <w:noProof/>
          <w:sz w:val="24"/>
          <w:szCs w:val="24"/>
          <w:rtl/>
        </w:rPr>
        <w:t>מקומות עבודה קודמים:</w:t>
      </w:r>
      <w:r w:rsidR="00AE3185" w:rsidRPr="00B95FB1">
        <w:rPr>
          <w:rFonts w:cs="David" w:hint="cs"/>
          <w:b/>
          <w:bCs/>
          <w:noProof/>
          <w:sz w:val="24"/>
          <w:szCs w:val="24"/>
          <w:rtl/>
        </w:rPr>
        <w:t xml:space="preserve"> </w:t>
      </w:r>
    </w:p>
    <w:tbl>
      <w:tblPr>
        <w:tblStyle w:val="a8"/>
        <w:bidiVisual/>
        <w:tblW w:w="0" w:type="auto"/>
        <w:tblInd w:w="-351" w:type="dxa"/>
        <w:tblLook w:val="04A0" w:firstRow="1" w:lastRow="0" w:firstColumn="1" w:lastColumn="0" w:noHBand="0" w:noVBand="1"/>
      </w:tblPr>
      <w:tblGrid>
        <w:gridCol w:w="2010"/>
        <w:gridCol w:w="1659"/>
        <w:gridCol w:w="1659"/>
        <w:gridCol w:w="1659"/>
        <w:gridCol w:w="1660"/>
      </w:tblGrid>
      <w:tr w:rsidR="00AE3185" w:rsidRPr="00B95FB1" w:rsidTr="00AE3185">
        <w:tc>
          <w:tcPr>
            <w:tcW w:w="2010" w:type="dxa"/>
          </w:tcPr>
          <w:p w:rsidR="00AE3185" w:rsidRPr="00B95FB1" w:rsidRDefault="00B95FB1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 w:rsidRPr="00B95FB1">
              <w:rPr>
                <w:rFonts w:cs="David" w:hint="cs"/>
                <w:noProof/>
                <w:sz w:val="24"/>
                <w:szCs w:val="24"/>
                <w:rtl/>
              </w:rPr>
              <w:t>שם החברה</w:t>
            </w:r>
          </w:p>
        </w:tc>
        <w:tc>
          <w:tcPr>
            <w:tcW w:w="1659" w:type="dxa"/>
          </w:tcPr>
          <w:p w:rsidR="00AE3185" w:rsidRPr="00B95FB1" w:rsidRDefault="00B95FB1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t>תקופת העבודה</w:t>
            </w:r>
          </w:p>
        </w:tc>
        <w:tc>
          <w:tcPr>
            <w:tcW w:w="1659" w:type="dxa"/>
          </w:tcPr>
          <w:p w:rsidR="00AE3185" w:rsidRPr="00B95FB1" w:rsidRDefault="00B95FB1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t>התפקיד</w:t>
            </w:r>
          </w:p>
        </w:tc>
        <w:tc>
          <w:tcPr>
            <w:tcW w:w="1659" w:type="dxa"/>
          </w:tcPr>
          <w:p w:rsidR="00AE3185" w:rsidRPr="00B95FB1" w:rsidRDefault="00B95FB1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t>שכר אחרון</w:t>
            </w:r>
          </w:p>
        </w:tc>
        <w:tc>
          <w:tcPr>
            <w:tcW w:w="1660" w:type="dxa"/>
          </w:tcPr>
          <w:p w:rsidR="00AE3185" w:rsidRPr="00B95FB1" w:rsidRDefault="00B95FB1" w:rsidP="00B3384B">
            <w:pPr>
              <w:rPr>
                <w:rFonts w:cs="David"/>
                <w:noProof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t>סיבת עזיבה</w:t>
            </w:r>
          </w:p>
        </w:tc>
      </w:tr>
      <w:tr w:rsidR="00AE3185" w:rsidTr="00AE3185">
        <w:tc>
          <w:tcPr>
            <w:tcW w:w="2010" w:type="dxa"/>
          </w:tcPr>
          <w:p w:rsidR="00AE3185" w:rsidRDefault="00AE3185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  <w:p w:rsidR="00B95FB1" w:rsidRDefault="00B95FB1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AE3185" w:rsidRDefault="00AE3185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AE3185" w:rsidRDefault="00AE3185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AE3185" w:rsidRDefault="00AE3185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AE3185" w:rsidRDefault="00AE3185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AE3185" w:rsidTr="00AE3185">
        <w:tc>
          <w:tcPr>
            <w:tcW w:w="2010" w:type="dxa"/>
          </w:tcPr>
          <w:p w:rsidR="00AE3185" w:rsidRDefault="00AE3185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  <w:p w:rsidR="00B95FB1" w:rsidRDefault="00B95FB1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AE3185" w:rsidRDefault="00AE3185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AE3185" w:rsidRDefault="00AE3185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AE3185" w:rsidRDefault="00AE3185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AE3185" w:rsidRDefault="00AE3185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AE3185" w:rsidTr="00AE3185">
        <w:tc>
          <w:tcPr>
            <w:tcW w:w="2010" w:type="dxa"/>
          </w:tcPr>
          <w:p w:rsidR="00AE3185" w:rsidRDefault="00AE3185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  <w:p w:rsidR="00B95FB1" w:rsidRDefault="00B95FB1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AE3185" w:rsidRDefault="00AE3185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AE3185" w:rsidRDefault="00AE3185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AE3185" w:rsidRDefault="00AE3185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AE3185" w:rsidRDefault="00AE3185" w:rsidP="00B3384B">
            <w:pPr>
              <w:rPr>
                <w:rFonts w:cs="David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:rsidR="00AE3185" w:rsidRDefault="00AE3185" w:rsidP="00B3384B">
      <w:pPr>
        <w:rPr>
          <w:rFonts w:cs="David"/>
          <w:b/>
          <w:bCs/>
          <w:noProof/>
          <w:sz w:val="24"/>
          <w:szCs w:val="24"/>
          <w:rtl/>
        </w:rPr>
      </w:pPr>
    </w:p>
    <w:p w:rsidR="00C6395A" w:rsidRPr="00C6395A" w:rsidRDefault="00C6395A" w:rsidP="00B3384B">
      <w:pPr>
        <w:rPr>
          <w:rFonts w:cs="David"/>
          <w:b/>
          <w:bCs/>
          <w:noProof/>
          <w:sz w:val="24"/>
          <w:szCs w:val="24"/>
          <w:rtl/>
        </w:rPr>
      </w:pPr>
    </w:p>
    <w:p w:rsidR="00A708A6" w:rsidRPr="00A708A6" w:rsidRDefault="00A708A6" w:rsidP="00B3384B">
      <w:pPr>
        <w:rPr>
          <w:rFonts w:cs="David"/>
          <w:b/>
          <w:bCs/>
          <w:noProof/>
          <w:sz w:val="24"/>
          <w:szCs w:val="24"/>
          <w:rtl/>
        </w:rPr>
      </w:pPr>
    </w:p>
    <w:p w:rsidR="00B3384B" w:rsidRPr="00B3384B" w:rsidRDefault="00B3384B" w:rsidP="00B3384B">
      <w:pPr>
        <w:jc w:val="center"/>
        <w:rPr>
          <w:rtl/>
        </w:rPr>
      </w:pPr>
    </w:p>
    <w:p w:rsidR="00C91F50" w:rsidRDefault="00933A5A" w:rsidP="00F610B3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קורסים/השתלמויות רלוונטיים: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342"/>
        <w:gridCol w:w="1806"/>
        <w:gridCol w:w="2074"/>
        <w:gridCol w:w="2074"/>
      </w:tblGrid>
      <w:tr w:rsidR="00933A5A" w:rsidTr="007541FF">
        <w:tc>
          <w:tcPr>
            <w:tcW w:w="2342" w:type="dxa"/>
          </w:tcPr>
          <w:p w:rsidR="00933A5A" w:rsidRDefault="00933A5A" w:rsidP="00F610B3">
            <w:pPr>
              <w:rPr>
                <w:rFonts w:cs="David"/>
                <w:sz w:val="24"/>
                <w:szCs w:val="24"/>
                <w:rtl/>
              </w:rPr>
            </w:pPr>
          </w:p>
          <w:p w:rsidR="007541FF" w:rsidRPr="007541FF" w:rsidRDefault="007541FF" w:rsidP="00F610B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 הקורס/השתלמות</w:t>
            </w:r>
          </w:p>
        </w:tc>
        <w:tc>
          <w:tcPr>
            <w:tcW w:w="1806" w:type="dxa"/>
          </w:tcPr>
          <w:p w:rsidR="00933A5A" w:rsidRDefault="00933A5A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7541FF" w:rsidRPr="007541FF" w:rsidRDefault="007541FF" w:rsidP="007541FF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7541FF">
              <w:rPr>
                <w:rFonts w:cs="David" w:hint="cs"/>
                <w:sz w:val="24"/>
                <w:szCs w:val="24"/>
                <w:rtl/>
              </w:rPr>
              <w:t>שם המוסד</w:t>
            </w:r>
          </w:p>
        </w:tc>
        <w:tc>
          <w:tcPr>
            <w:tcW w:w="2074" w:type="dxa"/>
          </w:tcPr>
          <w:p w:rsidR="00933A5A" w:rsidRPr="007541FF" w:rsidRDefault="007541FF" w:rsidP="007541FF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7541FF">
              <w:rPr>
                <w:rFonts w:cs="David" w:hint="cs"/>
                <w:sz w:val="24"/>
                <w:szCs w:val="24"/>
                <w:rtl/>
              </w:rPr>
              <w:t>משך ההכשרה</w:t>
            </w:r>
          </w:p>
          <w:p w:rsidR="007541FF" w:rsidRPr="007541FF" w:rsidRDefault="007541FF" w:rsidP="00F610B3">
            <w:pPr>
              <w:rPr>
                <w:rFonts w:cs="David"/>
                <w:sz w:val="24"/>
                <w:szCs w:val="24"/>
                <w:rtl/>
              </w:rPr>
            </w:pPr>
            <w:r w:rsidRPr="007541FF">
              <w:rPr>
                <w:rFonts w:cs="David" w:hint="cs"/>
                <w:sz w:val="24"/>
                <w:szCs w:val="24"/>
                <w:rtl/>
              </w:rPr>
              <w:t>(מתאריך עד תאריך)</w:t>
            </w:r>
          </w:p>
        </w:tc>
        <w:tc>
          <w:tcPr>
            <w:tcW w:w="2074" w:type="dxa"/>
          </w:tcPr>
          <w:p w:rsidR="00933A5A" w:rsidRDefault="00933A5A" w:rsidP="007541FF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7541FF" w:rsidRPr="007541FF" w:rsidRDefault="007541FF" w:rsidP="007541FF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תעודה</w:t>
            </w:r>
          </w:p>
        </w:tc>
      </w:tr>
      <w:tr w:rsidR="00933A5A" w:rsidTr="007541FF">
        <w:tc>
          <w:tcPr>
            <w:tcW w:w="2342" w:type="dxa"/>
          </w:tcPr>
          <w:p w:rsidR="00933A5A" w:rsidRDefault="00933A5A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7541FF" w:rsidRDefault="007541FF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6" w:type="dxa"/>
          </w:tcPr>
          <w:p w:rsidR="00933A5A" w:rsidRDefault="00933A5A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933A5A" w:rsidRPr="007541FF" w:rsidRDefault="00933A5A" w:rsidP="00F610B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933A5A" w:rsidRDefault="00933A5A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933A5A" w:rsidTr="007541FF">
        <w:tc>
          <w:tcPr>
            <w:tcW w:w="2342" w:type="dxa"/>
          </w:tcPr>
          <w:p w:rsidR="00933A5A" w:rsidRDefault="00933A5A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7541FF" w:rsidRDefault="007541FF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6" w:type="dxa"/>
          </w:tcPr>
          <w:p w:rsidR="00933A5A" w:rsidRDefault="00933A5A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933A5A" w:rsidRDefault="00933A5A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933A5A" w:rsidRDefault="00933A5A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933A5A" w:rsidTr="007541FF">
        <w:tc>
          <w:tcPr>
            <w:tcW w:w="2342" w:type="dxa"/>
          </w:tcPr>
          <w:p w:rsidR="00933A5A" w:rsidRDefault="00933A5A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7541FF" w:rsidRDefault="007541FF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6" w:type="dxa"/>
          </w:tcPr>
          <w:p w:rsidR="00933A5A" w:rsidRDefault="00933A5A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933A5A" w:rsidRDefault="00933A5A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933A5A" w:rsidRDefault="00933A5A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134642" w:rsidRDefault="00134642" w:rsidP="00F610B3">
      <w:pPr>
        <w:rPr>
          <w:rFonts w:cs="David"/>
          <w:b/>
          <w:bCs/>
          <w:sz w:val="24"/>
          <w:szCs w:val="24"/>
          <w:rtl/>
        </w:rPr>
      </w:pPr>
    </w:p>
    <w:p w:rsidR="00BA426A" w:rsidRPr="00BA426A" w:rsidRDefault="00BA426A" w:rsidP="00F610B3">
      <w:pPr>
        <w:rPr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ידיעת שפות: </w:t>
      </w:r>
      <w:r>
        <w:rPr>
          <w:rFonts w:cs="David" w:hint="cs"/>
          <w:sz w:val="24"/>
          <w:szCs w:val="24"/>
          <w:rtl/>
        </w:rPr>
        <w:t>(שפת אם / טוב מאוד /</w:t>
      </w:r>
      <w:r>
        <w:rPr>
          <w:rFonts w:hint="cs"/>
          <w:rtl/>
        </w:rPr>
        <w:t xml:space="preserve"> טוב / בסיסי / לא יודע</w:t>
      </w:r>
    </w:p>
    <w:p w:rsidR="007B4884" w:rsidRDefault="00BA426A" w:rsidP="00F610B3">
      <w:pPr>
        <w:rPr>
          <w:rFonts w:cs="David"/>
          <w:sz w:val="24"/>
          <w:szCs w:val="24"/>
          <w:rtl/>
        </w:rPr>
      </w:pPr>
      <w:r w:rsidRPr="00750E11">
        <w:rPr>
          <w:rFonts w:cs="David" w:hint="cs"/>
          <w:sz w:val="24"/>
          <w:szCs w:val="24"/>
          <w:rtl/>
        </w:rPr>
        <w:t>עברית:____________  אנגלית:_____________ אחר: _________________</w:t>
      </w:r>
    </w:p>
    <w:p w:rsidR="00750E11" w:rsidRDefault="00750E11" w:rsidP="00F610B3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ממליצים: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50E11" w:rsidTr="00750E11">
        <w:tc>
          <w:tcPr>
            <w:tcW w:w="2074" w:type="dxa"/>
          </w:tcPr>
          <w:p w:rsidR="00750E11" w:rsidRPr="00750E11" w:rsidRDefault="00750E11" w:rsidP="00750E1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</w:t>
            </w:r>
          </w:p>
        </w:tc>
        <w:tc>
          <w:tcPr>
            <w:tcW w:w="2074" w:type="dxa"/>
          </w:tcPr>
          <w:p w:rsidR="00750E11" w:rsidRPr="00750E11" w:rsidRDefault="00750E11" w:rsidP="00750E1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תפקיד</w:t>
            </w:r>
          </w:p>
        </w:tc>
        <w:tc>
          <w:tcPr>
            <w:tcW w:w="2074" w:type="dxa"/>
          </w:tcPr>
          <w:p w:rsidR="00750E11" w:rsidRPr="00750E11" w:rsidRDefault="00750E11" w:rsidP="00750E1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מהות ההיכרות</w:t>
            </w:r>
          </w:p>
        </w:tc>
        <w:tc>
          <w:tcPr>
            <w:tcW w:w="2074" w:type="dxa"/>
          </w:tcPr>
          <w:p w:rsidR="00750E11" w:rsidRPr="00750E11" w:rsidRDefault="00750E11" w:rsidP="00750E11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טלפון</w:t>
            </w:r>
          </w:p>
        </w:tc>
      </w:tr>
      <w:tr w:rsidR="00750E11" w:rsidTr="00750E11">
        <w:tc>
          <w:tcPr>
            <w:tcW w:w="2074" w:type="dxa"/>
          </w:tcPr>
          <w:p w:rsidR="00750E11" w:rsidRDefault="00750E11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750E11" w:rsidRDefault="00750E11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750E11" w:rsidRDefault="00750E11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750E11" w:rsidRDefault="00750E11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750E11" w:rsidRDefault="00750E11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50E11" w:rsidTr="00750E11">
        <w:tc>
          <w:tcPr>
            <w:tcW w:w="2074" w:type="dxa"/>
          </w:tcPr>
          <w:p w:rsidR="00750E11" w:rsidRDefault="00750E11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750E11" w:rsidRDefault="00750E11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750E11" w:rsidRDefault="00750E11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750E11" w:rsidRDefault="00750E11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750E11" w:rsidRDefault="00750E11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50E11" w:rsidTr="00750E11">
        <w:tc>
          <w:tcPr>
            <w:tcW w:w="2074" w:type="dxa"/>
          </w:tcPr>
          <w:p w:rsidR="00750E11" w:rsidRDefault="00750E11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750E11" w:rsidRDefault="00750E11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750E11" w:rsidRDefault="00750E11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750E11" w:rsidRDefault="00750E11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750E11" w:rsidRDefault="00750E11" w:rsidP="00F610B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750E11" w:rsidRDefault="00750E11" w:rsidP="00F610B3">
      <w:pPr>
        <w:rPr>
          <w:rFonts w:cs="David"/>
          <w:b/>
          <w:bCs/>
          <w:sz w:val="24"/>
          <w:szCs w:val="24"/>
          <w:rtl/>
        </w:rPr>
      </w:pPr>
    </w:p>
    <w:p w:rsidR="00134642" w:rsidRDefault="00134642" w:rsidP="00F610B3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שונות:</w:t>
      </w:r>
    </w:p>
    <w:p w:rsidR="00134642" w:rsidRPr="00134642" w:rsidRDefault="00134642" w:rsidP="00134642">
      <w:pPr>
        <w:pStyle w:val="af1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 w:rsidRPr="00134642">
        <w:rPr>
          <w:rFonts w:cs="David" w:hint="cs"/>
          <w:sz w:val="24"/>
          <w:szCs w:val="24"/>
          <w:rtl/>
        </w:rPr>
        <w:t>האם עבדת בעבר בתאגיד יובלים בשומרון או בחברה הנותנת שירותים לתאגיד: כן/לא</w:t>
      </w:r>
    </w:p>
    <w:p w:rsidR="00134642" w:rsidRDefault="00134642" w:rsidP="00134642">
      <w:pPr>
        <w:pStyle w:val="af1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חברה:__________________ תפקיד:_______________________________</w:t>
      </w:r>
    </w:p>
    <w:p w:rsidR="00134642" w:rsidRDefault="00134642" w:rsidP="00134642">
      <w:pPr>
        <w:pStyle w:val="af1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תקופת עבודה:_______________ סיבת הפסקת עבודה:__________________</w:t>
      </w:r>
    </w:p>
    <w:p w:rsidR="00134642" w:rsidRPr="00134642" w:rsidRDefault="00134642" w:rsidP="00134642">
      <w:pPr>
        <w:pStyle w:val="af1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  <w:rtl/>
        </w:rPr>
      </w:pPr>
      <w:r w:rsidRPr="00134642">
        <w:rPr>
          <w:rFonts w:cs="David" w:hint="cs"/>
          <w:sz w:val="24"/>
          <w:szCs w:val="24"/>
          <w:rtl/>
        </w:rPr>
        <w:t>האם היית בעבר מועמד לעבודה בתאגיד יובלי השומרון"____________________</w:t>
      </w:r>
    </w:p>
    <w:p w:rsidR="00134642" w:rsidRDefault="00134642" w:rsidP="00134642">
      <w:pPr>
        <w:pStyle w:val="af1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במידה וכן - לאיזו משרה?__________________________________________</w:t>
      </w:r>
    </w:p>
    <w:p w:rsidR="00134642" w:rsidRPr="00134642" w:rsidRDefault="00134642" w:rsidP="00134642">
      <w:pPr>
        <w:pStyle w:val="af1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  <w:rtl/>
        </w:rPr>
      </w:pPr>
      <w:r w:rsidRPr="00134642">
        <w:rPr>
          <w:rFonts w:cs="David" w:hint="cs"/>
          <w:sz w:val="24"/>
          <w:szCs w:val="24"/>
          <w:rtl/>
        </w:rPr>
        <w:t>האם ישנו קרוב משפחה אשר עובד בתאגיד יובלים בשומרון? כן/לא, במידה וכן</w:t>
      </w:r>
    </w:p>
    <w:p w:rsidR="00134642" w:rsidRDefault="00134642" w:rsidP="00134642">
      <w:pPr>
        <w:pStyle w:val="af1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פרט:________________________________________________________</w:t>
      </w:r>
    </w:p>
    <w:p w:rsidR="00134642" w:rsidRDefault="00134642" w:rsidP="00134642">
      <w:pPr>
        <w:pStyle w:val="af1"/>
        <w:rPr>
          <w:rFonts w:cs="David"/>
          <w:sz w:val="24"/>
          <w:szCs w:val="24"/>
          <w:rtl/>
        </w:rPr>
      </w:pPr>
    </w:p>
    <w:p w:rsidR="00134642" w:rsidRDefault="00134642" w:rsidP="00134642">
      <w:pPr>
        <w:pStyle w:val="af1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ציפיות שכר: </w:t>
      </w:r>
      <w:r>
        <w:rPr>
          <w:rFonts w:cs="David" w:hint="cs"/>
          <w:sz w:val="24"/>
          <w:szCs w:val="24"/>
          <w:rtl/>
        </w:rPr>
        <w:t>_________________________</w:t>
      </w:r>
    </w:p>
    <w:p w:rsidR="00134642" w:rsidRDefault="00134642" w:rsidP="00134642">
      <w:pPr>
        <w:pStyle w:val="af1"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איך הגעת אלינו: </w:t>
      </w:r>
      <w:r>
        <w:rPr>
          <w:rFonts w:cs="David" w:hint="cs"/>
          <w:sz w:val="24"/>
          <w:szCs w:val="24"/>
          <w:rtl/>
        </w:rPr>
        <w:t>______________________</w:t>
      </w:r>
    </w:p>
    <w:p w:rsidR="00134642" w:rsidRDefault="00134642" w:rsidP="00134642">
      <w:pPr>
        <w:pStyle w:val="af1"/>
        <w:spacing w:after="0" w:line="360" w:lineRule="auto"/>
        <w:rPr>
          <w:rtl/>
        </w:rPr>
      </w:pPr>
      <w:r>
        <w:rPr>
          <w:rFonts w:cs="David" w:hint="cs"/>
          <w:b/>
          <w:bCs/>
          <w:sz w:val="24"/>
          <w:szCs w:val="24"/>
          <w:rtl/>
        </w:rPr>
        <w:t>האם הנך מועסק כרגע: לא/כן                שם המעסיק:</w:t>
      </w:r>
      <w:r>
        <w:rPr>
          <w:rFonts w:cs="David" w:hint="cs"/>
          <w:sz w:val="24"/>
          <w:szCs w:val="24"/>
          <w:rtl/>
        </w:rPr>
        <w:t>_____________________</w:t>
      </w:r>
    </w:p>
    <w:p w:rsidR="00134642" w:rsidRPr="00427CE9" w:rsidRDefault="00134642" w:rsidP="00427CE9">
      <w:pPr>
        <w:pStyle w:val="af1"/>
        <w:spacing w:after="0" w:line="360" w:lineRule="auto"/>
        <w:rPr>
          <w:rtl/>
        </w:rPr>
      </w:pPr>
      <w:r>
        <w:rPr>
          <w:rFonts w:cs="David" w:hint="cs"/>
          <w:b/>
          <w:bCs/>
          <w:sz w:val="24"/>
          <w:szCs w:val="24"/>
          <w:rtl/>
        </w:rPr>
        <w:t>זמינות לתחילת עבודה:</w:t>
      </w:r>
      <w:r>
        <w:rPr>
          <w:rFonts w:hint="cs"/>
          <w:rtl/>
        </w:rPr>
        <w:t>__________________________________________</w:t>
      </w:r>
      <w:bookmarkStart w:id="0" w:name="_GoBack"/>
      <w:bookmarkEnd w:id="0"/>
    </w:p>
    <w:p w:rsidR="00134642" w:rsidRDefault="00134642" w:rsidP="008065BF">
      <w:pPr>
        <w:pStyle w:val="af1"/>
        <w:rPr>
          <w:rFonts w:cs="David"/>
          <w:b/>
          <w:bCs/>
          <w:sz w:val="24"/>
          <w:szCs w:val="24"/>
          <w:rtl/>
        </w:rPr>
      </w:pPr>
      <w:r w:rsidRPr="00134642">
        <w:rPr>
          <w:rFonts w:cs="David" w:hint="cs"/>
          <w:b/>
          <w:bCs/>
          <w:sz w:val="24"/>
          <w:szCs w:val="24"/>
          <w:rtl/>
        </w:rPr>
        <w:t>הצהרה אישית</w:t>
      </w:r>
      <w:r w:rsidR="008065BF">
        <w:rPr>
          <w:rFonts w:cs="David" w:hint="cs"/>
          <w:b/>
          <w:bCs/>
          <w:sz w:val="24"/>
          <w:szCs w:val="24"/>
          <w:rtl/>
        </w:rPr>
        <w:t>:</w:t>
      </w:r>
    </w:p>
    <w:p w:rsidR="00134642" w:rsidRPr="00134642" w:rsidRDefault="00134642" w:rsidP="00134642">
      <w:pPr>
        <w:pStyle w:val="af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אני מצהיר/ה בזאת כי כל הפרטים שמצאתי לעיל נכונים, שחמים ומדויקים.</w:t>
      </w:r>
    </w:p>
    <w:p w:rsidR="00F610B3" w:rsidRDefault="008065BF" w:rsidP="002F259A">
      <w:pPr>
        <w:rPr>
          <w:rtl/>
        </w:rPr>
      </w:pPr>
      <w:r w:rsidRPr="008065BF">
        <w:rPr>
          <w:rFonts w:cs="David" w:hint="cs"/>
          <w:sz w:val="24"/>
          <w:szCs w:val="24"/>
          <w:rtl/>
        </w:rPr>
        <w:t>תאריך:_________________________   חתימה:_______________________</w:t>
      </w:r>
    </w:p>
    <w:p w:rsidR="009F67C0" w:rsidRDefault="009F67C0" w:rsidP="002F259A"/>
    <w:p w:rsidR="009F67C0" w:rsidRPr="009F67C0" w:rsidRDefault="009F67C0" w:rsidP="002F259A">
      <w:pPr>
        <w:rPr>
          <w:rFonts w:cs="David"/>
          <w:sz w:val="16"/>
          <w:szCs w:val="16"/>
          <w:rtl/>
        </w:rPr>
      </w:pPr>
      <w:r>
        <w:rPr>
          <w:rFonts w:cs="David" w:hint="cs"/>
          <w:sz w:val="16"/>
          <w:szCs w:val="16"/>
          <w:rtl/>
        </w:rPr>
        <w:t>תיק: טפסים/עובדים</w:t>
      </w:r>
    </w:p>
    <w:sectPr w:rsidR="009F67C0" w:rsidRPr="009F67C0" w:rsidSect="00D0235B">
      <w:headerReference w:type="default" r:id="rId8"/>
      <w:footerReference w:type="default" r:id="rId9"/>
      <w:pgSz w:w="11906" w:h="16838"/>
      <w:pgMar w:top="1440" w:right="1800" w:bottom="284" w:left="1800" w:header="708" w:footer="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D3" w:rsidRDefault="009329D3" w:rsidP="006D700A">
      <w:pPr>
        <w:spacing w:after="0" w:line="240" w:lineRule="auto"/>
      </w:pPr>
      <w:r>
        <w:separator/>
      </w:r>
    </w:p>
  </w:endnote>
  <w:endnote w:type="continuationSeparator" w:id="0">
    <w:p w:rsidR="009329D3" w:rsidRDefault="009329D3" w:rsidP="006D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5B" w:rsidRPr="00F610B3" w:rsidRDefault="00F610B3" w:rsidP="00F9009B">
    <w:pPr>
      <w:pStyle w:val="a6"/>
      <w:rPr>
        <w:rFonts w:cs="David"/>
        <w:b/>
        <w:bCs/>
        <w:color w:val="244061" w:themeColor="accent1" w:themeShade="80"/>
        <w:sz w:val="24"/>
        <w:szCs w:val="24"/>
      </w:rPr>
    </w:pPr>
    <w:r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         </w:t>
    </w:r>
    <w:r w:rsidR="00F9009B">
      <w:rPr>
        <w:rFonts w:cs="David" w:hint="cs"/>
        <w:b/>
        <w:bCs/>
        <w:color w:val="244061" w:themeColor="accent1" w:themeShade="80"/>
        <w:sz w:val="24"/>
        <w:szCs w:val="24"/>
        <w:rtl/>
      </w:rPr>
      <w:t>הבנאי</w:t>
    </w:r>
    <w:r w:rsidRPr="00F610B3"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 6, </w:t>
    </w:r>
    <w:r w:rsidR="00F9009B"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מתחם מגה אור, קומה 3 </w:t>
    </w:r>
    <w:r w:rsidRPr="00F610B3"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 אריאל,  טל. 03-9365661  פקס. 03-9068675               </w:t>
    </w:r>
    <w:r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              </w:t>
    </w:r>
    <w:r w:rsidR="00D0235B">
      <w:rPr>
        <w:rFonts w:cs="David"/>
        <w:b/>
        <w:bCs/>
        <w:color w:val="244061" w:themeColor="accent1" w:themeShade="80"/>
        <w:sz w:val="24"/>
        <w:szCs w:val="24"/>
        <w:rtl/>
      </w:rPr>
      <w:fldChar w:fldCharType="begin"/>
    </w:r>
    <w:r w:rsidR="00D0235B">
      <w:rPr>
        <w:rFonts w:cs="David"/>
        <w:b/>
        <w:bCs/>
        <w:color w:val="244061" w:themeColor="accent1" w:themeShade="80"/>
        <w:sz w:val="24"/>
        <w:szCs w:val="24"/>
        <w:rtl/>
      </w:rPr>
      <w:instrText xml:space="preserve"> </w:instrText>
    </w:r>
    <w:r w:rsidR="00D0235B">
      <w:rPr>
        <w:rFonts w:cs="David" w:hint="cs"/>
        <w:b/>
        <w:bCs/>
        <w:color w:val="244061" w:themeColor="accent1" w:themeShade="80"/>
        <w:sz w:val="24"/>
        <w:szCs w:val="24"/>
      </w:rPr>
      <w:instrText>PAGE  \* ArabicDash  \* MERGEFORMAT</w:instrText>
    </w:r>
    <w:r w:rsidR="00D0235B">
      <w:rPr>
        <w:rFonts w:cs="David"/>
        <w:b/>
        <w:bCs/>
        <w:color w:val="244061" w:themeColor="accent1" w:themeShade="80"/>
        <w:sz w:val="24"/>
        <w:szCs w:val="24"/>
        <w:rtl/>
      </w:rPr>
      <w:instrText xml:space="preserve"> </w:instrText>
    </w:r>
    <w:r w:rsidR="00D0235B">
      <w:rPr>
        <w:rFonts w:cs="David"/>
        <w:b/>
        <w:bCs/>
        <w:color w:val="244061" w:themeColor="accent1" w:themeShade="80"/>
        <w:sz w:val="24"/>
        <w:szCs w:val="24"/>
        <w:rtl/>
      </w:rPr>
      <w:fldChar w:fldCharType="separate"/>
    </w:r>
    <w:r w:rsidR="00427CE9">
      <w:rPr>
        <w:rFonts w:cs="David"/>
        <w:b/>
        <w:bCs/>
        <w:noProof/>
        <w:color w:val="244061" w:themeColor="accent1" w:themeShade="80"/>
        <w:sz w:val="24"/>
        <w:szCs w:val="24"/>
        <w:rtl/>
      </w:rPr>
      <w:t>- 2 -</w:t>
    </w:r>
    <w:r w:rsidR="00D0235B">
      <w:rPr>
        <w:rFonts w:cs="David"/>
        <w:b/>
        <w:bCs/>
        <w:color w:val="244061" w:themeColor="accent1" w:themeShade="80"/>
        <w:sz w:val="24"/>
        <w:szCs w:val="24"/>
        <w:rtl/>
      </w:rPr>
      <w:fldChar w:fldCharType="end"/>
    </w:r>
  </w:p>
  <w:p w:rsidR="00F610B3" w:rsidRPr="00F610B3" w:rsidRDefault="00F610B3" w:rsidP="00D0235B">
    <w:pPr>
      <w:pStyle w:val="a6"/>
      <w:rPr>
        <w:rFonts w:cs="David"/>
        <w:b/>
        <w:bCs/>
        <w:color w:val="244061" w:themeColor="accent1" w:themeShade="80"/>
        <w:sz w:val="24"/>
        <w:szCs w:val="24"/>
      </w:rPr>
    </w:pPr>
    <w:r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D3" w:rsidRDefault="009329D3" w:rsidP="006D700A">
      <w:pPr>
        <w:spacing w:after="0" w:line="240" w:lineRule="auto"/>
      </w:pPr>
      <w:r>
        <w:separator/>
      </w:r>
    </w:p>
  </w:footnote>
  <w:footnote w:type="continuationSeparator" w:id="0">
    <w:p w:rsidR="009329D3" w:rsidRDefault="009329D3" w:rsidP="006D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B3" w:rsidRDefault="00F610B3" w:rsidP="006D700A">
    <w:pPr>
      <w:pStyle w:val="a4"/>
      <w:jc w:val="right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-377033</wp:posOffset>
          </wp:positionV>
          <wp:extent cx="2151988" cy="1476000"/>
          <wp:effectExtent l="0" t="0" r="1270" b="0"/>
          <wp:wrapThrough wrapText="bothSides">
            <wp:wrapPolygon edited="0">
              <wp:start x="0" y="0"/>
              <wp:lineTo x="0" y="21191"/>
              <wp:lineTo x="21421" y="21191"/>
              <wp:lineTo x="21421" y="0"/>
              <wp:lineTo x="0" y="0"/>
            </wp:wrapPolygon>
          </wp:wrapThrough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לוגו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92" t="7273" r="15235" b="6181"/>
                  <a:stretch/>
                </pic:blipFill>
                <pic:spPr bwMode="auto">
                  <a:xfrm>
                    <a:off x="0" y="0"/>
                    <a:ext cx="2151988" cy="14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>‏</w:t>
    </w:r>
  </w:p>
  <w:p w:rsidR="00F610B3" w:rsidRDefault="00D0235B" w:rsidP="00D0235B">
    <w:pPr>
      <w:pStyle w:val="a4"/>
      <w:tabs>
        <w:tab w:val="left" w:pos="6281"/>
      </w:tabs>
      <w:rPr>
        <w:rtl/>
      </w:rPr>
    </w:pPr>
    <w:r>
      <w:rPr>
        <w:rtl/>
      </w:rPr>
      <w:tab/>
    </w:r>
    <w:r>
      <w:rPr>
        <w:rtl/>
      </w:rPr>
      <w:tab/>
    </w:r>
    <w:r>
      <w:rPr>
        <w:rtl/>
      </w:rPr>
      <w:tab/>
    </w:r>
    <w:r w:rsidR="00F610B3">
      <w:rPr>
        <w:rFonts w:hint="cs"/>
        <w:rtl/>
      </w:rPr>
      <w:t>‏</w:t>
    </w:r>
  </w:p>
  <w:p w:rsidR="00F610B3" w:rsidRDefault="00F610B3" w:rsidP="006D700A">
    <w:pPr>
      <w:pStyle w:val="a4"/>
      <w:jc w:val="right"/>
      <w:rPr>
        <w:rtl/>
      </w:rPr>
    </w:pPr>
  </w:p>
  <w:p w:rsidR="00F610B3" w:rsidRDefault="007B4884" w:rsidP="00C91F50">
    <w:pPr>
      <w:pStyle w:val="a4"/>
      <w:jc w:val="right"/>
      <w:rPr>
        <w:noProof/>
        <w:rtl/>
      </w:rPr>
    </w:pPr>
    <w:r w:rsidRPr="00F610B3">
      <w:rPr>
        <w:rFonts w:cs="David" w:hint="cs"/>
        <w:noProof/>
        <w:sz w:val="24"/>
        <w:szCs w:val="24"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3486150</wp:posOffset>
          </wp:positionH>
          <wp:positionV relativeFrom="paragraph">
            <wp:posOffset>32674</wp:posOffset>
          </wp:positionV>
          <wp:extent cx="464649" cy="540000"/>
          <wp:effectExtent l="0" t="0" r="0" b="0"/>
          <wp:wrapThrough wrapText="bothSides">
            <wp:wrapPolygon edited="0">
              <wp:start x="0" y="0"/>
              <wp:lineTo x="0" y="20584"/>
              <wp:lineTo x="20389" y="20584"/>
              <wp:lineTo x="20389" y="0"/>
              <wp:lineTo x="0" y="0"/>
            </wp:wrapPolygon>
          </wp:wrapThrough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איזו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51" t="20179" r="40585" b="47683"/>
                  <a:stretch/>
                </pic:blipFill>
                <pic:spPr bwMode="auto">
                  <a:xfrm>
                    <a:off x="0" y="0"/>
                    <a:ext cx="46464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6EF3"/>
    <w:multiLevelType w:val="hybridMultilevel"/>
    <w:tmpl w:val="54524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50E85"/>
    <w:multiLevelType w:val="hybridMultilevel"/>
    <w:tmpl w:val="4A44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98"/>
    <w:rsid w:val="00017993"/>
    <w:rsid w:val="000B39AB"/>
    <w:rsid w:val="00134642"/>
    <w:rsid w:val="0025452E"/>
    <w:rsid w:val="002A7243"/>
    <w:rsid w:val="002D36DD"/>
    <w:rsid w:val="002F259A"/>
    <w:rsid w:val="003F6D34"/>
    <w:rsid w:val="0042473C"/>
    <w:rsid w:val="00427CE9"/>
    <w:rsid w:val="00480A9A"/>
    <w:rsid w:val="00582D19"/>
    <w:rsid w:val="005A4560"/>
    <w:rsid w:val="00694ABD"/>
    <w:rsid w:val="006D700A"/>
    <w:rsid w:val="00713E38"/>
    <w:rsid w:val="00742B98"/>
    <w:rsid w:val="00750E11"/>
    <w:rsid w:val="007541FF"/>
    <w:rsid w:val="007B4884"/>
    <w:rsid w:val="008065BF"/>
    <w:rsid w:val="00836490"/>
    <w:rsid w:val="008D0B14"/>
    <w:rsid w:val="009329D3"/>
    <w:rsid w:val="00933A5A"/>
    <w:rsid w:val="00961992"/>
    <w:rsid w:val="0098086A"/>
    <w:rsid w:val="009F26BE"/>
    <w:rsid w:val="009F67C0"/>
    <w:rsid w:val="00A708A6"/>
    <w:rsid w:val="00AE3185"/>
    <w:rsid w:val="00B3384B"/>
    <w:rsid w:val="00B95FB1"/>
    <w:rsid w:val="00BA426A"/>
    <w:rsid w:val="00C6395A"/>
    <w:rsid w:val="00C91F50"/>
    <w:rsid w:val="00D0235B"/>
    <w:rsid w:val="00D453F9"/>
    <w:rsid w:val="00D55E6C"/>
    <w:rsid w:val="00F610B3"/>
    <w:rsid w:val="00F9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1C7AA7-9616-4EE6-8FD0-5C5F628B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2B98"/>
    <w:rPr>
      <w:color w:val="808080"/>
    </w:rPr>
  </w:style>
  <w:style w:type="paragraph" w:styleId="a4">
    <w:name w:val="header"/>
    <w:basedOn w:val="a"/>
    <w:link w:val="a5"/>
    <w:uiPriority w:val="99"/>
    <w:unhideWhenUsed/>
    <w:rsid w:val="006D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D700A"/>
  </w:style>
  <w:style w:type="paragraph" w:styleId="a6">
    <w:name w:val="footer"/>
    <w:basedOn w:val="a"/>
    <w:link w:val="a7"/>
    <w:uiPriority w:val="99"/>
    <w:unhideWhenUsed/>
    <w:rsid w:val="006D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D700A"/>
  </w:style>
  <w:style w:type="table" w:styleId="a8">
    <w:name w:val="Table Grid"/>
    <w:basedOn w:val="a1"/>
    <w:uiPriority w:val="59"/>
    <w:rsid w:val="00A7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639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395A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C6395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395A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C6395A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C6395A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C6395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0">
    <w:name w:val="טקסט בלונים תו"/>
    <w:basedOn w:val="a0"/>
    <w:link w:val="af"/>
    <w:uiPriority w:val="99"/>
    <w:semiHidden/>
    <w:rsid w:val="00C6395A"/>
    <w:rPr>
      <w:rFonts w:ascii="Tahoma" w:hAnsi="Tahoma" w:cs="Tahoma"/>
      <w:sz w:val="18"/>
      <w:szCs w:val="18"/>
    </w:rPr>
  </w:style>
  <w:style w:type="paragraph" w:styleId="af1">
    <w:name w:val="List Paragraph"/>
    <w:basedOn w:val="a"/>
    <w:uiPriority w:val="34"/>
    <w:qFormat/>
    <w:rsid w:val="00C6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ba\AppData\Roaming\Microsoft\Templates\&#1499;&#1512;&#1496;&#1497;&#1505;%20&#1500;&#1512;&#1488;&#1513;%20&#1492;&#1513;&#1504;&#1492;%20(&#1506;&#1501;%20&#1514;&#1508;&#1493;&#1495;&#1497;&#1501;%20&#1493;&#1491;&#1489;&#1513;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0BE9-DE08-4EBA-A2B9-D6243EF8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כרטיס לראש השנה (עם תפוחים ודבש)</Template>
  <TotalTime>2</TotalTime>
  <Pages>2</Pages>
  <Words>335</Words>
  <Characters>1676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מירי אוחנה בן אבו</dc:creator>
  <cp:keywords/>
  <dc:description/>
  <cp:lastModifiedBy>מזל טלאור</cp:lastModifiedBy>
  <cp:revision>4</cp:revision>
  <cp:lastPrinted>2018-01-21T09:36:00Z</cp:lastPrinted>
  <dcterms:created xsi:type="dcterms:W3CDTF">2018-01-25T11:24:00Z</dcterms:created>
  <dcterms:modified xsi:type="dcterms:W3CDTF">2020-03-29T10:22:00Z</dcterms:modified>
</cp:coreProperties>
</file>