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CB632" w14:textId="49484371" w:rsidR="003C2966" w:rsidRPr="003C2966" w:rsidRDefault="00DD4EB2" w:rsidP="003D1231">
      <w:pPr>
        <w:ind w:left="2880"/>
        <w:jc w:val="both"/>
        <w:rPr>
          <w:rFonts w:cs="David"/>
          <w:rtl/>
        </w:rPr>
      </w:pPr>
      <w:bookmarkStart w:id="0" w:name="_GoBack"/>
      <w:bookmarkEnd w:id="0"/>
      <w:r>
        <w:rPr>
          <w:rFonts w:cs="David"/>
          <w:rtl/>
        </w:rPr>
        <w:tab/>
      </w:r>
      <w:r>
        <w:rPr>
          <w:rFonts w:cs="David"/>
          <w:rtl/>
        </w:rPr>
        <w:tab/>
      </w:r>
      <w:r>
        <w:rPr>
          <w:rFonts w:cs="David"/>
          <w:rtl/>
        </w:rPr>
        <w:tab/>
      </w:r>
      <w:r>
        <w:rPr>
          <w:rFonts w:cs="David"/>
          <w:rtl/>
        </w:rPr>
        <w:tab/>
      </w:r>
      <w:r>
        <w:rPr>
          <w:rFonts w:cs="David"/>
          <w:rtl/>
        </w:rPr>
        <w:tab/>
      </w:r>
      <w:r w:rsidR="007337FA">
        <w:rPr>
          <w:rFonts w:cs="David" w:hint="cs"/>
          <w:rtl/>
        </w:rPr>
        <w:t xml:space="preserve">    </w:t>
      </w:r>
      <w:r w:rsidR="007337FA">
        <w:rPr>
          <w:rFonts w:cs="David" w:hint="cs"/>
          <w:rtl/>
        </w:rPr>
        <w:tab/>
      </w:r>
      <w:r>
        <w:rPr>
          <w:rFonts w:cs="David"/>
          <w:rtl/>
        </w:rPr>
        <w:tab/>
      </w:r>
      <w:r w:rsidR="009847CB">
        <w:rPr>
          <w:rFonts w:cs="David" w:hint="cs"/>
          <w:rtl/>
        </w:rPr>
        <w:t xml:space="preserve">   </w:t>
      </w:r>
    </w:p>
    <w:p w14:paraId="33768F68" w14:textId="735D3946" w:rsidR="006B5BA4" w:rsidRPr="003C2966" w:rsidRDefault="006B5BA4" w:rsidP="00D63ABD">
      <w:pPr>
        <w:ind w:left="720"/>
        <w:jc w:val="both"/>
        <w:rPr>
          <w:rFonts w:cs="David"/>
          <w:rtl/>
        </w:rPr>
      </w:pPr>
      <w:r w:rsidRPr="003C2966">
        <w:rPr>
          <w:rFonts w:cs="David"/>
          <w:rtl/>
        </w:rPr>
        <w:t>לכבוד</w:t>
      </w:r>
      <w:r w:rsidRPr="003C2966">
        <w:rPr>
          <w:rFonts w:cs="David" w:hint="cs"/>
          <w:rtl/>
        </w:rPr>
        <w:tab/>
      </w:r>
      <w:r w:rsidRPr="003C2966">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sidR="00D63ABD" w:rsidRPr="00E87023">
        <w:rPr>
          <w:rFonts w:cs="David" w:hint="cs"/>
          <w:highlight w:val="yellow"/>
          <w:rtl/>
        </w:rPr>
        <w:t>12</w:t>
      </w:r>
      <w:r w:rsidR="00AC5383" w:rsidRPr="00E87023">
        <w:rPr>
          <w:rFonts w:cs="David" w:hint="cs"/>
          <w:highlight w:val="yellow"/>
          <w:rtl/>
        </w:rPr>
        <w:t>.</w:t>
      </w:r>
      <w:r w:rsidR="00D63ABD" w:rsidRPr="00E87023">
        <w:rPr>
          <w:rFonts w:cs="David" w:hint="cs"/>
          <w:highlight w:val="yellow"/>
          <w:rtl/>
        </w:rPr>
        <w:t>12</w:t>
      </w:r>
      <w:r w:rsidR="00AC5383" w:rsidRPr="00E87023">
        <w:rPr>
          <w:rFonts w:cs="David" w:hint="cs"/>
          <w:highlight w:val="yellow"/>
          <w:rtl/>
        </w:rPr>
        <w:t>.18</w:t>
      </w:r>
    </w:p>
    <w:p w14:paraId="66684A31" w14:textId="1575EB04" w:rsidR="006B5BA4" w:rsidRPr="003C2966" w:rsidRDefault="006B5BA4" w:rsidP="006B5BA4">
      <w:pPr>
        <w:keepNext/>
        <w:ind w:left="-148" w:firstLine="868"/>
        <w:jc w:val="both"/>
        <w:outlineLvl w:val="4"/>
        <w:rPr>
          <w:rFonts w:ascii="Arial" w:hAnsi="Arial" w:cs="David"/>
          <w:b/>
          <w:bCs/>
          <w:u w:val="single"/>
          <w:rtl/>
          <w:lang w:eastAsia="he-IL"/>
        </w:rPr>
      </w:pPr>
      <w:r w:rsidRPr="003C2966">
        <w:rPr>
          <w:rFonts w:ascii="Arial" w:hAnsi="Arial" w:cs="David"/>
          <w:b/>
          <w:bCs/>
          <w:u w:val="single"/>
          <w:rtl/>
          <w:lang w:eastAsia="he-IL"/>
        </w:rPr>
        <w:t xml:space="preserve">מועדוני </w:t>
      </w:r>
      <w:r w:rsidRPr="00F10315">
        <w:rPr>
          <w:rFonts w:ascii="Arial" w:hAnsi="Arial" w:cs="David"/>
          <w:b/>
          <w:bCs/>
          <w:u w:val="single"/>
          <w:rtl/>
          <w:lang w:eastAsia="he-IL"/>
        </w:rPr>
        <w:t>עצמה</w:t>
      </w:r>
      <w:r w:rsidRPr="00F10315">
        <w:rPr>
          <w:rFonts w:ascii="Arial" w:hAnsi="Arial" w:cs="David" w:hint="cs"/>
          <w:b/>
          <w:bCs/>
          <w:u w:val="single"/>
          <w:rtl/>
          <w:lang w:eastAsia="he-IL"/>
        </w:rPr>
        <w:t xml:space="preserve"> - </w:t>
      </w:r>
      <w:r w:rsidRPr="00F10315">
        <w:rPr>
          <w:rFonts w:ascii="David" w:hAnsi="David" w:cs="David"/>
          <w:b/>
          <w:bCs/>
          <w:u w:val="single"/>
          <w:rtl/>
        </w:rPr>
        <w:t>המרכז לאגודות ספורט עצמאיות</w:t>
      </w:r>
      <w:r w:rsidR="0025547A">
        <w:rPr>
          <w:rFonts w:ascii="David" w:hAnsi="David" w:cs="David" w:hint="cs"/>
          <w:b/>
          <w:bCs/>
          <w:u w:val="single"/>
          <w:rtl/>
        </w:rPr>
        <w:t xml:space="preserve"> </w:t>
      </w:r>
    </w:p>
    <w:p w14:paraId="49F32998" w14:textId="77777777" w:rsidR="003C2966" w:rsidRPr="003C2966" w:rsidRDefault="003C2966" w:rsidP="003C2966">
      <w:pPr>
        <w:ind w:left="720"/>
        <w:jc w:val="both"/>
        <w:rPr>
          <w:rFonts w:ascii="Arial" w:hAnsi="Arial" w:cs="David"/>
          <w:rtl/>
        </w:rPr>
      </w:pPr>
      <w:r w:rsidRPr="003C2966">
        <w:rPr>
          <w:rFonts w:ascii="Arial" w:hAnsi="Arial" w:cs="David"/>
          <w:rtl/>
        </w:rPr>
        <w:t>א.ג.נ.,</w:t>
      </w:r>
      <w:r w:rsidRPr="003C2966">
        <w:rPr>
          <w:rFonts w:ascii="Arial" w:hAnsi="Arial" w:cs="David" w:hint="cs"/>
          <w:rtl/>
        </w:rPr>
        <w:tab/>
      </w:r>
      <w:r w:rsidRPr="003C2966">
        <w:rPr>
          <w:rFonts w:ascii="Arial" w:hAnsi="Arial" w:cs="David" w:hint="cs"/>
          <w:rtl/>
        </w:rPr>
        <w:tab/>
      </w:r>
      <w:r w:rsidRPr="003C2966">
        <w:rPr>
          <w:rFonts w:ascii="Arial" w:hAnsi="Arial" w:cs="David" w:hint="cs"/>
          <w:rtl/>
        </w:rPr>
        <w:tab/>
      </w:r>
      <w:r w:rsidRPr="003C2966">
        <w:rPr>
          <w:rFonts w:ascii="Arial" w:hAnsi="Arial" w:cs="David" w:hint="cs"/>
          <w:rtl/>
        </w:rPr>
        <w:tab/>
      </w:r>
    </w:p>
    <w:p w14:paraId="108F865C" w14:textId="77777777" w:rsidR="003C2966" w:rsidRPr="003C2966" w:rsidRDefault="003C2966" w:rsidP="003C2966">
      <w:pPr>
        <w:ind w:left="2186"/>
        <w:jc w:val="both"/>
        <w:rPr>
          <w:rFonts w:ascii="Arial" w:hAnsi="Arial" w:cs="David"/>
          <w:rtl/>
        </w:rPr>
      </w:pPr>
    </w:p>
    <w:p w14:paraId="6D223E9A" w14:textId="77777777" w:rsidR="003C2966" w:rsidRPr="0020026D" w:rsidRDefault="003C2966" w:rsidP="00F23557">
      <w:pPr>
        <w:ind w:left="746" w:firstLine="720"/>
        <w:jc w:val="center"/>
        <w:rPr>
          <w:rFonts w:ascii="Arial" w:hAnsi="Arial" w:cs="David"/>
          <w:b/>
          <w:bCs/>
          <w:rtl/>
        </w:rPr>
      </w:pPr>
      <w:r w:rsidRPr="0020026D">
        <w:rPr>
          <w:rFonts w:ascii="Arial" w:hAnsi="Arial" w:cs="David"/>
          <w:rtl/>
        </w:rPr>
        <w:t xml:space="preserve">הנדון: </w:t>
      </w:r>
      <w:r w:rsidRPr="0020026D">
        <w:rPr>
          <w:rFonts w:ascii="Arial" w:hAnsi="Arial" w:cs="David"/>
          <w:b/>
          <w:bCs/>
          <w:u w:val="single"/>
          <w:rtl/>
        </w:rPr>
        <w:t>ביטוח ספורטאים</w:t>
      </w:r>
      <w:r w:rsidR="001E2403" w:rsidRPr="0020026D">
        <w:rPr>
          <w:rFonts w:ascii="Arial" w:hAnsi="Arial" w:cs="David" w:hint="cs"/>
          <w:b/>
          <w:bCs/>
          <w:u w:val="single"/>
          <w:rtl/>
        </w:rPr>
        <w:t xml:space="preserve"> בפוליסה קולקטיבית</w:t>
      </w:r>
      <w:r w:rsidR="00795AC4">
        <w:rPr>
          <w:rFonts w:ascii="Arial" w:hAnsi="Arial" w:cs="David" w:hint="cs"/>
          <w:b/>
          <w:bCs/>
          <w:rtl/>
        </w:rPr>
        <w:t xml:space="preserve"> </w:t>
      </w:r>
    </w:p>
    <w:p w14:paraId="55C88936" w14:textId="77777777" w:rsidR="003C2966" w:rsidRPr="0020026D" w:rsidRDefault="003C2966" w:rsidP="003C2966">
      <w:pPr>
        <w:keepNext/>
        <w:ind w:left="894"/>
        <w:jc w:val="both"/>
        <w:outlineLvl w:val="3"/>
        <w:rPr>
          <w:rFonts w:ascii="Arial" w:hAnsi="Arial" w:cs="David"/>
          <w:rtl/>
          <w:lang w:eastAsia="he-IL"/>
        </w:rPr>
      </w:pPr>
    </w:p>
    <w:p w14:paraId="0944D2C8" w14:textId="23D93F13" w:rsidR="002A619D" w:rsidRPr="00576B11" w:rsidRDefault="002A619D" w:rsidP="006B5BA4">
      <w:pPr>
        <w:pStyle w:val="4"/>
        <w:jc w:val="both"/>
        <w:rPr>
          <w:rFonts w:cs="David"/>
          <w:b w:val="0"/>
          <w:bCs w:val="0"/>
          <w:rtl/>
        </w:rPr>
      </w:pPr>
      <w:r w:rsidRPr="00D85987">
        <w:rPr>
          <w:rFonts w:cs="David" w:hint="cs"/>
          <w:b w:val="0"/>
          <w:bCs w:val="0"/>
          <w:rtl/>
        </w:rPr>
        <w:t xml:space="preserve">ביום </w:t>
      </w:r>
      <w:r w:rsidR="00AC5383" w:rsidRPr="00D85987">
        <w:rPr>
          <w:rFonts w:cs="David" w:hint="cs"/>
          <w:b w:val="0"/>
          <w:bCs w:val="0"/>
          <w:rtl/>
        </w:rPr>
        <w:t xml:space="preserve">6.8.18 </w:t>
      </w:r>
      <w:r w:rsidRPr="00576B11">
        <w:rPr>
          <w:rFonts w:cs="David" w:hint="cs"/>
          <w:b w:val="0"/>
          <w:bCs w:val="0"/>
          <w:rtl/>
        </w:rPr>
        <w:t xml:space="preserve">הועבר אליכם מכתב ביחס לתיקון 15 </w:t>
      </w:r>
      <w:r w:rsidR="00B11D7D" w:rsidRPr="006B5BA4">
        <w:rPr>
          <w:rFonts w:ascii="David" w:hAnsi="David" w:cs="David" w:hint="cs"/>
          <w:b w:val="0"/>
          <w:bCs w:val="0"/>
          <w:rtl/>
        </w:rPr>
        <w:t>לחוק הספורט תשמ"ח-1988</w:t>
      </w:r>
      <w:r w:rsidR="006B5BA4">
        <w:rPr>
          <w:rFonts w:cs="David" w:hint="cs"/>
          <w:b w:val="0"/>
          <w:bCs w:val="0"/>
          <w:rtl/>
        </w:rPr>
        <w:t xml:space="preserve"> (</w:t>
      </w:r>
      <w:r w:rsidR="00492997">
        <w:rPr>
          <w:rFonts w:cs="David" w:hint="cs"/>
          <w:b w:val="0"/>
          <w:bCs w:val="0"/>
          <w:rtl/>
        </w:rPr>
        <w:t>"</w:t>
      </w:r>
      <w:r w:rsidR="00492997" w:rsidRPr="00492997">
        <w:rPr>
          <w:rFonts w:cs="David" w:hint="cs"/>
          <w:rtl/>
        </w:rPr>
        <w:t>תיקון 15</w:t>
      </w:r>
      <w:r w:rsidR="00492997">
        <w:rPr>
          <w:rFonts w:cs="David" w:hint="cs"/>
          <w:b w:val="0"/>
          <w:bCs w:val="0"/>
          <w:rtl/>
        </w:rPr>
        <w:t>" ו-</w:t>
      </w:r>
      <w:r w:rsidR="006B5BA4">
        <w:rPr>
          <w:rFonts w:cs="David" w:hint="cs"/>
          <w:b w:val="0"/>
          <w:bCs w:val="0"/>
          <w:rtl/>
        </w:rPr>
        <w:t>"</w:t>
      </w:r>
      <w:r w:rsidR="006B5BA4" w:rsidRPr="006B5BA4">
        <w:rPr>
          <w:rFonts w:cs="David" w:hint="cs"/>
          <w:rtl/>
        </w:rPr>
        <w:t>חוק הספורט</w:t>
      </w:r>
      <w:r w:rsidR="006B5BA4">
        <w:rPr>
          <w:rFonts w:cs="David" w:hint="cs"/>
          <w:b w:val="0"/>
          <w:bCs w:val="0"/>
          <w:rtl/>
        </w:rPr>
        <w:t>"</w:t>
      </w:r>
      <w:r w:rsidR="00492997">
        <w:rPr>
          <w:rFonts w:cs="David" w:hint="cs"/>
          <w:b w:val="0"/>
          <w:bCs w:val="0"/>
          <w:rtl/>
        </w:rPr>
        <w:t>, בהתאמה</w:t>
      </w:r>
      <w:r w:rsidR="006B5BA4">
        <w:rPr>
          <w:rFonts w:cs="David" w:hint="cs"/>
          <w:b w:val="0"/>
          <w:bCs w:val="0"/>
          <w:rtl/>
        </w:rPr>
        <w:t>)</w:t>
      </w:r>
      <w:r w:rsidR="00E457CF" w:rsidRPr="00576B11">
        <w:rPr>
          <w:rFonts w:cs="David" w:hint="cs"/>
          <w:b w:val="0"/>
          <w:bCs w:val="0"/>
          <w:rtl/>
        </w:rPr>
        <w:t xml:space="preserve">. על פי </w:t>
      </w:r>
      <w:r w:rsidR="006B5BA4">
        <w:rPr>
          <w:rFonts w:cs="David" w:hint="cs"/>
          <w:b w:val="0"/>
          <w:bCs w:val="0"/>
          <w:rtl/>
        </w:rPr>
        <w:t>חוק הספורט ובכפוף לתנאים האמורים בו</w:t>
      </w:r>
      <w:r w:rsidR="00E457CF" w:rsidRPr="00576B11">
        <w:rPr>
          <w:rFonts w:cs="David" w:hint="cs"/>
          <w:b w:val="0"/>
          <w:bCs w:val="0"/>
          <w:rtl/>
        </w:rPr>
        <w:t xml:space="preserve">, </w:t>
      </w:r>
      <w:r w:rsidR="00654318" w:rsidRPr="00576B11">
        <w:rPr>
          <w:rFonts w:cs="David" w:hint="cs"/>
          <w:b w:val="0"/>
          <w:bCs w:val="0"/>
          <w:rtl/>
        </w:rPr>
        <w:t>חלק מהספ</w:t>
      </w:r>
      <w:r w:rsidR="009A26BC" w:rsidRPr="00576B11">
        <w:rPr>
          <w:rFonts w:cs="David" w:hint="cs"/>
          <w:b w:val="0"/>
          <w:bCs w:val="0"/>
          <w:rtl/>
        </w:rPr>
        <w:t>ורטאים פטורים מהחובה לעריכת ביטוח תאונות אישיות ו</w:t>
      </w:r>
      <w:r w:rsidR="00E457CF" w:rsidRPr="00576B11">
        <w:rPr>
          <w:rFonts w:cs="David" w:hint="cs"/>
          <w:b w:val="0"/>
          <w:bCs w:val="0"/>
          <w:rtl/>
        </w:rPr>
        <w:t>על חלק</w:t>
      </w:r>
      <w:r w:rsidR="009A26BC" w:rsidRPr="00576B11">
        <w:rPr>
          <w:rFonts w:cs="David" w:hint="cs"/>
          <w:b w:val="0"/>
          <w:bCs w:val="0"/>
          <w:rtl/>
        </w:rPr>
        <w:t xml:space="preserve"> מהספורטאים חלה חובה לערוך ביטוח כאמור.</w:t>
      </w:r>
      <w:r w:rsidR="006B5BA4">
        <w:rPr>
          <w:rFonts w:cs="David" w:hint="cs"/>
          <w:b w:val="0"/>
          <w:bCs w:val="0"/>
          <w:rtl/>
        </w:rPr>
        <w:t xml:space="preserve"> כפי שהוזכר במכתבנו הקודם, הנכם מתבקשים לקרוא בעיון רב וליישם את הוראות חוק הספורט. </w:t>
      </w:r>
    </w:p>
    <w:p w14:paraId="3057074B" w14:textId="601EAE01" w:rsidR="008F79E8" w:rsidRPr="00576B11" w:rsidRDefault="002A619D" w:rsidP="00D63ABD">
      <w:pPr>
        <w:pStyle w:val="4"/>
        <w:jc w:val="both"/>
        <w:rPr>
          <w:rFonts w:cs="David"/>
          <w:b w:val="0"/>
          <w:bCs w:val="0"/>
          <w:rtl/>
        </w:rPr>
      </w:pPr>
      <w:r w:rsidRPr="00576B11">
        <w:rPr>
          <w:rFonts w:cs="David" w:hint="cs"/>
          <w:b w:val="0"/>
          <w:bCs w:val="0"/>
          <w:rtl/>
        </w:rPr>
        <w:t>באם בחרתם (</w:t>
      </w:r>
      <w:r w:rsidR="009A26BC" w:rsidRPr="00576B11">
        <w:rPr>
          <w:rFonts w:cs="David" w:hint="cs"/>
          <w:b w:val="0"/>
          <w:bCs w:val="0"/>
          <w:rtl/>
        </w:rPr>
        <w:t xml:space="preserve">בין אם </w:t>
      </w:r>
      <w:r w:rsidR="008E0335" w:rsidRPr="00576B11">
        <w:rPr>
          <w:rFonts w:cs="David" w:hint="cs"/>
          <w:b w:val="0"/>
          <w:bCs w:val="0"/>
          <w:rtl/>
        </w:rPr>
        <w:t xml:space="preserve">חלה חובת ביטוח </w:t>
      </w:r>
      <w:r w:rsidR="008E0335">
        <w:rPr>
          <w:rFonts w:cs="David" w:hint="cs"/>
          <w:b w:val="0"/>
          <w:bCs w:val="0"/>
          <w:rtl/>
        </w:rPr>
        <w:t>ו</w:t>
      </w:r>
      <w:r w:rsidR="008E0335" w:rsidRPr="00576B11">
        <w:rPr>
          <w:rFonts w:cs="David" w:hint="cs"/>
          <w:b w:val="0"/>
          <w:bCs w:val="0"/>
          <w:rtl/>
        </w:rPr>
        <w:t xml:space="preserve">הספורטאי החליט לערוך את הביטוח באמצעות </w:t>
      </w:r>
      <w:r w:rsidR="008E0335">
        <w:rPr>
          <w:rFonts w:cs="David" w:hint="cs"/>
          <w:b w:val="0"/>
          <w:bCs w:val="0"/>
          <w:rtl/>
        </w:rPr>
        <w:t>אגודתכם ובין אם</w:t>
      </w:r>
      <w:r w:rsidR="008E0335" w:rsidRPr="00576B11">
        <w:rPr>
          <w:rFonts w:cs="David" w:hint="cs"/>
          <w:b w:val="0"/>
          <w:bCs w:val="0"/>
          <w:rtl/>
        </w:rPr>
        <w:t xml:space="preserve"> </w:t>
      </w:r>
      <w:r w:rsidR="009A26BC" w:rsidRPr="00576B11">
        <w:rPr>
          <w:rFonts w:cs="David" w:hint="cs"/>
          <w:b w:val="0"/>
          <w:bCs w:val="0"/>
          <w:rtl/>
        </w:rPr>
        <w:t xml:space="preserve">לא חלה חובת ביטוח אך </w:t>
      </w:r>
      <w:r w:rsidR="006B5BA4">
        <w:rPr>
          <w:rFonts w:cs="David" w:hint="cs"/>
          <w:b w:val="0"/>
          <w:bCs w:val="0"/>
          <w:rtl/>
        </w:rPr>
        <w:t>בהסכמת הספורטאי</w:t>
      </w:r>
      <w:r w:rsidRPr="00576B11">
        <w:rPr>
          <w:rFonts w:cs="David" w:hint="cs"/>
          <w:b w:val="0"/>
          <w:bCs w:val="0"/>
          <w:rtl/>
        </w:rPr>
        <w:t xml:space="preserve"> או הורי</w:t>
      </w:r>
      <w:r w:rsidR="006B5BA4">
        <w:rPr>
          <w:rFonts w:cs="David" w:hint="cs"/>
          <w:b w:val="0"/>
          <w:bCs w:val="0"/>
          <w:rtl/>
        </w:rPr>
        <w:t>ו,</w:t>
      </w:r>
      <w:r w:rsidRPr="00576B11">
        <w:rPr>
          <w:rFonts w:cs="David" w:hint="cs"/>
          <w:b w:val="0"/>
          <w:bCs w:val="0"/>
          <w:rtl/>
        </w:rPr>
        <w:t xml:space="preserve"> באם מדובר בקטין)</w:t>
      </w:r>
      <w:r w:rsidR="009A26BC" w:rsidRPr="00576B11">
        <w:rPr>
          <w:rFonts w:cs="David" w:hint="cs"/>
          <w:b w:val="0"/>
          <w:bCs w:val="0"/>
          <w:rtl/>
        </w:rPr>
        <w:t xml:space="preserve"> </w:t>
      </w:r>
      <w:r w:rsidR="009A26BC">
        <w:rPr>
          <w:rFonts w:cs="David" w:hint="cs"/>
          <w:b w:val="0"/>
          <w:bCs w:val="0"/>
          <w:rtl/>
        </w:rPr>
        <w:t xml:space="preserve">להמשיך ולערוך את הביטוחים </w:t>
      </w:r>
      <w:r w:rsidR="008F79E8" w:rsidRPr="00576B11">
        <w:rPr>
          <w:rFonts w:cs="David" w:hint="cs"/>
          <w:b w:val="0"/>
          <w:bCs w:val="0"/>
          <w:rtl/>
        </w:rPr>
        <w:t xml:space="preserve">עם </w:t>
      </w:r>
      <w:r w:rsidR="008F79E8" w:rsidRPr="006B5BA4">
        <w:rPr>
          <w:rFonts w:cs="David" w:hint="cs"/>
          <w:b w:val="0"/>
          <w:bCs w:val="0"/>
          <w:rtl/>
        </w:rPr>
        <w:t>ח</w:t>
      </w:r>
      <w:r w:rsidR="0020026D" w:rsidRPr="006B5BA4">
        <w:rPr>
          <w:rFonts w:cs="David" w:hint="cs"/>
          <w:b w:val="0"/>
          <w:bCs w:val="0"/>
          <w:rtl/>
        </w:rPr>
        <w:t xml:space="preserve">ברת </w:t>
      </w:r>
      <w:r w:rsidR="00065740" w:rsidRPr="006B5BA4">
        <w:rPr>
          <w:rFonts w:cs="David" w:hint="cs"/>
          <w:b w:val="0"/>
          <w:bCs w:val="0"/>
          <w:rtl/>
        </w:rPr>
        <w:t>איילון</w:t>
      </w:r>
      <w:r w:rsidR="00CF03A7" w:rsidRPr="006B5BA4">
        <w:rPr>
          <w:rFonts w:cs="David" w:hint="cs"/>
          <w:b w:val="0"/>
          <w:bCs w:val="0"/>
          <w:rtl/>
        </w:rPr>
        <w:t xml:space="preserve"> חברה לביטוח בע"מ</w:t>
      </w:r>
      <w:r w:rsidR="00CF03A7" w:rsidRPr="00576B11">
        <w:rPr>
          <w:rFonts w:cs="David" w:hint="cs"/>
          <w:b w:val="0"/>
          <w:bCs w:val="0"/>
          <w:rtl/>
        </w:rPr>
        <w:t xml:space="preserve"> ("</w:t>
      </w:r>
      <w:r w:rsidR="00CF03A7" w:rsidRPr="006B5BA4">
        <w:rPr>
          <w:rFonts w:cs="David" w:hint="cs"/>
          <w:rtl/>
        </w:rPr>
        <w:t>איילון</w:t>
      </w:r>
      <w:r w:rsidR="00CF03A7" w:rsidRPr="00576B11">
        <w:rPr>
          <w:rFonts w:cs="David" w:hint="cs"/>
          <w:b w:val="0"/>
          <w:bCs w:val="0"/>
          <w:rtl/>
        </w:rPr>
        <w:t>")</w:t>
      </w:r>
      <w:r w:rsidR="008F79E8" w:rsidRPr="00576B11">
        <w:rPr>
          <w:rFonts w:cs="David" w:hint="cs"/>
          <w:b w:val="0"/>
          <w:bCs w:val="0"/>
          <w:rtl/>
        </w:rPr>
        <w:t>, אשר הציעה</w:t>
      </w:r>
      <w:r w:rsidR="009A26BC">
        <w:rPr>
          <w:rFonts w:cs="David" w:hint="cs"/>
          <w:b w:val="0"/>
          <w:bCs w:val="0"/>
          <w:rtl/>
        </w:rPr>
        <w:t xml:space="preserve"> </w:t>
      </w:r>
      <w:r w:rsidR="008F79E8" w:rsidRPr="00576B11">
        <w:rPr>
          <w:rFonts w:cs="David" w:hint="cs"/>
          <w:b w:val="0"/>
          <w:bCs w:val="0"/>
          <w:rtl/>
        </w:rPr>
        <w:t>ביטוח</w:t>
      </w:r>
      <w:r w:rsidR="00B11678" w:rsidRPr="00576B11">
        <w:rPr>
          <w:rFonts w:cs="David" w:hint="cs"/>
          <w:b w:val="0"/>
          <w:bCs w:val="0"/>
          <w:rtl/>
        </w:rPr>
        <w:t xml:space="preserve"> </w:t>
      </w:r>
      <w:r w:rsidR="0020026D" w:rsidRPr="00576B11">
        <w:rPr>
          <w:rFonts w:cs="David" w:hint="cs"/>
          <w:b w:val="0"/>
          <w:bCs w:val="0"/>
          <w:rtl/>
        </w:rPr>
        <w:t>לתקופת הביטוח</w:t>
      </w:r>
      <w:r w:rsidR="00DD4EB2" w:rsidRPr="00576B11">
        <w:rPr>
          <w:rFonts w:cs="David" w:hint="cs"/>
          <w:b w:val="0"/>
          <w:bCs w:val="0"/>
          <w:rtl/>
        </w:rPr>
        <w:t>:</w:t>
      </w:r>
      <w:r w:rsidR="009A26BC">
        <w:rPr>
          <w:rFonts w:cs="David" w:hint="cs"/>
          <w:b w:val="0"/>
          <w:bCs w:val="0"/>
          <w:rtl/>
        </w:rPr>
        <w:t xml:space="preserve"> </w:t>
      </w:r>
      <w:r w:rsidR="009A26BC" w:rsidRPr="00E87023">
        <w:rPr>
          <w:rFonts w:cs="David" w:hint="cs"/>
          <w:b w:val="0"/>
          <w:bCs w:val="0"/>
          <w:highlight w:val="yellow"/>
          <w:rtl/>
        </w:rPr>
        <w:t>1.</w:t>
      </w:r>
      <w:r w:rsidR="00D63ABD" w:rsidRPr="00E87023">
        <w:rPr>
          <w:rFonts w:cs="David" w:hint="cs"/>
          <w:b w:val="0"/>
          <w:bCs w:val="0"/>
          <w:highlight w:val="yellow"/>
          <w:rtl/>
        </w:rPr>
        <w:t>1</w:t>
      </w:r>
      <w:r w:rsidR="009A26BC" w:rsidRPr="00E87023">
        <w:rPr>
          <w:rFonts w:cs="David" w:hint="cs"/>
          <w:b w:val="0"/>
          <w:bCs w:val="0"/>
          <w:highlight w:val="yellow"/>
          <w:rtl/>
        </w:rPr>
        <w:t>.1</w:t>
      </w:r>
      <w:r w:rsidR="00D63ABD" w:rsidRPr="00E87023">
        <w:rPr>
          <w:rFonts w:cs="David" w:hint="cs"/>
          <w:b w:val="0"/>
          <w:bCs w:val="0"/>
          <w:highlight w:val="yellow"/>
          <w:rtl/>
        </w:rPr>
        <w:t>9</w:t>
      </w:r>
      <w:r w:rsidR="00D63ABD">
        <w:rPr>
          <w:rFonts w:cs="David" w:hint="cs"/>
          <w:b w:val="0"/>
          <w:bCs w:val="0"/>
          <w:rtl/>
        </w:rPr>
        <w:t xml:space="preserve"> </w:t>
      </w:r>
      <w:r w:rsidR="009A26BC">
        <w:rPr>
          <w:rFonts w:cs="David" w:hint="cs"/>
          <w:b w:val="0"/>
          <w:bCs w:val="0"/>
          <w:rtl/>
        </w:rPr>
        <w:t xml:space="preserve">עד וכולל </w:t>
      </w:r>
      <w:r w:rsidR="009A26BC" w:rsidRPr="00E87023">
        <w:rPr>
          <w:rFonts w:cs="David" w:hint="cs"/>
          <w:b w:val="0"/>
          <w:bCs w:val="0"/>
          <w:highlight w:val="yellow"/>
          <w:rtl/>
        </w:rPr>
        <w:t>31.</w:t>
      </w:r>
      <w:r w:rsidR="00D63ABD" w:rsidRPr="00E87023">
        <w:rPr>
          <w:rFonts w:cs="David" w:hint="cs"/>
          <w:b w:val="0"/>
          <w:bCs w:val="0"/>
          <w:highlight w:val="yellow"/>
          <w:rtl/>
        </w:rPr>
        <w:t>12</w:t>
      </w:r>
      <w:r w:rsidR="009A26BC" w:rsidRPr="00E87023">
        <w:rPr>
          <w:rFonts w:cs="David" w:hint="cs"/>
          <w:b w:val="0"/>
          <w:bCs w:val="0"/>
          <w:highlight w:val="yellow"/>
          <w:rtl/>
        </w:rPr>
        <w:t>.19</w:t>
      </w:r>
      <w:r w:rsidR="008E0335">
        <w:rPr>
          <w:rFonts w:cs="David" w:hint="cs"/>
          <w:b w:val="0"/>
          <w:bCs w:val="0"/>
          <w:rtl/>
        </w:rPr>
        <w:t>,</w:t>
      </w:r>
      <w:r w:rsidRPr="00576B11">
        <w:rPr>
          <w:rFonts w:cs="David" w:hint="cs"/>
          <w:rtl/>
        </w:rPr>
        <w:t xml:space="preserve"> אנו מפנים את תשומת ליבכם למפורט במסמך </w:t>
      </w:r>
      <w:r w:rsidR="006B5BA4">
        <w:rPr>
          <w:rFonts w:cs="David" w:hint="cs"/>
          <w:rtl/>
        </w:rPr>
        <w:t>זה</w:t>
      </w:r>
      <w:r w:rsidR="0025547A">
        <w:rPr>
          <w:rFonts w:cs="David" w:hint="cs"/>
          <w:rtl/>
        </w:rPr>
        <w:t xml:space="preserve"> והנספחים הנלווים ל</w:t>
      </w:r>
      <w:r w:rsidR="0025547A" w:rsidRPr="0025547A">
        <w:rPr>
          <w:rFonts w:cs="David" w:hint="cs"/>
          <w:b w:val="0"/>
          <w:bCs w:val="0"/>
          <w:rtl/>
        </w:rPr>
        <w:t>ו</w:t>
      </w:r>
      <w:r w:rsidR="006B5BA4" w:rsidRPr="0025547A">
        <w:rPr>
          <w:rFonts w:cs="David" w:hint="cs"/>
          <w:b w:val="0"/>
          <w:bCs w:val="0"/>
          <w:rtl/>
        </w:rPr>
        <w:t>.</w:t>
      </w:r>
    </w:p>
    <w:p w14:paraId="15BF8A69" w14:textId="77777777" w:rsidR="008F79E8" w:rsidRPr="00576B11" w:rsidRDefault="007537CA" w:rsidP="00DD4EB2">
      <w:pPr>
        <w:tabs>
          <w:tab w:val="left" w:pos="6735"/>
        </w:tabs>
        <w:rPr>
          <w:rtl/>
          <w:lang w:eastAsia="he-IL"/>
        </w:rPr>
      </w:pPr>
      <w:r w:rsidRPr="00576B11">
        <w:rPr>
          <w:rtl/>
          <w:lang w:eastAsia="he-IL"/>
        </w:rPr>
        <w:tab/>
      </w:r>
    </w:p>
    <w:p w14:paraId="702DA087" w14:textId="77777777" w:rsidR="003C2966" w:rsidRPr="0020026D" w:rsidRDefault="008F79E8" w:rsidP="0020026D">
      <w:pPr>
        <w:pStyle w:val="4"/>
        <w:jc w:val="both"/>
        <w:rPr>
          <w:rFonts w:cs="David"/>
          <w:b w:val="0"/>
          <w:bCs w:val="0"/>
        </w:rPr>
      </w:pPr>
      <w:r w:rsidRPr="00576B11">
        <w:rPr>
          <w:rFonts w:cs="David" w:hint="cs"/>
          <w:b w:val="0"/>
          <w:bCs w:val="0"/>
          <w:u w:val="single"/>
          <w:rtl/>
        </w:rPr>
        <w:t>נבקש להדגיש בפניכם כמה נקודות</w:t>
      </w:r>
      <w:r w:rsidRPr="00576B11">
        <w:rPr>
          <w:rFonts w:cs="David" w:hint="cs"/>
          <w:b w:val="0"/>
          <w:bCs w:val="0"/>
          <w:rtl/>
        </w:rPr>
        <w:t>:</w:t>
      </w:r>
    </w:p>
    <w:p w14:paraId="217458B3" w14:textId="178979E0" w:rsidR="00B41941" w:rsidRPr="0020026D" w:rsidRDefault="008F79E8" w:rsidP="00577717">
      <w:pPr>
        <w:numPr>
          <w:ilvl w:val="0"/>
          <w:numId w:val="10"/>
        </w:numPr>
        <w:tabs>
          <w:tab w:val="clear" w:pos="1800"/>
          <w:tab w:val="num" w:pos="1106"/>
        </w:tabs>
        <w:spacing w:before="240"/>
        <w:ind w:left="1106"/>
        <w:jc w:val="both"/>
        <w:rPr>
          <w:rFonts w:ascii="Arial" w:hAnsi="Arial" w:cs="David"/>
        </w:rPr>
      </w:pPr>
      <w:r w:rsidRPr="00DD4EB2">
        <w:rPr>
          <w:rFonts w:ascii="Arial" w:hAnsi="Arial" w:cs="David" w:hint="cs"/>
          <w:rtl/>
        </w:rPr>
        <w:t xml:space="preserve">הביטוח  </w:t>
      </w:r>
      <w:r w:rsidR="006A7B6B" w:rsidRPr="00DD4EB2">
        <w:rPr>
          <w:rFonts w:ascii="Arial" w:hAnsi="Arial" w:cs="David" w:hint="cs"/>
          <w:rtl/>
        </w:rPr>
        <w:t xml:space="preserve">נערך על ידי </w:t>
      </w:r>
      <w:r w:rsidRPr="00DD4EB2">
        <w:rPr>
          <w:rFonts w:ascii="Arial" w:hAnsi="Arial" w:cs="David" w:hint="cs"/>
          <w:rtl/>
        </w:rPr>
        <w:t xml:space="preserve">איילון </w:t>
      </w:r>
      <w:r w:rsidR="006A7B6B" w:rsidRPr="00DD4EB2">
        <w:rPr>
          <w:rFonts w:ascii="Arial" w:hAnsi="Arial" w:cs="David" w:hint="cs"/>
          <w:rtl/>
        </w:rPr>
        <w:t xml:space="preserve">ומבטח אישית את הספורטאים הקשורים </w:t>
      </w:r>
      <w:r w:rsidRPr="00DD4EB2">
        <w:rPr>
          <w:rFonts w:ascii="Arial" w:hAnsi="Arial" w:cs="David" w:hint="cs"/>
          <w:rtl/>
        </w:rPr>
        <w:t>למועדונים</w:t>
      </w:r>
      <w:r w:rsidR="00492997">
        <w:rPr>
          <w:rFonts w:ascii="Arial" w:hAnsi="Arial" w:cs="David" w:hint="cs"/>
          <w:rtl/>
        </w:rPr>
        <w:t>, בהתאם לרשימות השמיות שיועברו על ידי המועדונים (ראו פירוט בהמשך)</w:t>
      </w:r>
      <w:r w:rsidRPr="0020026D">
        <w:rPr>
          <w:rFonts w:ascii="Arial" w:hAnsi="Arial" w:cs="David" w:hint="cs"/>
          <w:rtl/>
        </w:rPr>
        <w:t xml:space="preserve">. </w:t>
      </w:r>
    </w:p>
    <w:p w14:paraId="077B9609" w14:textId="33549BA7" w:rsidR="007537CA" w:rsidRPr="009847CB" w:rsidRDefault="003C2966" w:rsidP="00577717">
      <w:pPr>
        <w:numPr>
          <w:ilvl w:val="0"/>
          <w:numId w:val="10"/>
        </w:numPr>
        <w:tabs>
          <w:tab w:val="clear" w:pos="1800"/>
          <w:tab w:val="num" w:pos="1106"/>
        </w:tabs>
        <w:spacing w:before="240"/>
        <w:ind w:left="1106"/>
        <w:jc w:val="both"/>
        <w:rPr>
          <w:rFonts w:ascii="Arial" w:hAnsi="Arial"/>
          <w:b/>
          <w:bCs/>
        </w:rPr>
      </w:pPr>
      <w:r w:rsidRPr="0020026D">
        <w:rPr>
          <w:rFonts w:ascii="Arial" w:hAnsi="Arial" w:cs="David"/>
          <w:rtl/>
        </w:rPr>
        <w:t xml:space="preserve">הכיסויים המפורטים </w:t>
      </w:r>
      <w:r w:rsidRPr="0020026D">
        <w:rPr>
          <w:rFonts w:ascii="Arial" w:hAnsi="Arial" w:cs="David" w:hint="cs"/>
          <w:rtl/>
        </w:rPr>
        <w:t>הינם</w:t>
      </w:r>
      <w:r w:rsidRPr="0020026D">
        <w:rPr>
          <w:rFonts w:ascii="Arial" w:hAnsi="Arial" w:cs="David"/>
          <w:rtl/>
        </w:rPr>
        <w:t xml:space="preserve"> בהתאם לתנאי הפוליסות ובכפוף </w:t>
      </w:r>
      <w:r w:rsidRPr="0020026D">
        <w:rPr>
          <w:rFonts w:ascii="Arial" w:hAnsi="Arial" w:cs="David" w:hint="cs"/>
          <w:rtl/>
        </w:rPr>
        <w:t>ל</w:t>
      </w:r>
      <w:r w:rsidRPr="0020026D">
        <w:rPr>
          <w:rFonts w:ascii="Arial" w:hAnsi="Arial" w:cs="David"/>
          <w:rtl/>
        </w:rPr>
        <w:t>הסתייגויותיהן</w:t>
      </w:r>
      <w:r w:rsidRPr="0020026D">
        <w:rPr>
          <w:rFonts w:ascii="Arial" w:hAnsi="Arial" w:cs="David" w:hint="cs"/>
          <w:rtl/>
        </w:rPr>
        <w:t xml:space="preserve">. למען הסר ספק מובהר בזאת, כי </w:t>
      </w:r>
      <w:r w:rsidR="0025547A" w:rsidRPr="0025547A">
        <w:rPr>
          <w:rFonts w:ascii="Arial" w:hAnsi="Arial" w:cs="David" w:hint="cs"/>
          <w:rtl/>
        </w:rPr>
        <w:t>עצמה - המרכז לאגודות ספורט עצמאיות</w:t>
      </w:r>
      <w:r w:rsidR="0025547A">
        <w:rPr>
          <w:rFonts w:ascii="Arial" w:hAnsi="Arial" w:cs="David" w:hint="cs"/>
          <w:rtl/>
        </w:rPr>
        <w:t xml:space="preserve"> (ע"ר </w:t>
      </w:r>
      <w:r w:rsidR="0025547A" w:rsidRPr="0025547A">
        <w:rPr>
          <w:rFonts w:ascii="Arial" w:hAnsi="Arial" w:cs="David"/>
          <w:rtl/>
        </w:rPr>
        <w:t>580112480</w:t>
      </w:r>
      <w:r w:rsidR="0025547A">
        <w:rPr>
          <w:rFonts w:ascii="Arial" w:hAnsi="Arial" w:cs="David" w:hint="cs"/>
          <w:rtl/>
        </w:rPr>
        <w:t>) (</w:t>
      </w:r>
      <w:r w:rsidR="00492997">
        <w:rPr>
          <w:rFonts w:ascii="Arial" w:hAnsi="Arial" w:cs="David" w:hint="cs"/>
          <w:rtl/>
        </w:rPr>
        <w:t>"</w:t>
      </w:r>
      <w:r w:rsidR="0025547A" w:rsidRPr="00492997">
        <w:rPr>
          <w:rFonts w:ascii="Arial" w:hAnsi="Arial" w:cs="David" w:hint="cs"/>
          <w:b/>
          <w:bCs/>
          <w:rtl/>
        </w:rPr>
        <w:t>עצמה</w:t>
      </w:r>
      <w:r w:rsidR="00492997">
        <w:rPr>
          <w:rFonts w:ascii="Arial" w:hAnsi="Arial" w:cs="David" w:hint="cs"/>
          <w:rtl/>
        </w:rPr>
        <w:t>"</w:t>
      </w:r>
      <w:r w:rsidR="0025547A">
        <w:rPr>
          <w:rFonts w:ascii="Arial" w:hAnsi="Arial" w:cs="David" w:hint="cs"/>
          <w:rtl/>
        </w:rPr>
        <w:t>)</w:t>
      </w:r>
      <w:r w:rsidR="0025547A">
        <w:rPr>
          <w:rFonts w:hint="cs"/>
          <w:rtl/>
        </w:rPr>
        <w:t xml:space="preserve"> </w:t>
      </w:r>
      <w:r w:rsidRPr="0020026D">
        <w:rPr>
          <w:rFonts w:ascii="Arial" w:hAnsi="Arial" w:cs="David"/>
          <w:b/>
          <w:bCs/>
          <w:u w:val="single"/>
          <w:rtl/>
        </w:rPr>
        <w:t xml:space="preserve">אינה פועלת כמבטח </w:t>
      </w:r>
      <w:r w:rsidR="000F6F51">
        <w:rPr>
          <w:rFonts w:ascii="Arial" w:hAnsi="Arial" w:cs="David" w:hint="cs"/>
          <w:b/>
          <w:bCs/>
          <w:u w:val="single"/>
          <w:rtl/>
        </w:rPr>
        <w:t>ו/או כיועץ</w:t>
      </w:r>
      <w:r w:rsidR="000F6F51" w:rsidRPr="0020026D">
        <w:rPr>
          <w:rFonts w:ascii="Arial" w:hAnsi="Arial" w:cs="David"/>
          <w:b/>
          <w:bCs/>
          <w:u w:val="single"/>
          <w:rtl/>
        </w:rPr>
        <w:t xml:space="preserve"> </w:t>
      </w:r>
      <w:r w:rsidRPr="0020026D">
        <w:rPr>
          <w:rFonts w:ascii="Arial" w:hAnsi="Arial" w:cs="David"/>
          <w:b/>
          <w:bCs/>
          <w:u w:val="single"/>
          <w:rtl/>
        </w:rPr>
        <w:t>ו/או כמתווך</w:t>
      </w:r>
      <w:r w:rsidR="000F6F51">
        <w:rPr>
          <w:rFonts w:ascii="Arial" w:hAnsi="Arial" w:cs="David" w:hint="cs"/>
          <w:b/>
          <w:bCs/>
          <w:u w:val="single"/>
          <w:rtl/>
        </w:rPr>
        <w:t xml:space="preserve"> </w:t>
      </w:r>
      <w:r w:rsidRPr="0020026D">
        <w:rPr>
          <w:rFonts w:ascii="Arial" w:hAnsi="Arial" w:cs="David"/>
          <w:b/>
          <w:bCs/>
          <w:u w:val="single"/>
          <w:rtl/>
        </w:rPr>
        <w:t>לעסקי הביטוח</w:t>
      </w:r>
      <w:r w:rsidRPr="0020026D">
        <w:rPr>
          <w:rFonts w:ascii="Arial" w:hAnsi="Arial" w:cs="David" w:hint="cs"/>
          <w:b/>
          <w:bCs/>
          <w:u w:val="single"/>
          <w:rtl/>
        </w:rPr>
        <w:t>, בשום צורה ואופן</w:t>
      </w:r>
      <w:r w:rsidR="000F6F51">
        <w:rPr>
          <w:rFonts w:ascii="Arial" w:hAnsi="Arial" w:cs="David" w:hint="cs"/>
          <w:rtl/>
        </w:rPr>
        <w:t xml:space="preserve">, </w:t>
      </w:r>
      <w:r w:rsidR="000F6F51" w:rsidRPr="00DD4EB2">
        <w:rPr>
          <w:rFonts w:ascii="Arial" w:hAnsi="Arial" w:cs="David" w:hint="cs"/>
          <w:b/>
          <w:bCs/>
          <w:u w:val="single"/>
          <w:rtl/>
        </w:rPr>
        <w:t>אינה מחזיקה ברשיון מבטח או סוכן ביטוח</w:t>
      </w:r>
      <w:r w:rsidRPr="0020026D">
        <w:rPr>
          <w:rFonts w:ascii="Arial" w:hAnsi="Arial" w:cs="David" w:hint="cs"/>
          <w:rtl/>
        </w:rPr>
        <w:t xml:space="preserve"> </w:t>
      </w:r>
      <w:r w:rsidR="006A7B6B">
        <w:rPr>
          <w:rFonts w:ascii="Arial" w:hAnsi="Arial" w:cs="David" w:hint="cs"/>
          <w:rtl/>
        </w:rPr>
        <w:t>ו</w:t>
      </w:r>
      <w:r w:rsidRPr="0020026D">
        <w:rPr>
          <w:rFonts w:ascii="Arial" w:hAnsi="Arial" w:cs="David" w:hint="cs"/>
          <w:rtl/>
        </w:rPr>
        <w:t xml:space="preserve">מעורבותה מתמצה </w:t>
      </w:r>
      <w:r w:rsidR="00492997">
        <w:rPr>
          <w:rFonts w:ascii="Arial" w:hAnsi="Arial" w:cs="David" w:hint="cs"/>
          <w:rtl/>
        </w:rPr>
        <w:t xml:space="preserve">בסיוע פרוצדורלי </w:t>
      </w:r>
      <w:r w:rsidR="006A7B6B">
        <w:rPr>
          <w:rFonts w:ascii="Arial" w:hAnsi="Arial" w:cs="David" w:hint="cs"/>
          <w:rtl/>
        </w:rPr>
        <w:t xml:space="preserve">למועדונים לצורך </w:t>
      </w:r>
      <w:r w:rsidRPr="0020026D">
        <w:rPr>
          <w:rFonts w:ascii="Arial" w:hAnsi="Arial" w:cs="David" w:hint="cs"/>
          <w:rtl/>
        </w:rPr>
        <w:t xml:space="preserve">רכישת פוליסה </w:t>
      </w:r>
      <w:r w:rsidR="00492997">
        <w:rPr>
          <w:rFonts w:ascii="Arial" w:hAnsi="Arial" w:cs="David" w:hint="cs"/>
          <w:rtl/>
        </w:rPr>
        <w:t>כמפורט במכתב זה, על נספחיו</w:t>
      </w:r>
      <w:r w:rsidRPr="0020026D">
        <w:rPr>
          <w:rFonts w:ascii="Arial" w:hAnsi="Arial" w:cs="David" w:hint="cs"/>
          <w:rtl/>
        </w:rPr>
        <w:t xml:space="preserve">. </w:t>
      </w:r>
      <w:r w:rsidR="006A7B6B">
        <w:rPr>
          <w:rFonts w:ascii="Arial" w:hAnsi="Arial" w:cs="David" w:hint="cs"/>
          <w:rtl/>
        </w:rPr>
        <w:t>האחריות לעריכת</w:t>
      </w:r>
      <w:r w:rsidR="006A7B6B" w:rsidRPr="0020026D">
        <w:rPr>
          <w:rFonts w:ascii="Arial" w:hAnsi="Arial" w:cs="David" w:hint="cs"/>
          <w:rtl/>
        </w:rPr>
        <w:t xml:space="preserve"> </w:t>
      </w:r>
      <w:r w:rsidR="00CF03A7" w:rsidRPr="0020026D">
        <w:rPr>
          <w:rFonts w:ascii="Arial" w:hAnsi="Arial" w:cs="David" w:hint="cs"/>
          <w:rtl/>
        </w:rPr>
        <w:t xml:space="preserve">הביטוח </w:t>
      </w:r>
      <w:r w:rsidR="006A7B6B">
        <w:rPr>
          <w:rFonts w:ascii="Arial" w:hAnsi="Arial" w:cs="David" w:hint="cs"/>
          <w:rtl/>
        </w:rPr>
        <w:t>עבור</w:t>
      </w:r>
      <w:r w:rsidR="006A7B6B" w:rsidRPr="0020026D">
        <w:rPr>
          <w:rFonts w:ascii="Arial" w:hAnsi="Arial" w:cs="David" w:hint="cs"/>
          <w:rtl/>
        </w:rPr>
        <w:t xml:space="preserve"> </w:t>
      </w:r>
      <w:r w:rsidR="00CF03A7" w:rsidRPr="0020026D">
        <w:rPr>
          <w:rFonts w:ascii="Arial" w:hAnsi="Arial" w:cs="David" w:hint="cs"/>
          <w:rtl/>
        </w:rPr>
        <w:t xml:space="preserve">ספורטאי </w:t>
      </w:r>
      <w:r w:rsidR="00CF03A7" w:rsidRPr="00136CAD">
        <w:rPr>
          <w:rFonts w:ascii="Arial" w:hAnsi="Arial" w:cs="David" w:hint="cs"/>
          <w:rtl/>
        </w:rPr>
        <w:t>האגודה</w:t>
      </w:r>
      <w:r w:rsidR="00136CAD" w:rsidRPr="00136CAD">
        <w:rPr>
          <w:rFonts w:ascii="Arial" w:hAnsi="Arial" w:cs="David" w:hint="cs"/>
          <w:rtl/>
          <w:lang w:eastAsia="he-IL"/>
        </w:rPr>
        <w:t>, במקרים הנדרשים בהתאם לחוק הספורט והוראות כל דין,</w:t>
      </w:r>
      <w:r w:rsidR="00CF03A7" w:rsidRPr="0020026D">
        <w:rPr>
          <w:rFonts w:ascii="Arial" w:hAnsi="Arial" w:cs="David" w:hint="cs"/>
          <w:rtl/>
        </w:rPr>
        <w:t xml:space="preserve"> חלה על האגודה בלבד </w:t>
      </w:r>
      <w:r w:rsidR="00CF03A7" w:rsidRPr="009847CB">
        <w:rPr>
          <w:rFonts w:ascii="Arial" w:hAnsi="Arial" w:cs="David" w:hint="cs"/>
          <w:b/>
          <w:bCs/>
          <w:rtl/>
        </w:rPr>
        <w:t>ו</w:t>
      </w:r>
      <w:r w:rsidR="006A7B6B" w:rsidRPr="009847CB">
        <w:rPr>
          <w:rFonts w:ascii="Arial" w:hAnsi="Arial" w:cs="David" w:hint="cs"/>
          <w:b/>
          <w:bCs/>
          <w:rtl/>
        </w:rPr>
        <w:t xml:space="preserve">בשום מקרה </w:t>
      </w:r>
      <w:r w:rsidR="007537CA" w:rsidRPr="009847CB">
        <w:rPr>
          <w:rFonts w:ascii="Arial" w:hAnsi="Arial" w:cs="David" w:hint="cs"/>
          <w:b/>
          <w:bCs/>
          <w:rtl/>
        </w:rPr>
        <w:t xml:space="preserve">אינה </w:t>
      </w:r>
      <w:r w:rsidR="00CF03A7" w:rsidRPr="009847CB">
        <w:rPr>
          <w:rFonts w:ascii="Arial" w:hAnsi="Arial" w:cs="David" w:hint="cs"/>
          <w:b/>
          <w:bCs/>
          <w:rtl/>
        </w:rPr>
        <w:t xml:space="preserve">חלה על </w:t>
      </w:r>
      <w:r w:rsidR="0025547A">
        <w:rPr>
          <w:rFonts w:ascii="Arial" w:hAnsi="Arial" w:cs="David" w:hint="cs"/>
          <w:b/>
          <w:bCs/>
          <w:rtl/>
        </w:rPr>
        <w:t>עצמה</w:t>
      </w:r>
      <w:r w:rsidR="00CF03A7" w:rsidRPr="009847CB">
        <w:rPr>
          <w:rFonts w:ascii="Arial" w:hAnsi="Arial" w:cs="David" w:hint="cs"/>
          <w:b/>
          <w:bCs/>
          <w:rtl/>
        </w:rPr>
        <w:t xml:space="preserve">. </w:t>
      </w:r>
    </w:p>
    <w:p w14:paraId="2B3783EE" w14:textId="4FE42C49" w:rsidR="00136CAD" w:rsidRPr="003C2966" w:rsidRDefault="00136CAD" w:rsidP="00136CAD">
      <w:pPr>
        <w:numPr>
          <w:ilvl w:val="0"/>
          <w:numId w:val="10"/>
        </w:numPr>
        <w:tabs>
          <w:tab w:val="clear" w:pos="1800"/>
          <w:tab w:val="num" w:pos="1106"/>
        </w:tabs>
        <w:spacing w:before="240"/>
        <w:ind w:left="1106"/>
        <w:jc w:val="both"/>
        <w:rPr>
          <w:rFonts w:ascii="Arial" w:hAnsi="Arial" w:cs="David"/>
        </w:rPr>
      </w:pPr>
      <w:r>
        <w:rPr>
          <w:rFonts w:ascii="Arial" w:hAnsi="Arial" w:cs="David" w:hint="cs"/>
          <w:rtl/>
          <w:lang w:eastAsia="he-IL"/>
        </w:rPr>
        <w:t xml:space="preserve">האמור במסמך זה והנספחים הנלווים </w:t>
      </w:r>
      <w:r w:rsidRPr="002E247A">
        <w:rPr>
          <w:rFonts w:ascii="Arial" w:hAnsi="Arial" w:cs="David" w:hint="cs"/>
          <w:b/>
          <w:bCs/>
          <w:u w:val="single"/>
          <w:rtl/>
          <w:lang w:eastAsia="he-IL"/>
        </w:rPr>
        <w:t>א</w:t>
      </w:r>
      <w:r w:rsidRPr="002E247A">
        <w:rPr>
          <w:rFonts w:ascii="Arial" w:hAnsi="Arial" w:cs="David"/>
          <w:b/>
          <w:bCs/>
          <w:u w:val="single"/>
          <w:rtl/>
          <w:lang w:eastAsia="he-IL"/>
        </w:rPr>
        <w:t>ינו</w:t>
      </w:r>
      <w:r w:rsidRPr="00E34BD2">
        <w:rPr>
          <w:rFonts w:ascii="Arial" w:hAnsi="Arial" w:cs="David"/>
          <w:rtl/>
          <w:lang w:eastAsia="he-IL"/>
        </w:rPr>
        <w:t xml:space="preserve"> מהווה ייעוץ משפטי ו/או תחליף לייעוץ משפטי</w:t>
      </w:r>
      <w:r>
        <w:rPr>
          <w:rFonts w:ascii="Arial" w:hAnsi="Arial" w:cs="David" w:hint="cs"/>
          <w:rtl/>
          <w:lang w:eastAsia="he-IL"/>
        </w:rPr>
        <w:t xml:space="preserve"> ו/או ייעוץ ביטוחי</w:t>
      </w:r>
      <w:r>
        <w:rPr>
          <w:rFonts w:ascii="Arial" w:hAnsi="Arial" w:cs="David"/>
          <w:rtl/>
          <w:lang w:eastAsia="he-IL"/>
        </w:rPr>
        <w:t xml:space="preserve"> ו/או לכל ייעוץ מסוג שהוא</w:t>
      </w:r>
      <w:r>
        <w:rPr>
          <w:rFonts w:ascii="Arial" w:hAnsi="Arial" w:cs="David" w:hint="cs"/>
          <w:rtl/>
          <w:lang w:eastAsia="he-IL"/>
        </w:rPr>
        <w:t xml:space="preserve"> </w:t>
      </w:r>
      <w:r w:rsidRPr="002E247A">
        <w:rPr>
          <w:rFonts w:ascii="Arial" w:hAnsi="Arial" w:cs="David"/>
          <w:rtl/>
          <w:lang w:eastAsia="he-IL"/>
        </w:rPr>
        <w:t>ואין באמור</w:t>
      </w:r>
      <w:r>
        <w:rPr>
          <w:rFonts w:ascii="Arial" w:hAnsi="Arial" w:cs="David" w:hint="cs"/>
          <w:rtl/>
          <w:lang w:eastAsia="he-IL"/>
        </w:rPr>
        <w:t xml:space="preserve"> במסמך זה ו/או במסמכים הנלווים</w:t>
      </w:r>
      <w:r w:rsidRPr="002E247A">
        <w:rPr>
          <w:rFonts w:ascii="Arial" w:hAnsi="Arial" w:cs="David"/>
          <w:rtl/>
          <w:lang w:eastAsia="he-IL"/>
        </w:rPr>
        <w:t xml:space="preserve"> כדי להוות מענה לנסיבות קונקרטיות ו/או </w:t>
      </w:r>
      <w:r>
        <w:rPr>
          <w:rFonts w:ascii="Arial" w:hAnsi="Arial" w:cs="David" w:hint="cs"/>
          <w:rtl/>
          <w:lang w:eastAsia="he-IL"/>
        </w:rPr>
        <w:t>צרכים פרטניים ו/או כדי להוות</w:t>
      </w:r>
      <w:r>
        <w:rPr>
          <w:rFonts w:ascii="Arial" w:hAnsi="Arial" w:cs="David"/>
          <w:rtl/>
          <w:lang w:eastAsia="he-IL"/>
        </w:rPr>
        <w:t xml:space="preserve"> </w:t>
      </w:r>
      <w:r>
        <w:rPr>
          <w:rFonts w:ascii="Arial" w:hAnsi="Arial" w:cs="David" w:hint="cs"/>
          <w:rtl/>
          <w:lang w:eastAsia="he-IL"/>
        </w:rPr>
        <w:t>חוות דעת</w:t>
      </w:r>
      <w:r>
        <w:rPr>
          <w:rFonts w:ascii="Arial" w:hAnsi="Arial" w:cs="David"/>
          <w:rtl/>
          <w:lang w:eastAsia="he-IL"/>
        </w:rPr>
        <w:t xml:space="preserve"> ביחס למקרה מסוי</w:t>
      </w:r>
      <w:r>
        <w:rPr>
          <w:rFonts w:ascii="Arial" w:hAnsi="Arial" w:cs="David" w:hint="cs"/>
          <w:rtl/>
          <w:lang w:eastAsia="he-IL"/>
        </w:rPr>
        <w:t xml:space="preserve">ם. </w:t>
      </w:r>
      <w:r w:rsidRPr="00656712">
        <w:rPr>
          <w:rFonts w:ascii="David" w:hAnsi="David" w:cs="David" w:hint="cs"/>
          <w:b/>
          <w:bCs/>
          <w:rtl/>
        </w:rPr>
        <w:t>מסמך זה והמסמכים הנלווים מוגשים לכם כפי שהם (</w:t>
      </w:r>
      <w:r w:rsidRPr="00656712">
        <w:rPr>
          <w:rFonts w:ascii="David" w:hAnsi="David" w:cs="David"/>
          <w:b/>
          <w:bCs/>
        </w:rPr>
        <w:t>as is</w:t>
      </w:r>
      <w:r w:rsidRPr="00656712">
        <w:rPr>
          <w:rFonts w:ascii="David" w:hAnsi="David" w:cs="David" w:hint="cs"/>
          <w:b/>
          <w:bCs/>
          <w:rtl/>
        </w:rPr>
        <w:t>) והשימוש בהם ומידת התאמתם לצרכיכם הפרטניים הוא על אחריותכם בלבד.</w:t>
      </w:r>
      <w:r>
        <w:rPr>
          <w:rFonts w:ascii="David" w:hAnsi="David" w:cs="David" w:hint="cs"/>
          <w:rtl/>
        </w:rPr>
        <w:t xml:space="preserve"> </w:t>
      </w:r>
      <w:r w:rsidRPr="00563E03">
        <w:rPr>
          <w:rFonts w:ascii="Arial" w:hAnsi="Arial" w:cs="David" w:hint="cs"/>
          <w:b/>
          <w:bCs/>
          <w:rtl/>
          <w:lang w:eastAsia="he-IL"/>
        </w:rPr>
        <w:t>על כל אגודה מוטלת</w:t>
      </w:r>
      <w:r w:rsidRPr="00563E03">
        <w:rPr>
          <w:rFonts w:ascii="Arial" w:hAnsi="Arial" w:cs="David"/>
          <w:b/>
          <w:bCs/>
          <w:rtl/>
          <w:lang w:eastAsia="he-IL"/>
        </w:rPr>
        <w:t xml:space="preserve"> </w:t>
      </w:r>
      <w:r>
        <w:rPr>
          <w:rFonts w:ascii="Arial" w:hAnsi="Arial" w:cs="David" w:hint="cs"/>
          <w:b/>
          <w:bCs/>
          <w:rtl/>
          <w:lang w:eastAsia="he-IL"/>
        </w:rPr>
        <w:t xml:space="preserve">החובה </w:t>
      </w:r>
      <w:r w:rsidRPr="00563E03">
        <w:rPr>
          <w:rFonts w:ascii="Arial" w:hAnsi="Arial" w:cs="David"/>
          <w:b/>
          <w:bCs/>
          <w:rtl/>
          <w:lang w:eastAsia="he-IL"/>
        </w:rPr>
        <w:t>לבדוק את הנושא</w:t>
      </w:r>
      <w:r>
        <w:rPr>
          <w:rFonts w:ascii="Arial" w:hAnsi="Arial" w:cs="David" w:hint="cs"/>
          <w:b/>
          <w:bCs/>
          <w:rtl/>
          <w:lang w:eastAsia="he-IL"/>
        </w:rPr>
        <w:t>ים הנזכרים במסמך זה ובמסמכים הנלווים</w:t>
      </w:r>
      <w:r w:rsidRPr="00563E03">
        <w:rPr>
          <w:rFonts w:ascii="Arial" w:hAnsi="Arial" w:cs="David"/>
          <w:b/>
          <w:bCs/>
          <w:rtl/>
          <w:lang w:eastAsia="he-IL"/>
        </w:rPr>
        <w:t xml:space="preserve"> באופן </w:t>
      </w:r>
      <w:r w:rsidRPr="00563E03">
        <w:rPr>
          <w:rFonts w:ascii="Arial" w:hAnsi="Arial" w:cs="David" w:hint="cs"/>
          <w:b/>
          <w:bCs/>
          <w:rtl/>
          <w:lang w:eastAsia="he-IL"/>
        </w:rPr>
        <w:t xml:space="preserve">מעמיק, </w:t>
      </w:r>
      <w:r w:rsidRPr="00563E03">
        <w:rPr>
          <w:rFonts w:ascii="Arial" w:hAnsi="Arial" w:cs="David"/>
          <w:b/>
          <w:bCs/>
          <w:rtl/>
          <w:lang w:eastAsia="he-IL"/>
        </w:rPr>
        <w:t>מפורט</w:t>
      </w:r>
      <w:r w:rsidRPr="00563E03">
        <w:rPr>
          <w:rFonts w:ascii="Arial" w:hAnsi="Arial" w:cs="David" w:hint="cs"/>
          <w:b/>
          <w:bCs/>
          <w:rtl/>
          <w:lang w:eastAsia="he-IL"/>
        </w:rPr>
        <w:t xml:space="preserve"> ופרטני</w:t>
      </w:r>
      <w:r w:rsidRPr="00563E03">
        <w:rPr>
          <w:rFonts w:ascii="Arial" w:hAnsi="Arial" w:cs="David"/>
          <w:b/>
          <w:bCs/>
          <w:rtl/>
          <w:lang w:eastAsia="he-IL"/>
        </w:rPr>
        <w:t xml:space="preserve">, </w:t>
      </w:r>
      <w:r w:rsidRPr="00563E03">
        <w:rPr>
          <w:rFonts w:ascii="Arial" w:hAnsi="Arial" w:cs="David" w:hint="cs"/>
          <w:b/>
          <w:bCs/>
          <w:rtl/>
          <w:lang w:eastAsia="he-IL"/>
        </w:rPr>
        <w:t xml:space="preserve">ולנקוט בפעולות הנדרשות, במידת הצורך, על מנת לעמוד בדרישות </w:t>
      </w:r>
      <w:r>
        <w:rPr>
          <w:rFonts w:ascii="Arial" w:hAnsi="Arial" w:cs="David" w:hint="cs"/>
          <w:b/>
          <w:bCs/>
          <w:rtl/>
          <w:lang w:eastAsia="he-IL"/>
        </w:rPr>
        <w:t xml:space="preserve">כל דין </w:t>
      </w:r>
      <w:r w:rsidRPr="00563E03">
        <w:rPr>
          <w:rFonts w:ascii="Arial" w:hAnsi="Arial" w:cs="David" w:hint="cs"/>
          <w:b/>
          <w:bCs/>
          <w:rtl/>
          <w:lang w:eastAsia="he-IL"/>
        </w:rPr>
        <w:t>באופן כולל ומלא</w:t>
      </w:r>
      <w:r w:rsidRPr="00563E03">
        <w:rPr>
          <w:rFonts w:ascii="Arial" w:hAnsi="Arial" w:cs="David"/>
          <w:b/>
          <w:bCs/>
          <w:rtl/>
          <w:lang w:eastAsia="he-IL"/>
        </w:rPr>
        <w:t>.</w:t>
      </w:r>
      <w:r w:rsidRPr="00563E03">
        <w:rPr>
          <w:rFonts w:ascii="Arial" w:hAnsi="Arial" w:cs="David" w:hint="cs"/>
          <w:b/>
          <w:bCs/>
          <w:rtl/>
        </w:rPr>
        <w:t xml:space="preserve"> </w:t>
      </w:r>
    </w:p>
    <w:p w14:paraId="0BCCFED5" w14:textId="7F83C575" w:rsidR="003C2966" w:rsidRPr="007C117D" w:rsidRDefault="00136CAD" w:rsidP="00136CAD">
      <w:pPr>
        <w:numPr>
          <w:ilvl w:val="0"/>
          <w:numId w:val="10"/>
        </w:numPr>
        <w:tabs>
          <w:tab w:val="clear" w:pos="1800"/>
          <w:tab w:val="num" w:pos="1106"/>
        </w:tabs>
        <w:spacing w:before="240"/>
        <w:ind w:left="1106"/>
        <w:jc w:val="both"/>
        <w:rPr>
          <w:rFonts w:ascii="Arial" w:hAnsi="Arial"/>
          <w:b/>
        </w:rPr>
      </w:pPr>
      <w:r w:rsidRPr="00136CAD">
        <w:rPr>
          <w:rFonts w:ascii="Arial" w:hAnsi="Arial" w:cs="David" w:hint="cs"/>
          <w:b/>
          <w:bCs/>
          <w:rtl/>
        </w:rPr>
        <w:t xml:space="preserve">הנכם נדרשים לקרוא את הפוליסה המלאה (ניתן לעיין באתר האינטרנט של </w:t>
      </w:r>
      <w:r>
        <w:rPr>
          <w:rFonts w:ascii="Arial" w:hAnsi="Arial" w:cs="David" w:hint="cs"/>
          <w:b/>
          <w:bCs/>
          <w:rtl/>
        </w:rPr>
        <w:t>עצמה</w:t>
      </w:r>
      <w:r w:rsidRPr="00136CAD">
        <w:rPr>
          <w:rFonts w:ascii="Arial" w:hAnsi="Arial" w:cs="David" w:hint="cs"/>
          <w:b/>
          <w:bCs/>
          <w:rtl/>
        </w:rPr>
        <w:t xml:space="preserve"> תחת לשונית "ביטוחים") בעיון רב </w:t>
      </w:r>
      <w:r w:rsidRPr="00136CAD">
        <w:rPr>
          <w:rFonts w:ascii="Arial" w:hAnsi="Arial" w:cs="David" w:hint="cs"/>
          <w:b/>
          <w:bCs/>
          <w:u w:val="single"/>
          <w:rtl/>
        </w:rPr>
        <w:t>ואין</w:t>
      </w:r>
      <w:r w:rsidRPr="00136CAD">
        <w:rPr>
          <w:rFonts w:ascii="Arial" w:hAnsi="Arial" w:cs="David" w:hint="cs"/>
          <w:b/>
          <w:bCs/>
          <w:rtl/>
        </w:rPr>
        <w:t xml:space="preserve"> לראות במסמך זה כתחליף לקריאת הוראות הפוליסה</w:t>
      </w:r>
      <w:r>
        <w:rPr>
          <w:rFonts w:ascii="Arial" w:hAnsi="Arial" w:cs="David" w:hint="cs"/>
          <w:rtl/>
        </w:rPr>
        <w:t xml:space="preserve">. התנאים המחייבים הם תנאי הפוליסה בלבד. </w:t>
      </w:r>
      <w:r w:rsidR="0025547A">
        <w:rPr>
          <w:rFonts w:ascii="Arial" w:hAnsi="Arial" w:cs="David" w:hint="cs"/>
          <w:rtl/>
        </w:rPr>
        <w:t>עצמה</w:t>
      </w:r>
      <w:r w:rsidR="007537CA">
        <w:rPr>
          <w:rFonts w:ascii="Arial" w:hAnsi="Arial" w:cs="David" w:hint="cs"/>
          <w:rtl/>
        </w:rPr>
        <w:t xml:space="preserve"> אינה אחראית לתוכן הפוליסה או הוראות הביטוח. </w:t>
      </w:r>
      <w:r w:rsidR="003C2966" w:rsidRPr="0020026D">
        <w:rPr>
          <w:rFonts w:ascii="Arial" w:hAnsi="Arial" w:cs="David" w:hint="cs"/>
          <w:rtl/>
        </w:rPr>
        <w:t>למען הסדר</w:t>
      </w:r>
      <w:r>
        <w:rPr>
          <w:rFonts w:ascii="Arial" w:hAnsi="Arial" w:cs="David" w:hint="cs"/>
          <w:rtl/>
        </w:rPr>
        <w:t xml:space="preserve"> הטוב</w:t>
      </w:r>
      <w:r w:rsidR="003C2966" w:rsidRPr="0020026D">
        <w:rPr>
          <w:rFonts w:ascii="Arial" w:hAnsi="Arial" w:cs="David" w:hint="cs"/>
          <w:rtl/>
        </w:rPr>
        <w:t xml:space="preserve"> נדגיש כי במקרה של סתירה </w:t>
      </w:r>
      <w:r>
        <w:rPr>
          <w:rFonts w:ascii="Arial" w:hAnsi="Arial" w:cs="David" w:hint="cs"/>
          <w:rtl/>
        </w:rPr>
        <w:t xml:space="preserve">ו/או אי התאמה </w:t>
      </w:r>
      <w:r w:rsidR="003C2966" w:rsidRPr="0020026D">
        <w:rPr>
          <w:rFonts w:ascii="Arial" w:hAnsi="Arial" w:cs="David" w:hint="cs"/>
          <w:rtl/>
        </w:rPr>
        <w:t xml:space="preserve">בין האמור במכתב זה לבין האמור בפוליסה- יגברו הוראות הפוליסה. </w:t>
      </w:r>
    </w:p>
    <w:p w14:paraId="5258DBCA" w14:textId="77777777" w:rsidR="003C2966" w:rsidRPr="0020026D" w:rsidRDefault="008F79E8" w:rsidP="00577717">
      <w:pPr>
        <w:numPr>
          <w:ilvl w:val="0"/>
          <w:numId w:val="10"/>
        </w:numPr>
        <w:tabs>
          <w:tab w:val="clear" w:pos="1800"/>
          <w:tab w:val="num" w:pos="1106"/>
        </w:tabs>
        <w:spacing w:before="240"/>
        <w:ind w:left="1106"/>
        <w:jc w:val="both"/>
        <w:rPr>
          <w:rFonts w:ascii="Arial" w:hAnsi="Arial" w:cs="David"/>
          <w:noProof/>
        </w:rPr>
      </w:pPr>
      <w:r w:rsidRPr="0020026D">
        <w:rPr>
          <w:rFonts w:ascii="Arial" w:hAnsi="Arial" w:cs="David" w:hint="cs"/>
          <w:rtl/>
        </w:rPr>
        <w:t xml:space="preserve">בטרם ההחלטה להתקשר בפוליסה עליכם </w:t>
      </w:r>
      <w:r w:rsidR="003C2966" w:rsidRPr="0020026D">
        <w:rPr>
          <w:rFonts w:ascii="Arial" w:hAnsi="Arial" w:cs="David"/>
          <w:rtl/>
        </w:rPr>
        <w:t xml:space="preserve">לבדוק את הכיסויים </w:t>
      </w:r>
      <w:r w:rsidR="003C2966" w:rsidRPr="0020026D">
        <w:rPr>
          <w:rFonts w:ascii="Arial" w:hAnsi="Arial" w:cs="David"/>
          <w:b/>
          <w:bCs/>
          <w:u w:val="single"/>
          <w:rtl/>
        </w:rPr>
        <w:t xml:space="preserve">הדרושים </w:t>
      </w:r>
      <w:r w:rsidR="003C2966" w:rsidRPr="0020026D">
        <w:rPr>
          <w:rFonts w:ascii="Arial" w:hAnsi="Arial" w:cs="David" w:hint="cs"/>
          <w:b/>
          <w:bCs/>
          <w:u w:val="single"/>
          <w:rtl/>
        </w:rPr>
        <w:t>על פי חוק הספורט, לרבות התקנות שהותקנו על פיו</w:t>
      </w:r>
      <w:r w:rsidR="003C2966" w:rsidRPr="0020026D">
        <w:rPr>
          <w:rFonts w:ascii="Arial" w:hAnsi="Arial" w:cs="David" w:hint="cs"/>
          <w:rtl/>
        </w:rPr>
        <w:t xml:space="preserve">, </w:t>
      </w:r>
      <w:r w:rsidR="003C2966" w:rsidRPr="0020026D">
        <w:rPr>
          <w:rFonts w:ascii="Arial" w:hAnsi="Arial" w:cs="David"/>
          <w:rtl/>
        </w:rPr>
        <w:t xml:space="preserve">והמתאימים לאגודה ולספורטאים הפועלים במסגרתה, </w:t>
      </w:r>
      <w:r w:rsidR="003C2966" w:rsidRPr="0020026D">
        <w:rPr>
          <w:rFonts w:ascii="Arial" w:hAnsi="Arial" w:cs="David" w:hint="cs"/>
          <w:rtl/>
        </w:rPr>
        <w:t>לרבות</w:t>
      </w:r>
      <w:r w:rsidR="003C2966" w:rsidRPr="0020026D">
        <w:rPr>
          <w:rFonts w:ascii="Arial" w:hAnsi="Arial" w:cs="David"/>
          <w:rtl/>
        </w:rPr>
        <w:t xml:space="preserve"> הרחבת הכיסוי ו/או הגדלה </w:t>
      </w:r>
      <w:r w:rsidR="003C2966" w:rsidRPr="0020026D">
        <w:rPr>
          <w:rFonts w:ascii="Arial" w:hAnsi="Arial" w:cs="David" w:hint="cs"/>
          <w:rtl/>
        </w:rPr>
        <w:t>(</w:t>
      </w:r>
      <w:r w:rsidR="003C2966" w:rsidRPr="0020026D">
        <w:rPr>
          <w:rFonts w:ascii="Arial" w:hAnsi="Arial" w:cs="David"/>
          <w:rtl/>
        </w:rPr>
        <w:t>במידת הצורך</w:t>
      </w:r>
      <w:r w:rsidR="003C2966" w:rsidRPr="0020026D">
        <w:rPr>
          <w:rFonts w:ascii="Arial" w:hAnsi="Arial" w:cs="David" w:hint="cs"/>
          <w:rtl/>
        </w:rPr>
        <w:t>)</w:t>
      </w:r>
      <w:r w:rsidR="003C2966" w:rsidRPr="0020026D">
        <w:rPr>
          <w:rFonts w:ascii="Arial" w:hAnsi="Arial" w:cs="David"/>
          <w:rtl/>
        </w:rPr>
        <w:t xml:space="preserve"> של סכומי הביטוח במקרים מסוימים</w:t>
      </w:r>
      <w:r w:rsidR="003C2966" w:rsidRPr="0020026D">
        <w:rPr>
          <w:rFonts w:ascii="Arial" w:hAnsi="Arial" w:cs="David" w:hint="cs"/>
          <w:rtl/>
        </w:rPr>
        <w:t xml:space="preserve">, וזאת על מנת </w:t>
      </w:r>
      <w:r w:rsidR="003C2966" w:rsidRPr="0020026D">
        <w:rPr>
          <w:rFonts w:ascii="Arial" w:hAnsi="Arial" w:cs="David"/>
          <w:rtl/>
        </w:rPr>
        <w:t xml:space="preserve">לוודא כי הכיסויים אכן מתאימים לצרכי </w:t>
      </w:r>
      <w:r w:rsidR="003C2966" w:rsidRPr="0020026D">
        <w:rPr>
          <w:rFonts w:ascii="Arial" w:hAnsi="Arial" w:cs="David" w:hint="cs"/>
          <w:rtl/>
        </w:rPr>
        <w:t>האגודה</w:t>
      </w:r>
      <w:r w:rsidR="003C2966" w:rsidRPr="0020026D">
        <w:rPr>
          <w:rFonts w:ascii="Arial" w:hAnsi="Arial" w:cs="David"/>
          <w:rtl/>
        </w:rPr>
        <w:t xml:space="preserve"> והספורטאים</w:t>
      </w:r>
      <w:r w:rsidR="003C2966" w:rsidRPr="0020026D">
        <w:rPr>
          <w:rFonts w:ascii="Arial" w:hAnsi="Arial" w:cs="David" w:hint="cs"/>
          <w:rtl/>
        </w:rPr>
        <w:t xml:space="preserve"> המבוטחים וכן על מנת לוודא כי הביטוח עונה על כלל דרישות החוק, לרבות חוק הספורט והתקנות שהותקנו על פיו.</w:t>
      </w:r>
      <w:r w:rsidR="003C2966" w:rsidRPr="0020026D">
        <w:rPr>
          <w:rFonts w:ascii="Arial" w:hAnsi="Arial" w:cs="David"/>
          <w:rtl/>
        </w:rPr>
        <w:t xml:space="preserve"> </w:t>
      </w:r>
    </w:p>
    <w:p w14:paraId="4B792033" w14:textId="77777777" w:rsidR="005C0AC1" w:rsidRDefault="003C2966" w:rsidP="00577717">
      <w:pPr>
        <w:numPr>
          <w:ilvl w:val="0"/>
          <w:numId w:val="10"/>
        </w:numPr>
        <w:tabs>
          <w:tab w:val="clear" w:pos="1800"/>
          <w:tab w:val="num" w:pos="1106"/>
        </w:tabs>
        <w:spacing w:before="240"/>
        <w:ind w:left="1106"/>
        <w:jc w:val="both"/>
        <w:rPr>
          <w:rFonts w:ascii="Arial" w:hAnsi="Arial" w:cs="David"/>
        </w:rPr>
      </w:pPr>
      <w:r w:rsidRPr="00492997">
        <w:rPr>
          <w:rFonts w:ascii="Arial" w:hAnsi="Arial" w:cs="David" w:hint="cs"/>
          <w:b/>
          <w:bCs/>
          <w:rtl/>
        </w:rPr>
        <w:t>גבולות הכיסוי הביטוחי מ</w:t>
      </w:r>
      <w:r w:rsidRPr="00492997">
        <w:rPr>
          <w:rFonts w:ascii="Arial" w:hAnsi="Arial" w:cs="David"/>
          <w:b/>
          <w:bCs/>
          <w:rtl/>
        </w:rPr>
        <w:t>בוססים</w:t>
      </w:r>
      <w:r w:rsidRPr="00492997">
        <w:rPr>
          <w:rFonts w:ascii="Arial" w:hAnsi="Arial" w:cs="David" w:hint="cs"/>
          <w:b/>
          <w:bCs/>
          <w:rtl/>
        </w:rPr>
        <w:t xml:space="preserve"> </w:t>
      </w:r>
      <w:r w:rsidRPr="00492997">
        <w:rPr>
          <w:rFonts w:ascii="Arial" w:hAnsi="Arial" w:cs="David"/>
          <w:b/>
          <w:bCs/>
          <w:rtl/>
        </w:rPr>
        <w:t xml:space="preserve">על סכומי הביטוח </w:t>
      </w:r>
      <w:r w:rsidRPr="00492997">
        <w:rPr>
          <w:rFonts w:ascii="Arial" w:hAnsi="Arial" w:cs="David" w:hint="cs"/>
          <w:b/>
          <w:bCs/>
          <w:rtl/>
        </w:rPr>
        <w:t xml:space="preserve">המינימליים </w:t>
      </w:r>
      <w:r w:rsidRPr="00492997">
        <w:rPr>
          <w:rFonts w:ascii="Arial" w:hAnsi="Arial" w:cs="David"/>
          <w:b/>
          <w:bCs/>
          <w:rtl/>
        </w:rPr>
        <w:t xml:space="preserve">הקבועים והמפורטים </w:t>
      </w:r>
      <w:r w:rsidRPr="00492997">
        <w:rPr>
          <w:rFonts w:ascii="Arial" w:hAnsi="Arial" w:cs="David" w:hint="cs"/>
          <w:b/>
          <w:bCs/>
          <w:rtl/>
        </w:rPr>
        <w:t>ב</w:t>
      </w:r>
      <w:r w:rsidRPr="00492997">
        <w:rPr>
          <w:rFonts w:ascii="Arial" w:hAnsi="Arial" w:cs="David"/>
          <w:b/>
          <w:bCs/>
          <w:rtl/>
        </w:rPr>
        <w:t>תקנות הספורט (ביטוח), תשנ"ה-1994</w:t>
      </w:r>
      <w:r w:rsidRPr="00492997">
        <w:rPr>
          <w:rFonts w:ascii="Arial" w:hAnsi="Arial" w:cs="David" w:hint="cs"/>
          <w:b/>
          <w:bCs/>
          <w:rtl/>
        </w:rPr>
        <w:t>. לפ</w:t>
      </w:r>
      <w:r w:rsidRPr="00492997">
        <w:rPr>
          <w:rFonts w:ascii="Arial" w:hAnsi="Arial" w:cs="David"/>
          <w:b/>
          <w:bCs/>
          <w:rtl/>
        </w:rPr>
        <w:t xml:space="preserve">יכך, מוטלת החובה על כל אגודה לבדוק את הנושא באופן </w:t>
      </w:r>
      <w:r w:rsidRPr="00492997">
        <w:rPr>
          <w:rFonts w:ascii="Arial" w:hAnsi="Arial" w:cs="David" w:hint="cs"/>
          <w:b/>
          <w:bCs/>
          <w:rtl/>
        </w:rPr>
        <w:t xml:space="preserve">מעמיק, </w:t>
      </w:r>
      <w:r w:rsidRPr="00492997">
        <w:rPr>
          <w:rFonts w:ascii="Arial" w:hAnsi="Arial" w:cs="David"/>
          <w:b/>
          <w:bCs/>
          <w:rtl/>
        </w:rPr>
        <w:t>מפורט</w:t>
      </w:r>
      <w:r w:rsidRPr="00492997">
        <w:rPr>
          <w:rFonts w:ascii="Arial" w:hAnsi="Arial" w:cs="David" w:hint="cs"/>
          <w:b/>
          <w:bCs/>
          <w:rtl/>
        </w:rPr>
        <w:t xml:space="preserve"> ופרטני</w:t>
      </w:r>
      <w:r w:rsidRPr="00492997">
        <w:rPr>
          <w:rFonts w:ascii="Arial" w:hAnsi="Arial" w:cs="David"/>
          <w:b/>
          <w:bCs/>
          <w:rtl/>
        </w:rPr>
        <w:t>, ולהגדיל ו/או להרחיב את הכיסויים במידת הצורך</w:t>
      </w:r>
      <w:r w:rsidRPr="00492997">
        <w:rPr>
          <w:rFonts w:ascii="Arial" w:hAnsi="Arial" w:cs="David" w:hint="cs"/>
          <w:b/>
          <w:bCs/>
          <w:rtl/>
        </w:rPr>
        <w:t xml:space="preserve"> </w:t>
      </w:r>
      <w:r w:rsidR="00492997" w:rsidRPr="00492997">
        <w:rPr>
          <w:rFonts w:ascii="Arial" w:hAnsi="Arial" w:cs="David" w:hint="cs"/>
          <w:b/>
          <w:bCs/>
          <w:rtl/>
        </w:rPr>
        <w:t>בשים לב, בין היתר, להיקף וסוג פעילותן, רמת הסיכון והוראות כל דין</w:t>
      </w:r>
      <w:r w:rsidRPr="00492997">
        <w:rPr>
          <w:rFonts w:ascii="Arial" w:hAnsi="Arial" w:cs="David"/>
          <w:rtl/>
        </w:rPr>
        <w:t xml:space="preserve">. </w:t>
      </w:r>
      <w:r w:rsidRPr="009847CB">
        <w:rPr>
          <w:rFonts w:ascii="Arial" w:hAnsi="Arial" w:cs="David" w:hint="cs"/>
          <w:rtl/>
        </w:rPr>
        <w:t>הרחבת הכיסוי הביטוחי מותנית באישור חברת הביטוח.</w:t>
      </w:r>
      <w:r w:rsidR="00492997">
        <w:rPr>
          <w:rFonts w:ascii="Arial" w:hAnsi="Arial" w:cs="David" w:hint="cs"/>
          <w:rtl/>
        </w:rPr>
        <w:t xml:space="preserve"> </w:t>
      </w:r>
    </w:p>
    <w:p w14:paraId="35F4A6E1" w14:textId="2DEF2C09" w:rsidR="00492997" w:rsidRPr="005C0AC1" w:rsidRDefault="00492997" w:rsidP="00577717">
      <w:pPr>
        <w:numPr>
          <w:ilvl w:val="0"/>
          <w:numId w:val="10"/>
        </w:numPr>
        <w:tabs>
          <w:tab w:val="clear" w:pos="1800"/>
          <w:tab w:val="num" w:pos="1106"/>
        </w:tabs>
        <w:spacing w:before="240"/>
        <w:ind w:left="1106"/>
        <w:jc w:val="both"/>
        <w:rPr>
          <w:rFonts w:ascii="Arial" w:hAnsi="Arial" w:cs="David"/>
          <w:b/>
          <w:bCs/>
          <w:color w:val="0070C0"/>
          <w:highlight w:val="yellow"/>
          <w:rtl/>
        </w:rPr>
      </w:pPr>
      <w:r w:rsidRPr="005C0AC1">
        <w:rPr>
          <w:rFonts w:ascii="Arial" w:hAnsi="Arial" w:cs="David" w:hint="cs"/>
          <w:b/>
          <w:bCs/>
          <w:color w:val="0070C0"/>
          <w:highlight w:val="yellow"/>
          <w:rtl/>
        </w:rPr>
        <w:lastRenderedPageBreak/>
        <w:t xml:space="preserve">למען הסר ספק, כפי שהובהר במכתבנו ביחס לתיקון 15, שימו לב כי תיקון 15 אינו עוסק בביטוח האגודות עצמן וכל אגודה מתבקשת להמשיך ולערוך ביטוחים (לרבות ביטוח צד שלישי וביטוח חבות מעבידים) בגבולות אחריות ותנאי כיסוי הולמים ומספקים </w:t>
      </w:r>
      <w:r w:rsidR="00577717" w:rsidRPr="005C0AC1">
        <w:rPr>
          <w:rFonts w:ascii="Arial" w:hAnsi="Arial" w:cs="David" w:hint="cs"/>
          <w:b/>
          <w:bCs/>
          <w:color w:val="0070C0"/>
          <w:highlight w:val="yellow"/>
          <w:rtl/>
        </w:rPr>
        <w:t>ו</w:t>
      </w:r>
      <w:r w:rsidRPr="005C0AC1">
        <w:rPr>
          <w:rFonts w:ascii="Arial" w:hAnsi="Arial" w:cs="David" w:hint="cs"/>
          <w:b/>
          <w:bCs/>
          <w:color w:val="0070C0"/>
          <w:highlight w:val="yellow"/>
          <w:rtl/>
        </w:rPr>
        <w:t xml:space="preserve">בשים לב לכל האמור לעיל. </w:t>
      </w:r>
    </w:p>
    <w:p w14:paraId="05B2DF0F" w14:textId="68096F30" w:rsidR="003C2966" w:rsidRPr="00492997" w:rsidRDefault="003C2966" w:rsidP="00577717">
      <w:pPr>
        <w:numPr>
          <w:ilvl w:val="0"/>
          <w:numId w:val="10"/>
        </w:numPr>
        <w:tabs>
          <w:tab w:val="clear" w:pos="1800"/>
          <w:tab w:val="num" w:pos="1106"/>
        </w:tabs>
        <w:spacing w:before="240"/>
        <w:ind w:left="1106"/>
        <w:jc w:val="both"/>
        <w:rPr>
          <w:rFonts w:ascii="Arial" w:hAnsi="Arial" w:cs="David"/>
          <w:rtl/>
        </w:rPr>
      </w:pPr>
      <w:r w:rsidRPr="0020026D">
        <w:rPr>
          <w:rFonts w:ascii="Arial" w:hAnsi="Arial" w:cs="David"/>
          <w:rtl/>
        </w:rPr>
        <w:t>נציגי ה</w:t>
      </w:r>
      <w:r w:rsidR="004B5F02" w:rsidRPr="0020026D">
        <w:rPr>
          <w:rFonts w:ascii="Arial" w:hAnsi="Arial" w:cs="David" w:hint="cs"/>
          <w:rtl/>
        </w:rPr>
        <w:t xml:space="preserve">מועדונים </w:t>
      </w:r>
      <w:r w:rsidRPr="0020026D">
        <w:rPr>
          <w:rFonts w:ascii="Arial" w:hAnsi="Arial" w:cs="David" w:hint="cs"/>
          <w:rtl/>
        </w:rPr>
        <w:t xml:space="preserve">המעוניינים לחדש הביטוח </w:t>
      </w:r>
      <w:r w:rsidRPr="0020026D">
        <w:rPr>
          <w:rFonts w:ascii="Arial" w:hAnsi="Arial" w:cs="David"/>
          <w:rtl/>
        </w:rPr>
        <w:t xml:space="preserve">מתבקשים להעביר </w:t>
      </w:r>
      <w:r w:rsidRPr="0020026D">
        <w:rPr>
          <w:rFonts w:ascii="Arial" w:hAnsi="Arial" w:cs="David" w:hint="cs"/>
          <w:rtl/>
        </w:rPr>
        <w:t xml:space="preserve">רשימות שמיות </w:t>
      </w:r>
      <w:r w:rsidR="0025547A">
        <w:rPr>
          <w:rFonts w:ascii="Arial" w:hAnsi="Arial" w:cs="David" w:hint="cs"/>
          <w:rtl/>
        </w:rPr>
        <w:t>ל</w:t>
      </w:r>
      <w:r w:rsidR="0025547A">
        <w:rPr>
          <w:rFonts w:ascii="Arial" w:hAnsi="Arial" w:cs="David"/>
          <w:rtl/>
        </w:rPr>
        <w:t>עצמה</w:t>
      </w:r>
      <w:r w:rsidRPr="0020026D">
        <w:rPr>
          <w:rFonts w:ascii="Arial" w:hAnsi="Arial" w:cs="David" w:hint="cs"/>
          <w:rtl/>
        </w:rPr>
        <w:t>, שימו</w:t>
      </w:r>
      <w:r w:rsidRPr="00492997">
        <w:rPr>
          <w:rFonts w:ascii="Arial" w:hAnsi="Arial" w:cs="David" w:hint="cs"/>
          <w:rtl/>
        </w:rPr>
        <w:t xml:space="preserve"> לב כי המבטח דורש כי רשימות הספורטאים תועברנה אך ורק בקוב</w:t>
      </w:r>
      <w:r w:rsidRPr="0020026D">
        <w:rPr>
          <w:rFonts w:ascii="Arial" w:hAnsi="Arial" w:cs="David" w:hint="cs"/>
          <w:rtl/>
        </w:rPr>
        <w:t>ץ</w:t>
      </w:r>
      <w:r w:rsidRPr="0020026D">
        <w:rPr>
          <w:rFonts w:ascii="Arial" w:hAnsi="Arial" w:cs="David"/>
        </w:rPr>
        <w:t xml:space="preserve"> </w:t>
      </w:r>
      <w:r w:rsidRPr="00576B11">
        <w:rPr>
          <w:rFonts w:ascii="Arial" w:hAnsi="Arial" w:cs="David" w:hint="cs"/>
          <w:rtl/>
        </w:rPr>
        <w:t>אקסל (</w:t>
      </w:r>
      <w:r w:rsidRPr="00384574">
        <w:rPr>
          <w:rFonts w:ascii="Arial" w:hAnsi="Arial" w:cs="David" w:hint="cs"/>
          <w:b/>
          <w:bCs/>
          <w:rtl/>
        </w:rPr>
        <w:t>מצ"ב</w:t>
      </w:r>
      <w:r w:rsidRPr="00384574">
        <w:rPr>
          <w:rFonts w:ascii="Arial" w:hAnsi="Arial" w:cs="David" w:hint="cs"/>
          <w:rtl/>
        </w:rPr>
        <w:t>).</w:t>
      </w:r>
      <w:r w:rsidR="00D57B8F" w:rsidRPr="000D3E16">
        <w:rPr>
          <w:rFonts w:ascii="Arial" w:hAnsi="Arial" w:cs="David" w:hint="cs"/>
          <w:rtl/>
        </w:rPr>
        <w:t xml:space="preserve"> </w:t>
      </w:r>
    </w:p>
    <w:p w14:paraId="0DD576D8" w14:textId="2B08FB0A" w:rsidR="003C2966" w:rsidRPr="003C2966" w:rsidRDefault="003C2966" w:rsidP="00577717">
      <w:pPr>
        <w:spacing w:before="240"/>
        <w:ind w:left="1106"/>
        <w:jc w:val="both"/>
        <w:rPr>
          <w:rFonts w:ascii="Arial" w:hAnsi="Arial" w:cs="David"/>
          <w:rtl/>
        </w:rPr>
      </w:pPr>
      <w:r w:rsidRPr="003C2966">
        <w:rPr>
          <w:rFonts w:ascii="Arial" w:hAnsi="Arial" w:cs="David" w:hint="cs"/>
          <w:b/>
          <w:bCs/>
          <w:rtl/>
        </w:rPr>
        <w:t xml:space="preserve">יש להקפיד למלא את </w:t>
      </w:r>
      <w:r w:rsidRPr="003C2966">
        <w:rPr>
          <w:rFonts w:ascii="Arial" w:hAnsi="Arial" w:cs="David" w:hint="cs"/>
          <w:b/>
          <w:bCs/>
          <w:u w:val="single"/>
          <w:rtl/>
        </w:rPr>
        <w:t>כל</w:t>
      </w:r>
      <w:r w:rsidRPr="003C2966">
        <w:rPr>
          <w:rFonts w:ascii="Arial" w:hAnsi="Arial" w:cs="David" w:hint="cs"/>
          <w:b/>
          <w:bCs/>
          <w:rtl/>
        </w:rPr>
        <w:t xml:space="preserve"> הפרטים הבאים: שם ומשפחה, תאריך לידה, מספר ת.ז., מין וכתובת למשלוח דואר</w:t>
      </w:r>
      <w:r w:rsidRPr="003C2966">
        <w:rPr>
          <w:rFonts w:ascii="Arial" w:hAnsi="Arial" w:cs="David" w:hint="cs"/>
          <w:rtl/>
        </w:rPr>
        <w:t xml:space="preserve">. הננו להדגיש כי </w:t>
      </w:r>
      <w:r w:rsidRPr="003C2966">
        <w:rPr>
          <w:rFonts w:ascii="Arial" w:hAnsi="Arial" w:cs="David" w:hint="cs"/>
          <w:b/>
          <w:bCs/>
          <w:rtl/>
        </w:rPr>
        <w:t xml:space="preserve">באחריות האגודה לעדכן את הרשימה כדי לכלול ספורטאים </w:t>
      </w:r>
      <w:r w:rsidRPr="003C2966">
        <w:rPr>
          <w:rFonts w:ascii="Arial" w:hAnsi="Arial" w:cs="David" w:hint="cs"/>
          <w:b/>
          <w:bCs/>
          <w:u w:val="single"/>
          <w:rtl/>
        </w:rPr>
        <w:t>ש</w:t>
      </w:r>
      <w:r w:rsidR="00621348">
        <w:rPr>
          <w:rFonts w:ascii="Arial" w:hAnsi="Arial" w:cs="David" w:hint="cs"/>
          <w:b/>
          <w:bCs/>
          <w:u w:val="single"/>
          <w:rtl/>
        </w:rPr>
        <w:t>י</w:t>
      </w:r>
      <w:r w:rsidRPr="003C2966">
        <w:rPr>
          <w:rFonts w:ascii="Arial" w:hAnsi="Arial" w:cs="David" w:hint="cs"/>
          <w:b/>
          <w:bCs/>
          <w:u w:val="single"/>
          <w:rtl/>
        </w:rPr>
        <w:t>צטרפו</w:t>
      </w:r>
      <w:r w:rsidRPr="003C2966">
        <w:rPr>
          <w:rFonts w:ascii="Arial" w:hAnsi="Arial" w:cs="David" w:hint="cs"/>
          <w:b/>
          <w:bCs/>
          <w:rtl/>
        </w:rPr>
        <w:t xml:space="preserve"> במהלך העונה</w:t>
      </w:r>
      <w:r w:rsidRPr="003C2966">
        <w:rPr>
          <w:rFonts w:ascii="Arial" w:hAnsi="Arial" w:cs="David" w:hint="cs"/>
          <w:rtl/>
        </w:rPr>
        <w:t xml:space="preserve">. </w:t>
      </w:r>
      <w:r w:rsidR="006A7B6B">
        <w:rPr>
          <w:rFonts w:ascii="Arial" w:hAnsi="Arial" w:cs="David" w:hint="cs"/>
          <w:rtl/>
        </w:rPr>
        <w:t>באחריותה של האגודה</w:t>
      </w:r>
      <w:r w:rsidR="006A7B6B" w:rsidRPr="003C2966">
        <w:rPr>
          <w:rFonts w:ascii="Arial" w:hAnsi="Arial" w:cs="David" w:hint="cs"/>
          <w:rtl/>
        </w:rPr>
        <w:t xml:space="preserve"> </w:t>
      </w:r>
      <w:r w:rsidRPr="003C2966">
        <w:rPr>
          <w:rFonts w:ascii="Arial" w:hAnsi="Arial" w:cs="David" w:hint="cs"/>
          <w:rtl/>
        </w:rPr>
        <w:t xml:space="preserve">לוודא </w:t>
      </w:r>
      <w:r w:rsidR="006A7B6B">
        <w:rPr>
          <w:rFonts w:ascii="Arial" w:hAnsi="Arial" w:cs="David" w:hint="cs"/>
          <w:rtl/>
        </w:rPr>
        <w:t>במשך</w:t>
      </w:r>
      <w:r w:rsidR="006A7B6B" w:rsidRPr="003C2966">
        <w:rPr>
          <w:rFonts w:ascii="Arial" w:hAnsi="Arial" w:cs="David" w:hint="cs"/>
          <w:rtl/>
        </w:rPr>
        <w:t xml:space="preserve"> </w:t>
      </w:r>
      <w:r w:rsidRPr="003C2966">
        <w:rPr>
          <w:rFonts w:ascii="Arial" w:hAnsi="Arial" w:cs="David" w:hint="cs"/>
          <w:rtl/>
        </w:rPr>
        <w:t xml:space="preserve">תקופת הביטוח שהרשימות מלאות, מדויקות ומעודכנות ולדווח </w:t>
      </w:r>
      <w:r w:rsidRPr="00D57B8F">
        <w:rPr>
          <w:rFonts w:ascii="Arial" w:hAnsi="Arial" w:cs="David" w:hint="cs"/>
          <w:b/>
          <w:bCs/>
          <w:rtl/>
        </w:rPr>
        <w:t xml:space="preserve">מידי </w:t>
      </w:r>
      <w:r w:rsidR="00C26BE9">
        <w:rPr>
          <w:rFonts w:ascii="Arial" w:hAnsi="Arial" w:cs="David" w:hint="cs"/>
          <w:b/>
          <w:bCs/>
          <w:rtl/>
        </w:rPr>
        <w:t xml:space="preserve">תחילת </w:t>
      </w:r>
      <w:r w:rsidRPr="00D57B8F">
        <w:rPr>
          <w:rFonts w:ascii="Arial" w:hAnsi="Arial" w:cs="David" w:hint="cs"/>
          <w:b/>
          <w:bCs/>
          <w:rtl/>
        </w:rPr>
        <w:t xml:space="preserve">חודש </w:t>
      </w:r>
      <w:r w:rsidRPr="003C2966">
        <w:rPr>
          <w:rFonts w:ascii="Arial" w:hAnsi="Arial" w:cs="David" w:hint="cs"/>
          <w:rtl/>
        </w:rPr>
        <w:t xml:space="preserve">על השינויים מהחודש שעבר. במקרה של תביעה, </w:t>
      </w:r>
      <w:r w:rsidR="00577717">
        <w:rPr>
          <w:rFonts w:ascii="Arial" w:hAnsi="Arial" w:cs="David" w:hint="cs"/>
          <w:rtl/>
        </w:rPr>
        <w:t>עשויים להיבדק</w:t>
      </w:r>
      <w:r w:rsidR="00145C4D">
        <w:rPr>
          <w:rFonts w:ascii="Arial" w:hAnsi="Arial" w:cs="David" w:hint="cs"/>
          <w:rtl/>
        </w:rPr>
        <w:t xml:space="preserve"> </w:t>
      </w:r>
      <w:r w:rsidR="00145C4D" w:rsidRPr="00893629">
        <w:rPr>
          <w:rFonts w:ascii="Arial" w:hAnsi="Arial" w:cs="David" w:hint="cs"/>
          <w:rtl/>
        </w:rPr>
        <w:t>(</w:t>
      </w:r>
      <w:r w:rsidR="00145C4D" w:rsidRPr="00893629">
        <w:rPr>
          <w:rFonts w:ascii="Arial" w:hAnsi="Arial" w:cs="David" w:hint="eastAsia"/>
          <w:rtl/>
        </w:rPr>
        <w:t>ע</w:t>
      </w:r>
      <w:r w:rsidR="00145C4D" w:rsidRPr="00893629">
        <w:rPr>
          <w:rFonts w:ascii="Arial" w:hAnsi="Arial" w:cs="David"/>
          <w:rtl/>
        </w:rPr>
        <w:t xml:space="preserve">"י </w:t>
      </w:r>
      <w:r w:rsidR="00145C4D" w:rsidRPr="00893629">
        <w:rPr>
          <w:rFonts w:ascii="Arial" w:hAnsi="Arial" w:cs="David" w:hint="eastAsia"/>
          <w:rtl/>
        </w:rPr>
        <w:t>המבטח</w:t>
      </w:r>
      <w:r w:rsidR="00145C4D" w:rsidRPr="00893629">
        <w:rPr>
          <w:rFonts w:ascii="Arial" w:hAnsi="Arial" w:cs="David" w:hint="cs"/>
          <w:rtl/>
        </w:rPr>
        <w:t>)</w:t>
      </w:r>
      <w:r w:rsidR="00577717" w:rsidRPr="00893629">
        <w:rPr>
          <w:rFonts w:ascii="Arial" w:hAnsi="Arial" w:cs="David" w:hint="cs"/>
          <w:rtl/>
        </w:rPr>
        <w:t>,</w:t>
      </w:r>
      <w:r w:rsidR="00577717">
        <w:rPr>
          <w:rFonts w:ascii="Arial" w:hAnsi="Arial" w:cs="David" w:hint="cs"/>
          <w:rtl/>
        </w:rPr>
        <w:t xml:space="preserve"> בין היתר,</w:t>
      </w:r>
      <w:r w:rsidRPr="003C2966">
        <w:rPr>
          <w:rFonts w:ascii="Arial" w:hAnsi="Arial" w:cs="David" w:hint="cs"/>
          <w:rtl/>
        </w:rPr>
        <w:t xml:space="preserve"> הדיווחים שהועברו על ידיכם אל מול הרשימות השמיות.</w:t>
      </w:r>
      <w:r w:rsidR="00B43B85">
        <w:rPr>
          <w:rFonts w:ascii="Arial" w:hAnsi="Arial" w:cs="David" w:hint="cs"/>
          <w:rtl/>
        </w:rPr>
        <w:t xml:space="preserve"> למען הסר ספק, </w:t>
      </w:r>
      <w:r w:rsidR="0025547A">
        <w:rPr>
          <w:rFonts w:ascii="Arial" w:hAnsi="Arial" w:cs="David" w:hint="cs"/>
          <w:rtl/>
        </w:rPr>
        <w:t>עצמה</w:t>
      </w:r>
      <w:r w:rsidR="00B43B85">
        <w:rPr>
          <w:rFonts w:ascii="Arial" w:hAnsi="Arial" w:cs="David" w:hint="cs"/>
          <w:rtl/>
        </w:rPr>
        <w:t xml:space="preserve"> </w:t>
      </w:r>
      <w:r w:rsidR="00B43B85" w:rsidRPr="00492997">
        <w:rPr>
          <w:rFonts w:ascii="Arial" w:hAnsi="Arial" w:cs="David" w:hint="cs"/>
          <w:b/>
          <w:bCs/>
          <w:u w:val="single"/>
          <w:rtl/>
        </w:rPr>
        <w:t>אינה</w:t>
      </w:r>
      <w:r w:rsidR="00B43B85">
        <w:rPr>
          <w:rFonts w:ascii="Arial" w:hAnsi="Arial" w:cs="David" w:hint="cs"/>
          <w:rtl/>
        </w:rPr>
        <w:t xml:space="preserve"> אחראית </w:t>
      </w:r>
      <w:r w:rsidR="006A7B6B">
        <w:rPr>
          <w:rFonts w:ascii="Arial" w:hAnsi="Arial" w:cs="David" w:hint="cs"/>
          <w:rtl/>
        </w:rPr>
        <w:t xml:space="preserve">לרשימות הספורטאים ואין מחובתה </w:t>
      </w:r>
      <w:r w:rsidR="00B43B85">
        <w:rPr>
          <w:rFonts w:ascii="Arial" w:hAnsi="Arial" w:cs="David" w:hint="cs"/>
          <w:rtl/>
        </w:rPr>
        <w:t>לוו</w:t>
      </w:r>
      <w:r w:rsidR="00CF03A7">
        <w:rPr>
          <w:rFonts w:ascii="Arial" w:hAnsi="Arial" w:cs="David" w:hint="cs"/>
          <w:rtl/>
        </w:rPr>
        <w:t xml:space="preserve">דא כי כלל הספורטאים של האגודה מבוטחים. </w:t>
      </w:r>
      <w:r w:rsidR="00B43B85">
        <w:rPr>
          <w:rFonts w:ascii="Arial" w:hAnsi="Arial" w:cs="David" w:hint="cs"/>
          <w:rtl/>
        </w:rPr>
        <w:t xml:space="preserve"> </w:t>
      </w:r>
    </w:p>
    <w:p w14:paraId="3073438D" w14:textId="2D204D83" w:rsidR="00893629" w:rsidRPr="00053B72" w:rsidRDefault="003C2966" w:rsidP="00053B72">
      <w:pPr>
        <w:numPr>
          <w:ilvl w:val="0"/>
          <w:numId w:val="10"/>
        </w:numPr>
        <w:tabs>
          <w:tab w:val="clear" w:pos="1800"/>
          <w:tab w:val="num" w:pos="1106"/>
        </w:tabs>
        <w:spacing w:before="240"/>
        <w:ind w:left="1106"/>
        <w:jc w:val="both"/>
        <w:rPr>
          <w:rFonts w:ascii="David" w:hAnsi="David" w:cs="David"/>
          <w:b/>
          <w:bCs/>
          <w:rtl/>
        </w:rPr>
      </w:pPr>
      <w:r w:rsidRPr="003C2966">
        <w:rPr>
          <w:rFonts w:ascii="Arial" w:hAnsi="Arial" w:cs="David" w:hint="cs"/>
          <w:rtl/>
        </w:rPr>
        <w:t xml:space="preserve">מובהר בזאת, כי </w:t>
      </w:r>
      <w:r w:rsidRPr="003C2966">
        <w:rPr>
          <w:rFonts w:ascii="Arial" w:hAnsi="Arial" w:cs="David"/>
          <w:rtl/>
        </w:rPr>
        <w:t xml:space="preserve">רק </w:t>
      </w:r>
      <w:r w:rsidR="0020026D">
        <w:rPr>
          <w:rFonts w:ascii="Arial" w:hAnsi="Arial" w:cs="David" w:hint="cs"/>
          <w:rtl/>
        </w:rPr>
        <w:t xml:space="preserve">מועדונים </w:t>
      </w:r>
      <w:r w:rsidR="008F79E8">
        <w:rPr>
          <w:rFonts w:ascii="Arial" w:hAnsi="Arial" w:cs="David" w:hint="cs"/>
          <w:rtl/>
        </w:rPr>
        <w:t xml:space="preserve">שיפעלו בהתאם לאמור </w:t>
      </w:r>
      <w:r w:rsidR="0020026D">
        <w:rPr>
          <w:rFonts w:ascii="Arial" w:hAnsi="Arial" w:cs="David" w:hint="cs"/>
          <w:rtl/>
        </w:rPr>
        <w:t>במכתב זה ויעבירו את כל המסמכים הנדרשים כמפורט לעיל ולהלן, במלואם ובמועדם,</w:t>
      </w:r>
      <w:r w:rsidR="008F79E8">
        <w:rPr>
          <w:rFonts w:ascii="Arial" w:hAnsi="Arial" w:cs="David" w:hint="cs"/>
          <w:rtl/>
        </w:rPr>
        <w:t xml:space="preserve"> </w:t>
      </w:r>
      <w:r w:rsidRPr="003C2966">
        <w:rPr>
          <w:rFonts w:ascii="Arial" w:hAnsi="Arial" w:cs="David"/>
          <w:rtl/>
        </w:rPr>
        <w:t>יכללו במסגרת הביטוח (הן ביטוח תאונות אישיות</w:t>
      </w:r>
      <w:r w:rsidRPr="003C2966">
        <w:rPr>
          <w:rFonts w:ascii="Arial" w:hAnsi="Arial" w:cs="David" w:hint="cs"/>
          <w:rtl/>
        </w:rPr>
        <w:t xml:space="preserve"> לספורטאים</w:t>
      </w:r>
      <w:r w:rsidRPr="003C2966">
        <w:rPr>
          <w:rFonts w:ascii="Arial" w:hAnsi="Arial" w:cs="David"/>
          <w:rtl/>
        </w:rPr>
        <w:t xml:space="preserve"> והן ביטוח חבות כלפי צד שלישי</w:t>
      </w:r>
      <w:r w:rsidRPr="003C2966">
        <w:rPr>
          <w:rFonts w:ascii="Arial" w:hAnsi="Arial" w:cs="David" w:hint="cs"/>
          <w:rtl/>
        </w:rPr>
        <w:t xml:space="preserve"> של האגודה). </w:t>
      </w:r>
      <w:r w:rsidR="00893629" w:rsidRPr="00053B72">
        <w:rPr>
          <w:rFonts w:ascii="Arial" w:hAnsi="Arial" w:cs="David" w:hint="cs"/>
          <w:b/>
          <w:bCs/>
          <w:rtl/>
        </w:rPr>
        <w:t xml:space="preserve">להזכירכם, </w:t>
      </w:r>
      <w:r w:rsidR="00893629" w:rsidRPr="00053B72">
        <w:rPr>
          <w:rFonts w:ascii="David" w:hAnsi="David" w:cs="David"/>
          <w:b/>
          <w:bCs/>
          <w:rtl/>
        </w:rPr>
        <w:t xml:space="preserve">ספורטאי </w:t>
      </w:r>
      <w:r w:rsidR="00893629">
        <w:rPr>
          <w:rFonts w:ascii="David" w:hAnsi="David" w:cs="David" w:hint="cs"/>
          <w:b/>
          <w:bCs/>
          <w:rtl/>
        </w:rPr>
        <w:t xml:space="preserve">של אגודתכם </w:t>
      </w:r>
      <w:r w:rsidR="00893629" w:rsidRPr="00053B72">
        <w:rPr>
          <w:rFonts w:ascii="David" w:hAnsi="David" w:cs="David"/>
          <w:b/>
          <w:bCs/>
          <w:rtl/>
        </w:rPr>
        <w:t xml:space="preserve">אשר </w:t>
      </w:r>
      <w:r w:rsidR="00893629" w:rsidRPr="00053B72">
        <w:rPr>
          <w:rFonts w:ascii="David" w:hAnsi="David" w:cs="David" w:hint="cs"/>
          <w:b/>
          <w:bCs/>
          <w:rtl/>
        </w:rPr>
        <w:t>חלה עליו</w:t>
      </w:r>
      <w:r w:rsidR="00893629" w:rsidRPr="00053B72">
        <w:rPr>
          <w:rFonts w:ascii="David" w:hAnsi="David" w:cs="David"/>
          <w:b/>
          <w:bCs/>
          <w:rtl/>
        </w:rPr>
        <w:t xml:space="preserve"> חובת ביטוח </w:t>
      </w:r>
      <w:r w:rsidR="00893629" w:rsidRPr="00053B72">
        <w:rPr>
          <w:rFonts w:ascii="David" w:hAnsi="David" w:cs="David" w:hint="cs"/>
          <w:b/>
          <w:bCs/>
          <w:rtl/>
        </w:rPr>
        <w:t>לפי חוק הספורט ו</w:t>
      </w:r>
      <w:r w:rsidR="00893629" w:rsidRPr="00053B72">
        <w:rPr>
          <w:rFonts w:ascii="David" w:hAnsi="David" w:cs="David"/>
          <w:b/>
          <w:bCs/>
          <w:rtl/>
        </w:rPr>
        <w:t>בחר לערוך את הביטוח באופן פרטי או באמצעות גוף ספורט אחר</w:t>
      </w:r>
      <w:r w:rsidR="00893629" w:rsidRPr="00053B72">
        <w:rPr>
          <w:rFonts w:ascii="David" w:hAnsi="David" w:cs="David" w:hint="cs"/>
          <w:b/>
          <w:bCs/>
          <w:rtl/>
        </w:rPr>
        <w:t xml:space="preserve">, </w:t>
      </w:r>
      <w:r w:rsidR="00893629">
        <w:rPr>
          <w:rFonts w:ascii="David" w:hAnsi="David" w:cs="David" w:hint="cs"/>
          <w:b/>
          <w:bCs/>
          <w:rtl/>
        </w:rPr>
        <w:t>עליכם</w:t>
      </w:r>
      <w:r w:rsidR="00893629" w:rsidRPr="00053B72">
        <w:rPr>
          <w:rFonts w:ascii="David" w:hAnsi="David" w:cs="David"/>
          <w:b/>
          <w:bCs/>
          <w:rtl/>
        </w:rPr>
        <w:t xml:space="preserve"> </w:t>
      </w:r>
      <w:r w:rsidR="00893629" w:rsidRPr="00053B72">
        <w:rPr>
          <w:rFonts w:ascii="David" w:hAnsi="David" w:cs="David"/>
          <w:b/>
          <w:bCs/>
          <w:u w:val="single"/>
          <w:rtl/>
        </w:rPr>
        <w:t>מוטלת החובה</w:t>
      </w:r>
      <w:r w:rsidR="00893629" w:rsidRPr="00053B72">
        <w:rPr>
          <w:rFonts w:ascii="David" w:hAnsi="David" w:cs="David"/>
          <w:b/>
          <w:bCs/>
          <w:rtl/>
        </w:rPr>
        <w:t xml:space="preserve"> לקבל אישור ביטוח חתום </w:t>
      </w:r>
      <w:r w:rsidR="00893629" w:rsidRPr="00053B72">
        <w:rPr>
          <w:rFonts w:ascii="David" w:hAnsi="David" w:cs="David" w:hint="cs"/>
          <w:b/>
          <w:bCs/>
          <w:rtl/>
        </w:rPr>
        <w:t>בידי</w:t>
      </w:r>
      <w:r w:rsidR="00893629" w:rsidRPr="00053B72">
        <w:rPr>
          <w:rFonts w:ascii="David" w:hAnsi="David" w:cs="David"/>
          <w:b/>
          <w:bCs/>
          <w:rtl/>
        </w:rPr>
        <w:t xml:space="preserve"> </w:t>
      </w:r>
      <w:r w:rsidR="00893629" w:rsidRPr="00053B72">
        <w:rPr>
          <w:rFonts w:ascii="David" w:hAnsi="David" w:cs="David" w:hint="cs"/>
          <w:b/>
          <w:bCs/>
          <w:rtl/>
        </w:rPr>
        <w:t>מבטחו</w:t>
      </w:r>
      <w:r w:rsidR="00893629" w:rsidRPr="00053B72">
        <w:rPr>
          <w:rFonts w:ascii="David" w:hAnsi="David" w:cs="David"/>
          <w:b/>
          <w:bCs/>
          <w:rtl/>
        </w:rPr>
        <w:t xml:space="preserve"> של הספורטאי</w:t>
      </w:r>
      <w:r w:rsidR="00893629" w:rsidRPr="00053B72">
        <w:rPr>
          <w:rFonts w:ascii="David" w:hAnsi="David" w:cs="David" w:hint="cs"/>
          <w:b/>
          <w:bCs/>
          <w:rtl/>
        </w:rPr>
        <w:t>,</w:t>
      </w:r>
      <w:r w:rsidR="00893629" w:rsidRPr="00053B72">
        <w:rPr>
          <w:rFonts w:ascii="David" w:hAnsi="David" w:cs="David"/>
          <w:b/>
          <w:bCs/>
          <w:rtl/>
        </w:rPr>
        <w:t xml:space="preserve"> המאשר כי הספורטאי אכן מבוטח וכי הכיסוי אינו פוחת מהקבוע בתקנות הספורט (ביטוח), תשנ"ה-1994</w:t>
      </w:r>
      <w:r w:rsidR="00893629" w:rsidRPr="00053B72">
        <w:rPr>
          <w:rFonts w:ascii="David" w:hAnsi="David" w:cs="David" w:hint="cs"/>
          <w:b/>
          <w:bCs/>
          <w:rtl/>
        </w:rPr>
        <w:t xml:space="preserve">. </w:t>
      </w:r>
      <w:r w:rsidR="00893629" w:rsidRPr="00053B72">
        <w:rPr>
          <w:rFonts w:ascii="David" w:hAnsi="David" w:cs="David"/>
          <w:b/>
          <w:bCs/>
          <w:rtl/>
        </w:rPr>
        <w:t xml:space="preserve">את אישור הביטוח כאמור </w:t>
      </w:r>
      <w:r w:rsidR="00893629" w:rsidRPr="00053B72">
        <w:rPr>
          <w:rFonts w:ascii="David" w:hAnsi="David" w:cs="David" w:hint="cs"/>
          <w:b/>
          <w:bCs/>
          <w:rtl/>
        </w:rPr>
        <w:t>יש לדרוש</w:t>
      </w:r>
      <w:r w:rsidR="00893629" w:rsidRPr="00053B72">
        <w:rPr>
          <w:rFonts w:ascii="David" w:hAnsi="David" w:cs="David"/>
          <w:b/>
          <w:bCs/>
          <w:rtl/>
        </w:rPr>
        <w:t xml:space="preserve"> בעת הצטרפותו </w:t>
      </w:r>
      <w:r w:rsidR="00893629" w:rsidRPr="00053B72">
        <w:rPr>
          <w:rFonts w:ascii="David" w:hAnsi="David" w:cs="David" w:hint="cs"/>
          <w:b/>
          <w:bCs/>
          <w:rtl/>
        </w:rPr>
        <w:t xml:space="preserve">של הספורטאי </w:t>
      </w:r>
      <w:r w:rsidR="00893629">
        <w:rPr>
          <w:rFonts w:ascii="David" w:hAnsi="David" w:cs="David" w:hint="cs"/>
          <w:b/>
          <w:bCs/>
          <w:rtl/>
        </w:rPr>
        <w:t>לאגודה</w:t>
      </w:r>
      <w:r w:rsidR="00893629" w:rsidRPr="00053B72">
        <w:rPr>
          <w:rFonts w:ascii="David" w:hAnsi="David" w:cs="David"/>
          <w:b/>
          <w:bCs/>
          <w:rtl/>
        </w:rPr>
        <w:t xml:space="preserve">, ובתחילתה של כל עונת ספורט. </w:t>
      </w:r>
    </w:p>
    <w:p w14:paraId="752D7615" w14:textId="1155EA36" w:rsidR="003C2966" w:rsidRPr="00053B72" w:rsidRDefault="00731A7D" w:rsidP="00053B72">
      <w:pPr>
        <w:numPr>
          <w:ilvl w:val="0"/>
          <w:numId w:val="10"/>
        </w:numPr>
        <w:tabs>
          <w:tab w:val="clear" w:pos="1800"/>
          <w:tab w:val="num" w:pos="1106"/>
        </w:tabs>
        <w:spacing w:before="240"/>
        <w:ind w:left="1106"/>
        <w:jc w:val="both"/>
        <w:rPr>
          <w:rFonts w:ascii="Arial" w:hAnsi="Arial" w:cs="David"/>
        </w:rPr>
      </w:pPr>
      <w:r w:rsidRPr="00893629">
        <w:rPr>
          <w:rFonts w:ascii="Arial" w:hAnsi="Arial" w:cs="David"/>
          <w:b/>
          <w:bCs/>
          <w:rtl/>
        </w:rPr>
        <w:t xml:space="preserve"> </w:t>
      </w:r>
      <w:r w:rsidR="003C2966" w:rsidRPr="00893629">
        <w:rPr>
          <w:rFonts w:ascii="Arial" w:hAnsi="Arial" w:cs="David"/>
          <w:rtl/>
        </w:rPr>
        <w:t xml:space="preserve">לידיעתכם, </w:t>
      </w:r>
      <w:r w:rsidR="003C2966" w:rsidRPr="00053B72">
        <w:rPr>
          <w:rFonts w:ascii="Arial" w:hAnsi="Arial" w:cs="David"/>
          <w:b/>
          <w:bCs/>
          <w:rtl/>
        </w:rPr>
        <w:t xml:space="preserve">חברי הנהלת </w:t>
      </w:r>
      <w:r w:rsidR="003C2966" w:rsidRPr="00053B72">
        <w:rPr>
          <w:rFonts w:ascii="Arial" w:hAnsi="Arial" w:cs="David" w:hint="cs"/>
          <w:b/>
          <w:bCs/>
          <w:rtl/>
        </w:rPr>
        <w:t>אגודה א</w:t>
      </w:r>
      <w:r w:rsidR="003C2966" w:rsidRPr="00053B72">
        <w:rPr>
          <w:rFonts w:ascii="Arial" w:hAnsi="Arial" w:cs="David"/>
          <w:b/>
          <w:bCs/>
          <w:rtl/>
        </w:rPr>
        <w:t>ש</w:t>
      </w:r>
      <w:r w:rsidR="003C2966" w:rsidRPr="00053B72">
        <w:rPr>
          <w:rFonts w:ascii="Arial" w:hAnsi="Arial" w:cs="David" w:hint="cs"/>
          <w:b/>
          <w:bCs/>
          <w:rtl/>
        </w:rPr>
        <w:t xml:space="preserve">ר </w:t>
      </w:r>
      <w:r w:rsidR="003C2966" w:rsidRPr="00053B72">
        <w:rPr>
          <w:rFonts w:ascii="Arial" w:hAnsi="Arial" w:cs="David"/>
          <w:b/>
          <w:bCs/>
          <w:rtl/>
        </w:rPr>
        <w:t xml:space="preserve">לא ידאגו לביטוחים </w:t>
      </w:r>
      <w:r w:rsidR="003C2966" w:rsidRPr="00053B72">
        <w:rPr>
          <w:rFonts w:ascii="Arial" w:hAnsi="Arial" w:cs="David" w:hint="cs"/>
          <w:b/>
          <w:bCs/>
          <w:rtl/>
        </w:rPr>
        <w:t xml:space="preserve">בהתאם </w:t>
      </w:r>
      <w:r w:rsidR="00A6027B" w:rsidRPr="00053B72">
        <w:rPr>
          <w:rFonts w:ascii="Arial" w:hAnsi="Arial" w:cs="David" w:hint="cs"/>
          <w:b/>
          <w:bCs/>
          <w:rtl/>
        </w:rPr>
        <w:t>להוראות כל דין</w:t>
      </w:r>
      <w:r w:rsidR="003C2966" w:rsidRPr="00053B72">
        <w:rPr>
          <w:rFonts w:ascii="Arial" w:hAnsi="Arial" w:cs="David" w:hint="cs"/>
          <w:b/>
          <w:bCs/>
          <w:rtl/>
        </w:rPr>
        <w:t>,</w:t>
      </w:r>
      <w:r w:rsidR="003C2966" w:rsidRPr="00053B72">
        <w:rPr>
          <w:rFonts w:ascii="Arial" w:hAnsi="Arial" w:cs="David"/>
          <w:b/>
          <w:bCs/>
          <w:rtl/>
        </w:rPr>
        <w:t xml:space="preserve"> עלולים להיתבע באופן אישי</w:t>
      </w:r>
      <w:r w:rsidR="003C2966" w:rsidRPr="00053B72">
        <w:rPr>
          <w:rFonts w:ascii="Arial" w:hAnsi="Arial" w:cs="David" w:hint="cs"/>
          <w:b/>
          <w:bCs/>
          <w:rtl/>
        </w:rPr>
        <w:t>,</w:t>
      </w:r>
      <w:r w:rsidR="003C2966" w:rsidRPr="00053B72">
        <w:rPr>
          <w:rFonts w:ascii="Arial" w:hAnsi="Arial" w:cs="David" w:hint="cs"/>
          <w:rtl/>
        </w:rPr>
        <w:t xml:space="preserve"> בין היתר,</w:t>
      </w:r>
      <w:r w:rsidR="003C2966" w:rsidRPr="00053B72">
        <w:rPr>
          <w:rFonts w:ascii="Arial" w:hAnsi="Arial" w:cs="David"/>
          <w:rtl/>
        </w:rPr>
        <w:t xml:space="preserve"> </w:t>
      </w:r>
      <w:r w:rsidR="003C2966" w:rsidRPr="00053B72">
        <w:rPr>
          <w:rFonts w:ascii="Arial" w:hAnsi="Arial" w:cs="David" w:hint="cs"/>
          <w:rtl/>
        </w:rPr>
        <w:t xml:space="preserve">בגין </w:t>
      </w:r>
      <w:r w:rsidR="003C2966" w:rsidRPr="00053B72">
        <w:rPr>
          <w:rFonts w:ascii="Arial" w:hAnsi="Arial" w:cs="David"/>
          <w:rtl/>
        </w:rPr>
        <w:t>אי עמידה בדרישות חוק הספורט</w:t>
      </w:r>
      <w:r w:rsidR="003C2966" w:rsidRPr="00053B72">
        <w:rPr>
          <w:rFonts w:ascii="Arial" w:hAnsi="Arial" w:cs="David" w:hint="cs"/>
          <w:rtl/>
        </w:rPr>
        <w:t xml:space="preserve"> ו/או התקנות</w:t>
      </w:r>
      <w:r w:rsidR="003C2966" w:rsidRPr="00053B72">
        <w:rPr>
          <w:rFonts w:ascii="Arial" w:hAnsi="Arial" w:cs="David"/>
          <w:rtl/>
        </w:rPr>
        <w:t xml:space="preserve"> ו</w:t>
      </w:r>
      <w:r w:rsidR="003C2966" w:rsidRPr="00053B72">
        <w:rPr>
          <w:rFonts w:ascii="Arial" w:hAnsi="Arial" w:cs="David" w:hint="cs"/>
          <w:rtl/>
        </w:rPr>
        <w:t>כן</w:t>
      </w:r>
      <w:r w:rsidR="003C2966" w:rsidRPr="00053B72">
        <w:rPr>
          <w:rFonts w:ascii="Arial" w:hAnsi="Arial" w:cs="David"/>
          <w:rtl/>
        </w:rPr>
        <w:t xml:space="preserve"> </w:t>
      </w:r>
      <w:r w:rsidR="003C2966" w:rsidRPr="00053B72">
        <w:rPr>
          <w:rFonts w:ascii="Arial" w:hAnsi="Arial" w:cs="David" w:hint="cs"/>
          <w:rtl/>
        </w:rPr>
        <w:t>עשויים לחוב ב</w:t>
      </w:r>
      <w:r w:rsidR="003C2966" w:rsidRPr="00053B72">
        <w:rPr>
          <w:rFonts w:ascii="Arial" w:hAnsi="Arial" w:cs="David"/>
          <w:rtl/>
        </w:rPr>
        <w:t xml:space="preserve">תביעת פיצוי או נזיקין </w:t>
      </w:r>
      <w:r w:rsidR="003C2966" w:rsidRPr="00053B72">
        <w:rPr>
          <w:rFonts w:ascii="Arial" w:hAnsi="Arial" w:cs="David" w:hint="cs"/>
          <w:rtl/>
        </w:rPr>
        <w:t>אשר ייתכן ויוגשו כ</w:t>
      </w:r>
      <w:r w:rsidR="003C2966" w:rsidRPr="00053B72">
        <w:rPr>
          <w:rFonts w:ascii="Arial" w:hAnsi="Arial" w:cs="David"/>
          <w:rtl/>
        </w:rPr>
        <w:t>נגד האגודה. האחריות בגין תביעות ופגיעות תחול עליהם</w:t>
      </w:r>
      <w:r w:rsidR="003C2966" w:rsidRPr="00053B72">
        <w:rPr>
          <w:rFonts w:ascii="Arial" w:hAnsi="Arial" w:cs="David" w:hint="cs"/>
          <w:rtl/>
        </w:rPr>
        <w:t xml:space="preserve"> בלבד</w:t>
      </w:r>
      <w:r w:rsidR="003C2966" w:rsidRPr="00053B72">
        <w:rPr>
          <w:rFonts w:ascii="Arial" w:hAnsi="Arial" w:cs="David"/>
          <w:rtl/>
        </w:rPr>
        <w:t>!</w:t>
      </w:r>
      <w:r w:rsidR="003C2966" w:rsidRPr="00053B72">
        <w:rPr>
          <w:rFonts w:ascii="Arial" w:hAnsi="Arial" w:cs="David" w:hint="cs"/>
          <w:rtl/>
        </w:rPr>
        <w:t xml:space="preserve">  </w:t>
      </w:r>
    </w:p>
    <w:p w14:paraId="6C17F7EA" w14:textId="77777777" w:rsidR="003C2966" w:rsidRPr="003C2966" w:rsidRDefault="003C2966" w:rsidP="00577717">
      <w:pPr>
        <w:spacing w:before="240"/>
        <w:ind w:left="1106"/>
        <w:jc w:val="both"/>
        <w:rPr>
          <w:rFonts w:ascii="Arial" w:hAnsi="Arial" w:cs="David"/>
        </w:rPr>
      </w:pPr>
      <w:r w:rsidRPr="003C2966">
        <w:rPr>
          <w:rFonts w:ascii="Arial" w:hAnsi="Arial" w:cs="David" w:hint="cs"/>
          <w:rtl/>
        </w:rPr>
        <w:t xml:space="preserve">מובהר בזאת כי עצמה לא תישא באחריות כלשהי בגין אי </w:t>
      </w:r>
      <w:r w:rsidR="005F2273" w:rsidRPr="003C2966">
        <w:rPr>
          <w:rFonts w:ascii="Arial" w:hAnsi="Arial" w:cs="David" w:hint="cs"/>
          <w:rtl/>
        </w:rPr>
        <w:t>עמיד</w:t>
      </w:r>
      <w:r w:rsidR="005F2273">
        <w:rPr>
          <w:rFonts w:ascii="Arial" w:hAnsi="Arial" w:cs="David" w:hint="cs"/>
          <w:rtl/>
        </w:rPr>
        <w:t>ת האגודות בדרישות</w:t>
      </w:r>
      <w:r w:rsidR="005F2273" w:rsidRPr="003C2966">
        <w:rPr>
          <w:rFonts w:ascii="Arial" w:hAnsi="Arial" w:cs="David" w:hint="cs"/>
          <w:rtl/>
        </w:rPr>
        <w:t xml:space="preserve"> </w:t>
      </w:r>
      <w:r w:rsidRPr="003C2966">
        <w:rPr>
          <w:rFonts w:ascii="Arial" w:hAnsi="Arial" w:cs="David" w:hint="cs"/>
          <w:rtl/>
        </w:rPr>
        <w:t xml:space="preserve">כנ"ל, </w:t>
      </w:r>
      <w:r w:rsidR="005F2273">
        <w:rPr>
          <w:rFonts w:ascii="Arial" w:hAnsi="Arial" w:cs="David" w:hint="cs"/>
          <w:rtl/>
        </w:rPr>
        <w:t xml:space="preserve">לרבות </w:t>
      </w:r>
      <w:r w:rsidRPr="003C2966">
        <w:rPr>
          <w:rFonts w:ascii="Arial" w:hAnsi="Arial" w:cs="David" w:hint="cs"/>
          <w:rtl/>
        </w:rPr>
        <w:t>בדרישות חוק הספורט והתקנות שהותקנו על פיו</w:t>
      </w:r>
      <w:r w:rsidR="005F2273">
        <w:rPr>
          <w:rFonts w:ascii="Arial" w:hAnsi="Arial" w:cs="David" w:hint="cs"/>
          <w:rtl/>
        </w:rPr>
        <w:t xml:space="preserve"> מעת לעת</w:t>
      </w:r>
      <w:r w:rsidRPr="003C2966">
        <w:rPr>
          <w:rFonts w:ascii="Arial" w:hAnsi="Arial" w:cs="David" w:hint="cs"/>
          <w:rtl/>
        </w:rPr>
        <w:t>.</w:t>
      </w:r>
    </w:p>
    <w:p w14:paraId="76B30B92" w14:textId="792BCAB5" w:rsidR="00905D59" w:rsidRPr="00905D59" w:rsidRDefault="005F2273" w:rsidP="00E87023">
      <w:pPr>
        <w:numPr>
          <w:ilvl w:val="0"/>
          <w:numId w:val="10"/>
        </w:numPr>
        <w:tabs>
          <w:tab w:val="clear" w:pos="1800"/>
          <w:tab w:val="num" w:pos="1106"/>
        </w:tabs>
        <w:spacing w:before="240"/>
        <w:ind w:left="1106"/>
        <w:jc w:val="both"/>
        <w:rPr>
          <w:rFonts w:ascii="Arial" w:hAnsi="Arial" w:cs="David"/>
          <w:b/>
          <w:bCs/>
          <w:noProof/>
        </w:rPr>
      </w:pPr>
      <w:r>
        <w:rPr>
          <w:rFonts w:ascii="Arial" w:hAnsi="Arial" w:cs="David" w:hint="cs"/>
          <w:noProof/>
          <w:rtl/>
        </w:rPr>
        <w:t>דמי הביטוח (</w:t>
      </w:r>
      <w:r w:rsidR="003C2966" w:rsidRPr="00905D59">
        <w:rPr>
          <w:rFonts w:ascii="Arial" w:hAnsi="Arial" w:cs="David" w:hint="cs"/>
          <w:noProof/>
          <w:rtl/>
        </w:rPr>
        <w:t>הפרמיות</w:t>
      </w:r>
      <w:r>
        <w:rPr>
          <w:rFonts w:ascii="Arial" w:hAnsi="Arial" w:cs="David" w:hint="cs"/>
          <w:noProof/>
          <w:rtl/>
        </w:rPr>
        <w:t>)</w:t>
      </w:r>
      <w:r w:rsidR="008333C6" w:rsidRPr="00905D59">
        <w:rPr>
          <w:rFonts w:ascii="Arial" w:hAnsi="Arial" w:cs="David" w:hint="cs"/>
          <w:noProof/>
          <w:rtl/>
        </w:rPr>
        <w:t xml:space="preserve"> עבור ספורטאים שמצטרפים לביטוח במהלך </w:t>
      </w:r>
      <w:r>
        <w:rPr>
          <w:rFonts w:ascii="Arial" w:hAnsi="Arial" w:cs="David" w:hint="cs"/>
          <w:noProof/>
          <w:rtl/>
        </w:rPr>
        <w:t>תקופת</w:t>
      </w:r>
      <w:r w:rsidRPr="00905D59">
        <w:rPr>
          <w:rFonts w:ascii="Arial" w:hAnsi="Arial" w:cs="David" w:hint="cs"/>
          <w:noProof/>
          <w:rtl/>
        </w:rPr>
        <w:t xml:space="preserve"> </w:t>
      </w:r>
      <w:r w:rsidR="008333C6" w:rsidRPr="00905D59">
        <w:rPr>
          <w:rFonts w:ascii="Arial" w:hAnsi="Arial" w:cs="David" w:hint="cs"/>
          <w:noProof/>
          <w:rtl/>
        </w:rPr>
        <w:t>הביטוח</w:t>
      </w:r>
      <w:r w:rsidR="003C2966" w:rsidRPr="00905D59">
        <w:rPr>
          <w:rFonts w:ascii="Arial" w:hAnsi="Arial" w:cs="David" w:hint="cs"/>
          <w:noProof/>
          <w:rtl/>
        </w:rPr>
        <w:t xml:space="preserve"> תחושבנה בגין הרבעון הראשון במלואן והחל </w:t>
      </w:r>
      <w:r w:rsidR="008A129D" w:rsidRPr="00905D59">
        <w:rPr>
          <w:rFonts w:ascii="Arial" w:hAnsi="Arial" w:cs="David" w:hint="cs"/>
          <w:noProof/>
          <w:rtl/>
        </w:rPr>
        <w:t xml:space="preserve">מחודש </w:t>
      </w:r>
      <w:r w:rsidR="00E87023" w:rsidRPr="00E87023">
        <w:rPr>
          <w:rFonts w:ascii="Arial" w:hAnsi="Arial" w:cs="David" w:hint="cs"/>
          <w:noProof/>
          <w:highlight w:val="yellow"/>
          <w:u w:val="single"/>
          <w:rtl/>
        </w:rPr>
        <w:t>אפריל</w:t>
      </w:r>
      <w:r w:rsidR="00B45AA5" w:rsidRPr="00905D59">
        <w:rPr>
          <w:rFonts w:ascii="Arial" w:hAnsi="Arial" w:cs="David" w:hint="cs"/>
          <w:noProof/>
          <w:rtl/>
        </w:rPr>
        <w:t xml:space="preserve"> </w:t>
      </w:r>
      <w:r w:rsidR="003C2966" w:rsidRPr="00905D59">
        <w:rPr>
          <w:rFonts w:ascii="Arial" w:hAnsi="Arial" w:cs="David" w:hint="cs"/>
          <w:noProof/>
          <w:rtl/>
        </w:rPr>
        <w:t xml:space="preserve">תינתן הנחה והפרמיה תחושב לפי 88% וכן הלאה, כל חודש נוסף פחות 4%. </w:t>
      </w:r>
    </w:p>
    <w:p w14:paraId="36FDA8C2" w14:textId="01DC0C6F" w:rsidR="003C2966" w:rsidRPr="00893629" w:rsidRDefault="003C2966" w:rsidP="00893629">
      <w:pPr>
        <w:numPr>
          <w:ilvl w:val="0"/>
          <w:numId w:val="10"/>
        </w:numPr>
        <w:tabs>
          <w:tab w:val="clear" w:pos="1800"/>
          <w:tab w:val="num" w:pos="1106"/>
        </w:tabs>
        <w:spacing w:before="240"/>
        <w:ind w:left="1106"/>
        <w:jc w:val="both"/>
        <w:rPr>
          <w:rFonts w:ascii="Arial" w:hAnsi="Arial" w:cs="David"/>
          <w:b/>
          <w:bCs/>
          <w:noProof/>
          <w:rtl/>
        </w:rPr>
      </w:pPr>
      <w:r w:rsidRPr="003C2966">
        <w:rPr>
          <w:rFonts w:ascii="Arial" w:hAnsi="Arial" w:cs="David"/>
          <w:noProof/>
          <w:rtl/>
        </w:rPr>
        <w:t>מבוטחים אשר גילם ביום תחילת הביטוח הינו 68 עד 75</w:t>
      </w:r>
      <w:r w:rsidRPr="003C2966">
        <w:rPr>
          <w:rFonts w:ascii="Arial" w:hAnsi="Arial" w:cs="David" w:hint="cs"/>
          <w:noProof/>
          <w:rtl/>
        </w:rPr>
        <w:t>,</w:t>
      </w:r>
      <w:r w:rsidRPr="003C2966">
        <w:rPr>
          <w:rFonts w:ascii="Arial" w:hAnsi="Arial" w:cs="David"/>
          <w:noProof/>
          <w:rtl/>
        </w:rPr>
        <w:t xml:space="preserve"> יחוי</w:t>
      </w:r>
      <w:r w:rsidRPr="003C2966">
        <w:rPr>
          <w:rFonts w:ascii="Arial" w:hAnsi="Arial" w:cs="David" w:hint="cs"/>
          <w:noProof/>
          <w:rtl/>
        </w:rPr>
        <w:t>י</w:t>
      </w:r>
      <w:r w:rsidRPr="003C2966">
        <w:rPr>
          <w:rFonts w:ascii="Arial" w:hAnsi="Arial" w:cs="David"/>
          <w:noProof/>
          <w:rtl/>
        </w:rPr>
        <w:t xml:space="preserve">בו בפרמיה בשיעור של פי שלושה מהפרמיה הקבועה לענף הספורט בו הם משתתפים. חיוב זה </w:t>
      </w:r>
      <w:r w:rsidRPr="000D42A8">
        <w:rPr>
          <w:rFonts w:ascii="Arial" w:hAnsi="Arial" w:cs="David"/>
          <w:noProof/>
          <w:rtl/>
        </w:rPr>
        <w:t>לא יפחת מ-</w:t>
      </w:r>
      <w:r w:rsidR="00A81A80" w:rsidRPr="000D42A8">
        <w:rPr>
          <w:rFonts w:ascii="Arial" w:hAnsi="Arial" w:cs="David"/>
          <w:noProof/>
          <w:rtl/>
        </w:rPr>
        <w:t xml:space="preserve">400 </w:t>
      </w:r>
      <w:r w:rsidRPr="000D42A8">
        <w:rPr>
          <w:rFonts w:ascii="Arial" w:hAnsi="Arial" w:cs="David"/>
          <w:noProof/>
          <w:rtl/>
        </w:rPr>
        <w:t>₪</w:t>
      </w:r>
      <w:r w:rsidRPr="003C2966">
        <w:rPr>
          <w:rFonts w:ascii="Arial" w:hAnsi="Arial" w:cs="David" w:hint="cs"/>
          <w:noProof/>
          <w:rtl/>
        </w:rPr>
        <w:t xml:space="preserve"> לספורטאי</w:t>
      </w:r>
      <w:r w:rsidRPr="003C2966">
        <w:rPr>
          <w:rFonts w:ascii="Arial" w:hAnsi="Arial" w:cs="David"/>
          <w:noProof/>
          <w:rtl/>
        </w:rPr>
        <w:t xml:space="preserve">, </w:t>
      </w:r>
      <w:r w:rsidRPr="003C2966">
        <w:rPr>
          <w:rFonts w:ascii="Arial" w:hAnsi="Arial" w:cs="David"/>
          <w:noProof/>
          <w:u w:val="single"/>
          <w:rtl/>
        </w:rPr>
        <w:t>למעט</w:t>
      </w:r>
      <w:r w:rsidRPr="003C2966">
        <w:rPr>
          <w:rFonts w:ascii="Arial" w:hAnsi="Arial" w:cs="David"/>
          <w:noProof/>
          <w:rtl/>
        </w:rPr>
        <w:t xml:space="preserve"> בענפים הבאים: פטנק, שחמט, ביליארד, כדורת, כדורת דשא</w:t>
      </w:r>
      <w:r w:rsidRPr="003C2966">
        <w:rPr>
          <w:rFonts w:ascii="Arial" w:hAnsi="Arial" w:cs="David" w:hint="cs"/>
          <w:noProof/>
          <w:rtl/>
        </w:rPr>
        <w:t xml:space="preserve">, טיסנאות, ברידג' </w:t>
      </w:r>
      <w:r w:rsidRPr="003C2966">
        <w:rPr>
          <w:rFonts w:ascii="Arial" w:hAnsi="Arial" w:cs="David"/>
          <w:noProof/>
          <w:rtl/>
        </w:rPr>
        <w:t>וגולף.</w:t>
      </w:r>
    </w:p>
    <w:p w14:paraId="7D41B0F2" w14:textId="77777777" w:rsidR="003C2966" w:rsidRPr="003C2966" w:rsidRDefault="003C2966" w:rsidP="00577717">
      <w:pPr>
        <w:numPr>
          <w:ilvl w:val="0"/>
          <w:numId w:val="10"/>
        </w:numPr>
        <w:tabs>
          <w:tab w:val="clear" w:pos="1800"/>
          <w:tab w:val="num" w:pos="1106"/>
        </w:tabs>
        <w:spacing w:before="240"/>
        <w:ind w:left="1106"/>
        <w:jc w:val="both"/>
        <w:rPr>
          <w:rFonts w:ascii="Arial" w:hAnsi="Arial" w:cs="David"/>
        </w:rPr>
      </w:pPr>
      <w:r w:rsidRPr="003C2966">
        <w:rPr>
          <w:rFonts w:ascii="Arial" w:hAnsi="Arial" w:cs="David" w:hint="cs"/>
          <w:b/>
          <w:bCs/>
          <w:rtl/>
        </w:rPr>
        <w:t>ל</w:t>
      </w:r>
      <w:r w:rsidRPr="003C2966">
        <w:rPr>
          <w:rFonts w:ascii="Arial" w:hAnsi="Arial" w:cs="David"/>
          <w:b/>
          <w:bCs/>
          <w:rtl/>
        </w:rPr>
        <w:t>משתתפים אשר גילם ביום תחילת הביטוח עולה על 75</w:t>
      </w:r>
      <w:r w:rsidRPr="003C2966">
        <w:rPr>
          <w:rFonts w:ascii="Arial" w:hAnsi="Arial" w:cs="David" w:hint="cs"/>
          <w:rtl/>
        </w:rPr>
        <w:t>,</w:t>
      </w:r>
      <w:r w:rsidRPr="003C2966">
        <w:rPr>
          <w:rFonts w:ascii="Arial" w:hAnsi="Arial" w:cs="David"/>
          <w:rtl/>
        </w:rPr>
        <w:t xml:space="preserve"> </w:t>
      </w:r>
      <w:r w:rsidRPr="003C2966">
        <w:rPr>
          <w:rFonts w:ascii="Arial" w:hAnsi="Arial" w:cs="David" w:hint="cs"/>
          <w:rtl/>
        </w:rPr>
        <w:t>ה</w:t>
      </w:r>
      <w:r w:rsidRPr="003C2966">
        <w:rPr>
          <w:rFonts w:ascii="Arial" w:hAnsi="Arial" w:cs="David"/>
          <w:rtl/>
        </w:rPr>
        <w:t xml:space="preserve">כיסוי </w:t>
      </w:r>
      <w:r w:rsidRPr="003C2966">
        <w:rPr>
          <w:rFonts w:ascii="Arial" w:hAnsi="Arial" w:cs="David" w:hint="cs"/>
          <w:rtl/>
        </w:rPr>
        <w:t>ה</w:t>
      </w:r>
      <w:r w:rsidRPr="003C2966">
        <w:rPr>
          <w:rFonts w:ascii="Arial" w:hAnsi="Arial" w:cs="David"/>
          <w:rtl/>
        </w:rPr>
        <w:t xml:space="preserve">ביטוחי </w:t>
      </w:r>
      <w:r w:rsidRPr="003C2966">
        <w:rPr>
          <w:rFonts w:ascii="Arial" w:hAnsi="Arial" w:cs="David" w:hint="cs"/>
          <w:rtl/>
        </w:rPr>
        <w:t>מותנה</w:t>
      </w:r>
      <w:r w:rsidRPr="003C2966">
        <w:rPr>
          <w:rFonts w:ascii="Arial" w:hAnsi="Arial" w:cs="David"/>
          <w:rtl/>
        </w:rPr>
        <w:t xml:space="preserve"> </w:t>
      </w:r>
      <w:r w:rsidRPr="003C2966">
        <w:rPr>
          <w:rFonts w:ascii="Arial" w:hAnsi="Arial" w:cs="David" w:hint="cs"/>
          <w:rtl/>
        </w:rPr>
        <w:t>ב</w:t>
      </w:r>
      <w:r w:rsidRPr="003C2966">
        <w:rPr>
          <w:rFonts w:ascii="Arial" w:hAnsi="Arial" w:cs="David"/>
          <w:rtl/>
        </w:rPr>
        <w:t xml:space="preserve">מילוי טופס הצעה לביטוח תאונות אישיות של חברת </w:t>
      </w:r>
      <w:r w:rsidR="003E718B">
        <w:rPr>
          <w:rFonts w:ascii="Arial" w:hAnsi="Arial" w:cs="David" w:hint="cs"/>
          <w:rtl/>
        </w:rPr>
        <w:t>איילון</w:t>
      </w:r>
      <w:r w:rsidRPr="003C2966">
        <w:rPr>
          <w:rFonts w:ascii="Arial" w:hAnsi="Arial" w:cs="David" w:hint="cs"/>
          <w:rtl/>
        </w:rPr>
        <w:t xml:space="preserve"> ובקבלת אישורה של </w:t>
      </w:r>
      <w:r w:rsidRPr="003C2966">
        <w:rPr>
          <w:rFonts w:ascii="Arial" w:hAnsi="Arial" w:cs="David" w:hint="cs"/>
          <w:noProof/>
          <w:rtl/>
        </w:rPr>
        <w:t>החברה</w:t>
      </w:r>
      <w:r w:rsidRPr="003C2966">
        <w:rPr>
          <w:rFonts w:ascii="Arial" w:hAnsi="Arial" w:cs="David"/>
          <w:rtl/>
        </w:rPr>
        <w:t xml:space="preserve">, </w:t>
      </w:r>
      <w:r w:rsidRPr="003C2966">
        <w:rPr>
          <w:rFonts w:ascii="Arial" w:hAnsi="Arial" w:cs="David"/>
          <w:b/>
          <w:bCs/>
          <w:rtl/>
        </w:rPr>
        <w:t>למעט בענפים הבאים</w:t>
      </w:r>
      <w:r w:rsidRPr="003C2966">
        <w:rPr>
          <w:rFonts w:ascii="Arial" w:hAnsi="Arial" w:cs="David"/>
          <w:rtl/>
        </w:rPr>
        <w:t>: פטנק, שחמט, ביליארד, כדורת, כדורת דשא</w:t>
      </w:r>
      <w:r w:rsidRPr="003C2966">
        <w:rPr>
          <w:rFonts w:ascii="Arial" w:hAnsi="Arial" w:cs="David" w:hint="cs"/>
          <w:rtl/>
        </w:rPr>
        <w:t>, ברידג', טיסנאות</w:t>
      </w:r>
      <w:r w:rsidRPr="003C2966">
        <w:rPr>
          <w:rFonts w:ascii="Arial" w:hAnsi="Arial" w:cs="David"/>
          <w:rtl/>
        </w:rPr>
        <w:t xml:space="preserve"> וגולף.</w:t>
      </w:r>
      <w:r w:rsidRPr="003C2966">
        <w:rPr>
          <w:rFonts w:ascii="Arial" w:hAnsi="Arial" w:cs="David" w:hint="cs"/>
          <w:u w:val="single"/>
          <w:rtl/>
        </w:rPr>
        <w:t xml:space="preserve"> </w:t>
      </w:r>
    </w:p>
    <w:p w14:paraId="74D705F4" w14:textId="77777777" w:rsidR="003C2966" w:rsidRPr="00384574" w:rsidRDefault="003C2966" w:rsidP="00577717">
      <w:pPr>
        <w:numPr>
          <w:ilvl w:val="0"/>
          <w:numId w:val="10"/>
        </w:numPr>
        <w:tabs>
          <w:tab w:val="clear" w:pos="1800"/>
          <w:tab w:val="num" w:pos="1106"/>
        </w:tabs>
        <w:spacing w:before="240"/>
        <w:ind w:left="1106"/>
        <w:jc w:val="both"/>
        <w:rPr>
          <w:rFonts w:ascii="Arial" w:hAnsi="Arial" w:cs="David"/>
          <w:b/>
          <w:bCs/>
        </w:rPr>
      </w:pPr>
      <w:r w:rsidRPr="00384574">
        <w:rPr>
          <w:rFonts w:ascii="Arial" w:hAnsi="Arial" w:cs="David" w:hint="cs"/>
          <w:b/>
          <w:bCs/>
          <w:u w:val="single"/>
          <w:rtl/>
        </w:rPr>
        <w:t>מצורף למכתב זה נספח א'</w:t>
      </w:r>
      <w:r w:rsidRPr="00384574">
        <w:rPr>
          <w:rFonts w:ascii="Arial" w:hAnsi="Arial" w:cs="David" w:hint="cs"/>
          <w:b/>
          <w:bCs/>
          <w:rtl/>
        </w:rPr>
        <w:t xml:space="preserve"> - טופס בקשה להיכלל במסגרת הכיסוי הביטוחי של </w:t>
      </w:r>
      <w:r w:rsidR="003E718B" w:rsidRPr="00384574">
        <w:rPr>
          <w:rFonts w:ascii="Arial" w:hAnsi="Arial" w:cs="David" w:hint="cs"/>
          <w:b/>
          <w:bCs/>
          <w:rtl/>
        </w:rPr>
        <w:t>איילון</w:t>
      </w:r>
      <w:r w:rsidRPr="00384574">
        <w:rPr>
          <w:rFonts w:ascii="Arial" w:hAnsi="Arial" w:cs="David" w:hint="cs"/>
          <w:b/>
          <w:bCs/>
          <w:rtl/>
        </w:rPr>
        <w:t>.</w:t>
      </w:r>
    </w:p>
    <w:p w14:paraId="0D35171A" w14:textId="77777777" w:rsidR="003C2966" w:rsidRDefault="003C2966" w:rsidP="00577717">
      <w:pPr>
        <w:numPr>
          <w:ilvl w:val="0"/>
          <w:numId w:val="10"/>
        </w:numPr>
        <w:tabs>
          <w:tab w:val="clear" w:pos="1800"/>
          <w:tab w:val="num" w:pos="1106"/>
        </w:tabs>
        <w:spacing w:before="240"/>
        <w:ind w:left="1106"/>
        <w:jc w:val="both"/>
        <w:rPr>
          <w:rFonts w:ascii="Arial" w:hAnsi="Arial" w:cs="David"/>
        </w:rPr>
      </w:pPr>
      <w:r w:rsidRPr="003C2966">
        <w:rPr>
          <w:rFonts w:ascii="Arial" w:hAnsi="Arial" w:cs="David" w:hint="cs"/>
          <w:b/>
          <w:bCs/>
          <w:rtl/>
        </w:rPr>
        <w:t>להזכירכם</w:t>
      </w:r>
      <w:r w:rsidR="00D57B8F">
        <w:rPr>
          <w:rFonts w:ascii="Arial" w:hAnsi="Arial" w:cs="David" w:hint="cs"/>
          <w:rtl/>
        </w:rPr>
        <w:t xml:space="preserve"> </w:t>
      </w:r>
      <w:r w:rsidRPr="003C2966">
        <w:rPr>
          <w:rFonts w:ascii="Arial" w:hAnsi="Arial" w:cs="David"/>
          <w:rtl/>
        </w:rPr>
        <w:t>–</w:t>
      </w:r>
      <w:r w:rsidR="005F2273">
        <w:rPr>
          <w:rFonts w:ascii="Arial" w:hAnsi="Arial" w:cs="David" w:hint="cs"/>
          <w:rtl/>
        </w:rPr>
        <w:t xml:space="preserve"> </w:t>
      </w:r>
      <w:r w:rsidRPr="003C2966">
        <w:rPr>
          <w:rFonts w:ascii="Arial" w:hAnsi="Arial" w:cs="David" w:hint="cs"/>
          <w:rtl/>
        </w:rPr>
        <w:t xml:space="preserve">בעלי תפקידים ישלמו אך ורק את </w:t>
      </w:r>
      <w:r w:rsidR="005F2273">
        <w:rPr>
          <w:rFonts w:ascii="Arial" w:hAnsi="Arial" w:cs="David" w:hint="cs"/>
          <w:rtl/>
        </w:rPr>
        <w:t>דמי הביטוח (</w:t>
      </w:r>
      <w:r w:rsidRPr="003C2966">
        <w:rPr>
          <w:rFonts w:ascii="Arial" w:hAnsi="Arial" w:cs="David" w:hint="cs"/>
          <w:rtl/>
        </w:rPr>
        <w:t>הפרמיה</w:t>
      </w:r>
      <w:r w:rsidR="005F2273">
        <w:rPr>
          <w:rFonts w:ascii="Arial" w:hAnsi="Arial" w:cs="David" w:hint="cs"/>
          <w:rtl/>
        </w:rPr>
        <w:t>)</w:t>
      </w:r>
      <w:r w:rsidRPr="003C2966">
        <w:rPr>
          <w:rFonts w:ascii="Arial" w:hAnsi="Arial" w:cs="David" w:hint="cs"/>
          <w:rtl/>
        </w:rPr>
        <w:t xml:space="preserve"> בהתאם לענף הספורט בו הם עוסקים (ספורטאי שהינו גם נושא תפקיד באותו הענף יחויב בפרמיה </w:t>
      </w:r>
      <w:r w:rsidRPr="003C2966">
        <w:rPr>
          <w:rFonts w:ascii="Arial" w:hAnsi="Arial" w:cs="David" w:hint="cs"/>
          <w:u w:val="single"/>
          <w:rtl/>
        </w:rPr>
        <w:t>רק פעם אחת</w:t>
      </w:r>
      <w:r w:rsidRPr="003C2966">
        <w:rPr>
          <w:rFonts w:ascii="Arial" w:hAnsi="Arial" w:cs="David" w:hint="cs"/>
          <w:rtl/>
        </w:rPr>
        <w:t>!).</w:t>
      </w:r>
    </w:p>
    <w:p w14:paraId="48C3FDF6" w14:textId="77777777" w:rsidR="003C2966" w:rsidRDefault="003C2966" w:rsidP="003C2966">
      <w:pPr>
        <w:ind w:left="772"/>
        <w:jc w:val="both"/>
        <w:rPr>
          <w:rFonts w:ascii="Arial" w:hAnsi="Arial" w:cs="David"/>
          <w:b/>
          <w:bCs/>
          <w:u w:val="single"/>
          <w:rtl/>
          <w:lang w:eastAsia="he-IL"/>
        </w:rPr>
      </w:pPr>
    </w:p>
    <w:p w14:paraId="21F2A514" w14:textId="77777777" w:rsidR="00136CAD" w:rsidRDefault="00136CAD" w:rsidP="003C2966">
      <w:pPr>
        <w:ind w:left="772"/>
        <w:jc w:val="both"/>
        <w:rPr>
          <w:rFonts w:ascii="Arial" w:hAnsi="Arial" w:cs="David"/>
          <w:b/>
          <w:bCs/>
          <w:u w:val="single"/>
          <w:rtl/>
          <w:lang w:eastAsia="he-IL"/>
        </w:rPr>
      </w:pPr>
    </w:p>
    <w:p w14:paraId="74B3BA84" w14:textId="77777777" w:rsidR="00136CAD" w:rsidRDefault="00136CAD" w:rsidP="003C2966">
      <w:pPr>
        <w:ind w:left="772"/>
        <w:jc w:val="both"/>
        <w:rPr>
          <w:rFonts w:ascii="Arial" w:hAnsi="Arial" w:cs="David"/>
          <w:b/>
          <w:bCs/>
          <w:u w:val="single"/>
          <w:rtl/>
          <w:lang w:eastAsia="he-IL"/>
        </w:rPr>
      </w:pPr>
    </w:p>
    <w:p w14:paraId="2E075A62" w14:textId="77777777" w:rsidR="00136CAD" w:rsidRDefault="00136CAD" w:rsidP="003C2966">
      <w:pPr>
        <w:ind w:left="772"/>
        <w:jc w:val="both"/>
        <w:rPr>
          <w:rFonts w:ascii="Arial" w:hAnsi="Arial" w:cs="David"/>
          <w:b/>
          <w:bCs/>
          <w:u w:val="single"/>
          <w:rtl/>
          <w:lang w:eastAsia="he-IL"/>
        </w:rPr>
      </w:pPr>
    </w:p>
    <w:p w14:paraId="6B2321D0" w14:textId="77777777" w:rsidR="00136CAD" w:rsidRDefault="00136CAD" w:rsidP="003C2966">
      <w:pPr>
        <w:ind w:left="772"/>
        <w:jc w:val="both"/>
        <w:rPr>
          <w:rFonts w:ascii="Arial" w:hAnsi="Arial" w:cs="David"/>
          <w:b/>
          <w:bCs/>
          <w:u w:val="single"/>
          <w:rtl/>
          <w:lang w:eastAsia="he-IL"/>
        </w:rPr>
      </w:pPr>
    </w:p>
    <w:p w14:paraId="3DD51BF4" w14:textId="77777777" w:rsidR="00136CAD" w:rsidRDefault="00136CAD" w:rsidP="003C2966">
      <w:pPr>
        <w:ind w:left="772"/>
        <w:jc w:val="both"/>
        <w:rPr>
          <w:rFonts w:ascii="Arial" w:hAnsi="Arial" w:cs="David"/>
          <w:b/>
          <w:bCs/>
          <w:u w:val="single"/>
          <w:rtl/>
          <w:lang w:eastAsia="he-IL"/>
        </w:rPr>
      </w:pPr>
    </w:p>
    <w:p w14:paraId="339E2EFE" w14:textId="77777777" w:rsidR="00136CAD" w:rsidRDefault="00136CAD" w:rsidP="003C2966">
      <w:pPr>
        <w:ind w:left="772"/>
        <w:jc w:val="both"/>
        <w:rPr>
          <w:rFonts w:ascii="Arial" w:hAnsi="Arial" w:cs="David"/>
          <w:b/>
          <w:bCs/>
          <w:u w:val="single"/>
          <w:rtl/>
          <w:lang w:eastAsia="he-IL"/>
        </w:rPr>
      </w:pPr>
    </w:p>
    <w:p w14:paraId="73020715" w14:textId="40B11B01" w:rsidR="003C2966" w:rsidRDefault="003C2966" w:rsidP="008537EE">
      <w:pPr>
        <w:ind w:left="772"/>
        <w:rPr>
          <w:rFonts w:ascii="Arial" w:hAnsi="Arial" w:cs="David"/>
          <w:rtl/>
        </w:rPr>
      </w:pPr>
      <w:r w:rsidRPr="003B7F69">
        <w:rPr>
          <w:rFonts w:ascii="Arial" w:hAnsi="Arial" w:cs="David" w:hint="cs"/>
          <w:b/>
          <w:bCs/>
          <w:sz w:val="28"/>
          <w:szCs w:val="28"/>
          <w:u w:val="single"/>
          <w:rtl/>
        </w:rPr>
        <w:lastRenderedPageBreak/>
        <w:t>חלק א'</w:t>
      </w:r>
      <w:r w:rsidR="003B7F69">
        <w:rPr>
          <w:rFonts w:ascii="Arial" w:hAnsi="Arial" w:cs="David" w:hint="cs"/>
          <w:b/>
          <w:bCs/>
          <w:sz w:val="28"/>
          <w:szCs w:val="28"/>
          <w:rtl/>
        </w:rPr>
        <w:t xml:space="preserve"> </w:t>
      </w:r>
      <w:r w:rsidRPr="003B7F69">
        <w:rPr>
          <w:rFonts w:ascii="Arial" w:hAnsi="Arial" w:cs="David" w:hint="cs"/>
          <w:b/>
          <w:bCs/>
          <w:sz w:val="28"/>
          <w:szCs w:val="28"/>
          <w:rtl/>
        </w:rPr>
        <w:t>-</w:t>
      </w:r>
      <w:r w:rsidRPr="003C2966">
        <w:rPr>
          <w:rFonts w:ascii="Arial" w:hAnsi="Arial" w:cs="David" w:hint="cs"/>
          <w:b/>
          <w:bCs/>
          <w:rtl/>
        </w:rPr>
        <w:t xml:space="preserve"> </w:t>
      </w:r>
      <w:r w:rsidRPr="003C2966">
        <w:rPr>
          <w:rFonts w:ascii="Arial" w:hAnsi="Arial" w:cs="David"/>
          <w:b/>
          <w:bCs/>
          <w:rtl/>
        </w:rPr>
        <w:t>ביטוח תאונות אישיות</w:t>
      </w:r>
      <w:r w:rsidRPr="003C2966">
        <w:rPr>
          <w:rFonts w:ascii="Arial" w:hAnsi="Arial" w:cs="David" w:hint="cs"/>
          <w:b/>
          <w:bCs/>
          <w:rtl/>
        </w:rPr>
        <w:t xml:space="preserve"> לספורטאים וביטוח חבות </w:t>
      </w:r>
      <w:r w:rsidR="00D377C4">
        <w:rPr>
          <w:rFonts w:ascii="Arial" w:hAnsi="Arial" w:cs="David" w:hint="cs"/>
          <w:b/>
          <w:bCs/>
          <w:rtl/>
        </w:rPr>
        <w:t xml:space="preserve">הספורטאים </w:t>
      </w:r>
      <w:r w:rsidRPr="003C2966">
        <w:rPr>
          <w:rFonts w:ascii="Arial" w:hAnsi="Arial" w:cs="David" w:hint="cs"/>
          <w:b/>
          <w:bCs/>
          <w:rtl/>
        </w:rPr>
        <w:t>כלפי צד ג'</w:t>
      </w:r>
      <w:r w:rsidR="003B7F69">
        <w:rPr>
          <w:rFonts w:ascii="Arial" w:hAnsi="Arial" w:cs="David" w:hint="cs"/>
          <w:b/>
          <w:bCs/>
          <w:rtl/>
        </w:rPr>
        <w:t xml:space="preserve"> </w:t>
      </w:r>
      <w:r w:rsidRPr="003C2966">
        <w:rPr>
          <w:rFonts w:ascii="Arial" w:hAnsi="Arial" w:cs="David" w:hint="cs"/>
          <w:b/>
          <w:bCs/>
          <w:rtl/>
        </w:rPr>
        <w:t xml:space="preserve">- </w:t>
      </w:r>
      <w:r w:rsidRPr="003C2966">
        <w:rPr>
          <w:rFonts w:ascii="Arial" w:hAnsi="Arial" w:cs="David"/>
          <w:b/>
          <w:bCs/>
          <w:rtl/>
        </w:rPr>
        <w:t xml:space="preserve">בהתאם </w:t>
      </w:r>
      <w:r w:rsidRPr="003C2966">
        <w:rPr>
          <w:rFonts w:ascii="Arial" w:hAnsi="Arial" w:cs="David" w:hint="cs"/>
          <w:b/>
          <w:bCs/>
          <w:rtl/>
        </w:rPr>
        <w:t>ל</w:t>
      </w:r>
      <w:r w:rsidRPr="003C2966">
        <w:rPr>
          <w:rFonts w:ascii="Arial" w:hAnsi="Arial" w:cs="David"/>
          <w:b/>
          <w:bCs/>
          <w:rtl/>
        </w:rPr>
        <w:t>סכומי הביטוח</w:t>
      </w:r>
      <w:r w:rsidRPr="003C2966">
        <w:rPr>
          <w:rFonts w:ascii="Arial" w:hAnsi="Arial" w:cs="David" w:hint="cs"/>
          <w:b/>
          <w:bCs/>
          <w:rtl/>
        </w:rPr>
        <w:t xml:space="preserve"> הקבועים ב</w:t>
      </w:r>
      <w:r w:rsidRPr="003C2966">
        <w:rPr>
          <w:rFonts w:ascii="Arial" w:hAnsi="Arial" w:cs="David"/>
          <w:b/>
          <w:bCs/>
          <w:rtl/>
        </w:rPr>
        <w:t>תקנות הספורט (ביטוח), תשנ"ה-1994</w:t>
      </w:r>
      <w:r w:rsidRPr="003C2966">
        <w:rPr>
          <w:rFonts w:ascii="Arial" w:hAnsi="Arial" w:cs="David" w:hint="cs"/>
          <w:b/>
          <w:bCs/>
          <w:rtl/>
        </w:rPr>
        <w:t xml:space="preserve">. יצוין כי נכון </w:t>
      </w:r>
      <w:r w:rsidR="00316344">
        <w:rPr>
          <w:rFonts w:ascii="Arial" w:hAnsi="Arial" w:cs="David" w:hint="cs"/>
          <w:b/>
          <w:bCs/>
          <w:rtl/>
        </w:rPr>
        <w:t>דצמבר</w:t>
      </w:r>
      <w:r w:rsidR="00316344" w:rsidRPr="003C2966">
        <w:rPr>
          <w:rFonts w:ascii="Arial" w:hAnsi="Arial" w:cs="David" w:hint="cs"/>
          <w:b/>
          <w:bCs/>
          <w:rtl/>
        </w:rPr>
        <w:t xml:space="preserve"> </w:t>
      </w:r>
      <w:r w:rsidR="002D2073">
        <w:rPr>
          <w:rFonts w:ascii="Arial" w:hAnsi="Arial" w:cs="David" w:hint="cs"/>
          <w:b/>
          <w:bCs/>
          <w:rtl/>
        </w:rPr>
        <w:t xml:space="preserve">2018 </w:t>
      </w:r>
      <w:r w:rsidRPr="003C2966">
        <w:rPr>
          <w:rFonts w:ascii="Arial" w:hAnsi="Arial" w:cs="David" w:hint="cs"/>
          <w:b/>
          <w:bCs/>
          <w:rtl/>
        </w:rPr>
        <w:t xml:space="preserve">סכומי הביטוח הם כדלקמן: </w:t>
      </w:r>
    </w:p>
    <w:p w14:paraId="2FD69B2E" w14:textId="77777777" w:rsidR="003C2966" w:rsidRPr="003C2966" w:rsidRDefault="003C2966" w:rsidP="00D57B8F">
      <w:pPr>
        <w:ind w:left="772"/>
        <w:rPr>
          <w:rFonts w:ascii="Arial" w:hAnsi="Arial" w:cs="David"/>
          <w:rtl/>
        </w:rPr>
      </w:pPr>
    </w:p>
    <w:tbl>
      <w:tblPr>
        <w:bidiVisual/>
        <w:tblW w:w="7233" w:type="dxa"/>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1701"/>
        <w:gridCol w:w="1988"/>
      </w:tblGrid>
      <w:tr w:rsidR="003C2966" w:rsidRPr="003C2966" w14:paraId="114D3DF5" w14:textId="77777777" w:rsidTr="00D57B8F">
        <w:tc>
          <w:tcPr>
            <w:tcW w:w="3544" w:type="dxa"/>
          </w:tcPr>
          <w:p w14:paraId="570BF26D" w14:textId="77777777" w:rsidR="003C2966" w:rsidRPr="00F2754A" w:rsidRDefault="003C2966" w:rsidP="00D57B8F">
            <w:pPr>
              <w:ind w:left="772"/>
              <w:rPr>
                <w:rFonts w:ascii="David" w:hAnsi="David" w:cs="David"/>
                <w:b/>
                <w:bCs/>
                <w:u w:val="single"/>
              </w:rPr>
            </w:pPr>
            <w:r w:rsidRPr="00F2754A">
              <w:rPr>
                <w:rFonts w:ascii="David" w:hAnsi="David" w:cs="David"/>
                <w:b/>
                <w:bCs/>
                <w:u w:val="single"/>
                <w:rtl/>
              </w:rPr>
              <w:t>תנאי ביטוח לספורטאי</w:t>
            </w:r>
          </w:p>
        </w:tc>
        <w:tc>
          <w:tcPr>
            <w:tcW w:w="1701" w:type="dxa"/>
          </w:tcPr>
          <w:p w14:paraId="00601AB7" w14:textId="77777777" w:rsidR="003C2966" w:rsidRPr="00F2754A" w:rsidRDefault="003C2966" w:rsidP="000D3E16">
            <w:pPr>
              <w:jc w:val="center"/>
              <w:rPr>
                <w:rFonts w:ascii="David" w:hAnsi="David" w:cs="David"/>
                <w:u w:val="single"/>
              </w:rPr>
            </w:pPr>
            <w:r w:rsidRPr="00F2754A">
              <w:rPr>
                <w:rFonts w:ascii="David" w:hAnsi="David" w:cs="David"/>
                <w:u w:val="single"/>
                <w:rtl/>
              </w:rPr>
              <w:t>עד גיל 20</w:t>
            </w:r>
          </w:p>
        </w:tc>
        <w:tc>
          <w:tcPr>
            <w:tcW w:w="1988" w:type="dxa"/>
          </w:tcPr>
          <w:p w14:paraId="01ED8D2A" w14:textId="77777777" w:rsidR="003C2966" w:rsidRPr="00F2754A" w:rsidRDefault="003C2966" w:rsidP="000D3E16">
            <w:pPr>
              <w:jc w:val="center"/>
              <w:rPr>
                <w:rFonts w:ascii="David" w:hAnsi="David" w:cs="David"/>
                <w:u w:val="single"/>
              </w:rPr>
            </w:pPr>
            <w:r w:rsidRPr="00F2754A">
              <w:rPr>
                <w:rFonts w:ascii="David" w:hAnsi="David" w:cs="David"/>
                <w:u w:val="single"/>
                <w:rtl/>
              </w:rPr>
              <w:t>גיל 20 ומעלה</w:t>
            </w:r>
          </w:p>
        </w:tc>
      </w:tr>
      <w:tr w:rsidR="003C2966" w:rsidRPr="003C2966" w14:paraId="659D2487" w14:textId="77777777" w:rsidTr="00D57B8F">
        <w:trPr>
          <w:trHeight w:val="470"/>
        </w:trPr>
        <w:tc>
          <w:tcPr>
            <w:tcW w:w="3544" w:type="dxa"/>
          </w:tcPr>
          <w:p w14:paraId="5B4E9C9C" w14:textId="77777777" w:rsidR="003C2966" w:rsidRPr="00F2754A" w:rsidRDefault="003C2966" w:rsidP="00D57B8F">
            <w:pPr>
              <w:ind w:left="772"/>
              <w:rPr>
                <w:rFonts w:ascii="David" w:hAnsi="David" w:cs="David"/>
              </w:rPr>
            </w:pPr>
            <w:r w:rsidRPr="00F2754A">
              <w:rPr>
                <w:rFonts w:ascii="David" w:hAnsi="David" w:cs="David"/>
                <w:rtl/>
              </w:rPr>
              <w:t>פיצוי למקרה מוות</w:t>
            </w:r>
          </w:p>
        </w:tc>
        <w:tc>
          <w:tcPr>
            <w:tcW w:w="1701" w:type="dxa"/>
          </w:tcPr>
          <w:p w14:paraId="71DAE499" w14:textId="6565C7B5" w:rsidR="003C2966" w:rsidRPr="00F2754A" w:rsidRDefault="000B452B" w:rsidP="000B452B">
            <w:pPr>
              <w:rPr>
                <w:rFonts w:ascii="David" w:hAnsi="David" w:cs="David"/>
                <w:rtl/>
              </w:rPr>
            </w:pPr>
            <w:r w:rsidRPr="00F2754A">
              <w:rPr>
                <w:rFonts w:ascii="David" w:hAnsi="David" w:cs="David"/>
                <w:rtl/>
              </w:rPr>
              <w:t xml:space="preserve"> </w:t>
            </w:r>
            <w:r w:rsidR="00D77C34">
              <w:rPr>
                <w:rFonts w:ascii="David" w:hAnsi="David" w:cs="David" w:hint="cs"/>
                <w:rtl/>
              </w:rPr>
              <w:t>66,000</w:t>
            </w:r>
            <w:r w:rsidRPr="00F2754A">
              <w:rPr>
                <w:rFonts w:ascii="David" w:hAnsi="David" w:cs="David"/>
                <w:rtl/>
              </w:rPr>
              <w:t xml:space="preserve"> ₪ </w:t>
            </w:r>
          </w:p>
        </w:tc>
        <w:tc>
          <w:tcPr>
            <w:tcW w:w="1988" w:type="dxa"/>
          </w:tcPr>
          <w:p w14:paraId="7580B498" w14:textId="0CAB5C80" w:rsidR="003C2966" w:rsidRPr="00F2754A" w:rsidRDefault="00D77C34" w:rsidP="000D3E16">
            <w:pPr>
              <w:rPr>
                <w:rFonts w:ascii="David" w:hAnsi="David" w:cs="David"/>
              </w:rPr>
            </w:pPr>
            <w:r>
              <w:rPr>
                <w:rFonts w:ascii="David" w:hAnsi="David" w:cs="David" w:hint="cs"/>
                <w:rtl/>
              </w:rPr>
              <w:t>220,</w:t>
            </w:r>
            <w:r w:rsidR="00316344">
              <w:rPr>
                <w:rFonts w:ascii="David" w:hAnsi="David" w:cs="David" w:hint="cs"/>
                <w:rtl/>
              </w:rPr>
              <w:t xml:space="preserve">880 </w:t>
            </w:r>
            <w:r w:rsidR="000B452B" w:rsidRPr="00F2754A">
              <w:rPr>
                <w:rFonts w:ascii="David" w:hAnsi="David" w:cs="David"/>
                <w:rtl/>
              </w:rPr>
              <w:t xml:space="preserve">₪ </w:t>
            </w:r>
          </w:p>
        </w:tc>
      </w:tr>
      <w:tr w:rsidR="003C2966" w:rsidRPr="003C2966" w14:paraId="371C2020" w14:textId="77777777" w:rsidTr="000B452B">
        <w:trPr>
          <w:trHeight w:val="530"/>
        </w:trPr>
        <w:tc>
          <w:tcPr>
            <w:tcW w:w="3544" w:type="dxa"/>
          </w:tcPr>
          <w:p w14:paraId="588F2BE1" w14:textId="77777777" w:rsidR="003C2966" w:rsidRPr="00F2754A" w:rsidRDefault="003C2966" w:rsidP="00D57B8F">
            <w:pPr>
              <w:ind w:left="772"/>
              <w:rPr>
                <w:rFonts w:ascii="David" w:hAnsi="David" w:cs="David"/>
              </w:rPr>
            </w:pPr>
            <w:r w:rsidRPr="00F2754A">
              <w:rPr>
                <w:rFonts w:ascii="David" w:hAnsi="David" w:cs="David"/>
                <w:rtl/>
              </w:rPr>
              <w:t xml:space="preserve">פיצוי למקרה נכות מלאה ומוחלטת </w:t>
            </w:r>
          </w:p>
        </w:tc>
        <w:tc>
          <w:tcPr>
            <w:tcW w:w="1701" w:type="dxa"/>
          </w:tcPr>
          <w:p w14:paraId="0793329B" w14:textId="250843A3" w:rsidR="003C2966" w:rsidRPr="00F2754A" w:rsidRDefault="00316344" w:rsidP="000D3E16">
            <w:pPr>
              <w:rPr>
                <w:rFonts w:ascii="David" w:hAnsi="David" w:cs="David"/>
                <w:rtl/>
              </w:rPr>
            </w:pPr>
            <w:r>
              <w:rPr>
                <w:rFonts w:ascii="David" w:hAnsi="David" w:cs="David" w:hint="cs"/>
                <w:rtl/>
              </w:rPr>
              <w:t>331,200</w:t>
            </w:r>
            <w:r w:rsidRPr="00F2754A">
              <w:rPr>
                <w:rFonts w:ascii="David" w:hAnsi="David" w:cs="David"/>
                <w:rtl/>
              </w:rPr>
              <w:t xml:space="preserve"> </w:t>
            </w:r>
            <w:r w:rsidR="000B452B" w:rsidRPr="00F2754A">
              <w:rPr>
                <w:rFonts w:ascii="David" w:hAnsi="David" w:cs="David"/>
                <w:rtl/>
              </w:rPr>
              <w:t xml:space="preserve">₪ </w:t>
            </w:r>
          </w:p>
        </w:tc>
        <w:tc>
          <w:tcPr>
            <w:tcW w:w="1988" w:type="dxa"/>
          </w:tcPr>
          <w:p w14:paraId="35090BF2" w14:textId="49179357" w:rsidR="003C2966" w:rsidRPr="00F2754A" w:rsidRDefault="00316344" w:rsidP="000B452B">
            <w:pPr>
              <w:tabs>
                <w:tab w:val="right" w:pos="1772"/>
              </w:tabs>
              <w:rPr>
                <w:rFonts w:ascii="David" w:hAnsi="David" w:cs="David"/>
              </w:rPr>
            </w:pPr>
            <w:r>
              <w:rPr>
                <w:rFonts w:ascii="David" w:hAnsi="David" w:cs="David" w:hint="cs"/>
                <w:rtl/>
              </w:rPr>
              <w:t>331,200</w:t>
            </w:r>
            <w:r w:rsidR="000B452B" w:rsidRPr="00F2754A">
              <w:rPr>
                <w:rFonts w:ascii="David" w:hAnsi="David" w:cs="David"/>
                <w:rtl/>
              </w:rPr>
              <w:t xml:space="preserve"> ₪ </w:t>
            </w:r>
          </w:p>
        </w:tc>
      </w:tr>
      <w:tr w:rsidR="000B452B" w:rsidRPr="003C2966" w14:paraId="28BF4AF2" w14:textId="77777777" w:rsidTr="00D57B8F">
        <w:trPr>
          <w:trHeight w:val="358"/>
        </w:trPr>
        <w:tc>
          <w:tcPr>
            <w:tcW w:w="3544" w:type="dxa"/>
          </w:tcPr>
          <w:p w14:paraId="4D0943F7" w14:textId="77777777" w:rsidR="000B452B" w:rsidRPr="00F2754A" w:rsidRDefault="000B452B" w:rsidP="000B452B">
            <w:pPr>
              <w:ind w:left="772"/>
              <w:rPr>
                <w:rFonts w:ascii="David" w:hAnsi="David" w:cs="David"/>
              </w:rPr>
            </w:pPr>
            <w:r w:rsidRPr="00F2754A">
              <w:rPr>
                <w:rFonts w:ascii="David" w:hAnsi="David" w:cs="David"/>
                <w:rtl/>
              </w:rPr>
              <w:t>פיצוי שבועי לאובדן כושר עבודה (מהיום ה – 11)</w:t>
            </w:r>
          </w:p>
        </w:tc>
        <w:tc>
          <w:tcPr>
            <w:tcW w:w="1701" w:type="dxa"/>
          </w:tcPr>
          <w:p w14:paraId="77813A7C" w14:textId="287C4341" w:rsidR="000B452B" w:rsidRPr="00F2754A" w:rsidRDefault="00316344" w:rsidP="000B452B">
            <w:pPr>
              <w:rPr>
                <w:rFonts w:ascii="David" w:hAnsi="David" w:cs="David"/>
              </w:rPr>
            </w:pPr>
            <w:r>
              <w:rPr>
                <w:rFonts w:ascii="David" w:hAnsi="David" w:cs="David" w:hint="cs"/>
                <w:rtl/>
              </w:rPr>
              <w:t>198</w:t>
            </w:r>
            <w:r w:rsidRPr="00F2754A">
              <w:rPr>
                <w:rFonts w:ascii="David" w:hAnsi="David" w:cs="David"/>
                <w:rtl/>
              </w:rPr>
              <w:t xml:space="preserve"> </w:t>
            </w:r>
            <w:r w:rsidR="000B452B" w:rsidRPr="00F2754A">
              <w:rPr>
                <w:rFonts w:ascii="David" w:hAnsi="David" w:cs="David"/>
                <w:rtl/>
              </w:rPr>
              <w:t>₪</w:t>
            </w:r>
          </w:p>
        </w:tc>
        <w:tc>
          <w:tcPr>
            <w:tcW w:w="1988" w:type="dxa"/>
          </w:tcPr>
          <w:p w14:paraId="33ADAC7F" w14:textId="422CD580" w:rsidR="000B452B" w:rsidRPr="00F2754A" w:rsidRDefault="00316344" w:rsidP="000B452B">
            <w:pPr>
              <w:rPr>
                <w:rFonts w:ascii="David" w:hAnsi="David" w:cs="David"/>
                <w:rtl/>
              </w:rPr>
            </w:pPr>
            <w:r>
              <w:rPr>
                <w:rFonts w:ascii="David" w:hAnsi="David" w:cs="David" w:hint="cs"/>
                <w:rtl/>
              </w:rPr>
              <w:t>802</w:t>
            </w:r>
            <w:r w:rsidRPr="00F2754A">
              <w:rPr>
                <w:rFonts w:ascii="David" w:hAnsi="David" w:cs="David"/>
                <w:rtl/>
              </w:rPr>
              <w:t xml:space="preserve"> </w:t>
            </w:r>
            <w:r w:rsidR="000B452B" w:rsidRPr="00F2754A">
              <w:rPr>
                <w:rFonts w:ascii="David" w:hAnsi="David" w:cs="David"/>
                <w:rtl/>
              </w:rPr>
              <w:t xml:space="preserve">₪ </w:t>
            </w:r>
          </w:p>
        </w:tc>
      </w:tr>
      <w:tr w:rsidR="000B452B" w:rsidRPr="003C2966" w14:paraId="7C09EE12" w14:textId="77777777" w:rsidTr="00D57B8F">
        <w:trPr>
          <w:trHeight w:val="400"/>
        </w:trPr>
        <w:tc>
          <w:tcPr>
            <w:tcW w:w="3544" w:type="dxa"/>
          </w:tcPr>
          <w:p w14:paraId="4DAAF257" w14:textId="4D0774E1" w:rsidR="000B452B" w:rsidRPr="00F2754A" w:rsidRDefault="000B452B" w:rsidP="007B5051">
            <w:pPr>
              <w:ind w:left="772"/>
              <w:rPr>
                <w:rFonts w:ascii="David" w:hAnsi="David" w:cs="David"/>
              </w:rPr>
            </w:pPr>
            <w:r w:rsidRPr="00F2754A">
              <w:rPr>
                <w:rFonts w:ascii="David" w:hAnsi="David" w:cs="David"/>
                <w:rtl/>
              </w:rPr>
              <w:t xml:space="preserve">נזקי שיניים-כמפורט בפוליסה- – </w:t>
            </w:r>
            <w:r w:rsidRPr="00F2754A">
              <w:rPr>
                <w:rFonts w:ascii="David" w:hAnsi="David" w:cs="David"/>
                <w:b/>
                <w:bCs/>
                <w:rtl/>
              </w:rPr>
              <w:t xml:space="preserve">השתתפות עצמית </w:t>
            </w:r>
            <w:r w:rsidR="00316344">
              <w:rPr>
                <w:rFonts w:ascii="David" w:hAnsi="David" w:cs="David" w:hint="cs"/>
                <w:b/>
                <w:bCs/>
                <w:rtl/>
              </w:rPr>
              <w:t>625</w:t>
            </w:r>
            <w:r w:rsidR="00316344" w:rsidRPr="00F2754A">
              <w:rPr>
                <w:rFonts w:ascii="David" w:hAnsi="David" w:cs="David"/>
                <w:b/>
                <w:bCs/>
                <w:rtl/>
              </w:rPr>
              <w:t xml:space="preserve"> </w:t>
            </w:r>
            <w:r w:rsidRPr="00F2754A">
              <w:rPr>
                <w:rFonts w:ascii="David" w:hAnsi="David" w:cs="David"/>
                <w:b/>
                <w:bCs/>
                <w:rtl/>
              </w:rPr>
              <w:t xml:space="preserve">₪ </w:t>
            </w:r>
          </w:p>
        </w:tc>
        <w:tc>
          <w:tcPr>
            <w:tcW w:w="1701" w:type="dxa"/>
          </w:tcPr>
          <w:p w14:paraId="321FD7F0" w14:textId="321BAC5D" w:rsidR="000B452B" w:rsidRPr="00F2754A" w:rsidRDefault="00316344" w:rsidP="000B452B">
            <w:pPr>
              <w:rPr>
                <w:rFonts w:ascii="David" w:hAnsi="David" w:cs="David"/>
                <w:rtl/>
              </w:rPr>
            </w:pPr>
            <w:r>
              <w:rPr>
                <w:rFonts w:ascii="David" w:hAnsi="David" w:cs="David" w:hint="cs"/>
                <w:rtl/>
              </w:rPr>
              <w:t xml:space="preserve"> 10,000 </w:t>
            </w:r>
            <w:r w:rsidR="000B452B" w:rsidRPr="00F2754A">
              <w:rPr>
                <w:rFonts w:ascii="David" w:hAnsi="David" w:cs="David"/>
                <w:rtl/>
              </w:rPr>
              <w:t xml:space="preserve">₪ </w:t>
            </w:r>
          </w:p>
        </w:tc>
        <w:tc>
          <w:tcPr>
            <w:tcW w:w="1988" w:type="dxa"/>
          </w:tcPr>
          <w:p w14:paraId="0AABCDFC" w14:textId="6AB03058" w:rsidR="000B452B" w:rsidRPr="00F2754A" w:rsidRDefault="00316344" w:rsidP="000B452B">
            <w:pPr>
              <w:rPr>
                <w:rFonts w:ascii="David" w:hAnsi="David" w:cs="David"/>
                <w:rtl/>
              </w:rPr>
            </w:pPr>
            <w:r>
              <w:rPr>
                <w:rFonts w:ascii="David" w:hAnsi="David" w:cs="David" w:hint="cs"/>
                <w:rtl/>
              </w:rPr>
              <w:t xml:space="preserve">10,000 </w:t>
            </w:r>
            <w:r w:rsidR="000B452B" w:rsidRPr="00F2754A">
              <w:rPr>
                <w:rFonts w:ascii="David" w:hAnsi="David" w:cs="David"/>
                <w:rtl/>
              </w:rPr>
              <w:t xml:space="preserve"> ₪ </w:t>
            </w:r>
          </w:p>
        </w:tc>
      </w:tr>
      <w:tr w:rsidR="000B452B" w:rsidRPr="003C2966" w14:paraId="4B6DCE01" w14:textId="77777777" w:rsidTr="00D57B8F">
        <w:tc>
          <w:tcPr>
            <w:tcW w:w="3544" w:type="dxa"/>
          </w:tcPr>
          <w:p w14:paraId="23FF2B37" w14:textId="043B8188" w:rsidR="000B452B" w:rsidRPr="00F2754A" w:rsidRDefault="000B452B" w:rsidP="007B5051">
            <w:pPr>
              <w:ind w:left="772"/>
              <w:rPr>
                <w:rFonts w:ascii="David" w:hAnsi="David" w:cs="David"/>
              </w:rPr>
            </w:pPr>
            <w:r w:rsidRPr="00F2754A">
              <w:rPr>
                <w:rFonts w:ascii="David" w:hAnsi="David" w:cs="David"/>
                <w:rtl/>
              </w:rPr>
              <w:t xml:space="preserve">הוצאות רפואיות -כמוגדר ומפורט בפוליסה- </w:t>
            </w:r>
            <w:r w:rsidRPr="00F2754A">
              <w:rPr>
                <w:rFonts w:ascii="David" w:hAnsi="David" w:cs="David"/>
                <w:b/>
                <w:bCs/>
                <w:rtl/>
              </w:rPr>
              <w:t xml:space="preserve">השתתפות עצמית </w:t>
            </w:r>
            <w:r w:rsidRPr="00F2754A">
              <w:rPr>
                <w:rFonts w:ascii="David" w:hAnsi="David" w:cs="David"/>
                <w:b/>
                <w:bCs/>
              </w:rPr>
              <w:t xml:space="preserve"> </w:t>
            </w:r>
            <w:r w:rsidRPr="00F2754A">
              <w:rPr>
                <w:rFonts w:ascii="David" w:hAnsi="David" w:cs="David"/>
                <w:b/>
                <w:bCs/>
                <w:rtl/>
              </w:rPr>
              <w:t>–</w:t>
            </w:r>
            <w:r w:rsidRPr="00F2754A">
              <w:rPr>
                <w:rFonts w:ascii="David" w:hAnsi="David" w:cs="David"/>
                <w:rtl/>
              </w:rPr>
              <w:t xml:space="preserve"> </w:t>
            </w:r>
            <w:r w:rsidR="00316344">
              <w:rPr>
                <w:rFonts w:ascii="David" w:hAnsi="David" w:cs="David" w:hint="cs"/>
                <w:b/>
                <w:bCs/>
                <w:rtl/>
              </w:rPr>
              <w:t>625</w:t>
            </w:r>
            <w:r w:rsidR="00316344" w:rsidRPr="00F2754A">
              <w:rPr>
                <w:rFonts w:ascii="David" w:hAnsi="David" w:cs="David"/>
                <w:b/>
                <w:bCs/>
                <w:rtl/>
              </w:rPr>
              <w:t xml:space="preserve"> </w:t>
            </w:r>
            <w:r w:rsidRPr="00F2754A">
              <w:rPr>
                <w:rFonts w:ascii="David" w:hAnsi="David" w:cs="David"/>
                <w:b/>
                <w:bCs/>
                <w:rtl/>
              </w:rPr>
              <w:t>₪</w:t>
            </w:r>
            <w:r w:rsidRPr="00F2754A">
              <w:rPr>
                <w:rFonts w:ascii="David" w:hAnsi="David" w:cs="David"/>
                <w:rtl/>
              </w:rPr>
              <w:t xml:space="preserve">  </w:t>
            </w:r>
          </w:p>
        </w:tc>
        <w:tc>
          <w:tcPr>
            <w:tcW w:w="1701" w:type="dxa"/>
          </w:tcPr>
          <w:p w14:paraId="0F29AE6E" w14:textId="79E4DE8C" w:rsidR="000B452B" w:rsidRPr="00F2754A" w:rsidRDefault="00316344" w:rsidP="000B452B">
            <w:pPr>
              <w:rPr>
                <w:rFonts w:ascii="David" w:hAnsi="David" w:cs="David"/>
              </w:rPr>
            </w:pPr>
            <w:r>
              <w:rPr>
                <w:rFonts w:ascii="David" w:hAnsi="David" w:cs="David" w:hint="cs"/>
                <w:rtl/>
              </w:rPr>
              <w:t xml:space="preserve">10,000 </w:t>
            </w:r>
            <w:r w:rsidR="000B452B" w:rsidRPr="00F2754A">
              <w:rPr>
                <w:rFonts w:ascii="David" w:hAnsi="David" w:cs="David"/>
                <w:rtl/>
              </w:rPr>
              <w:t>0 ₪</w:t>
            </w:r>
          </w:p>
        </w:tc>
        <w:tc>
          <w:tcPr>
            <w:tcW w:w="1988" w:type="dxa"/>
          </w:tcPr>
          <w:p w14:paraId="4D157672" w14:textId="5C3A9E23" w:rsidR="000B452B" w:rsidRPr="00F2754A" w:rsidRDefault="00316344" w:rsidP="000B452B">
            <w:pPr>
              <w:rPr>
                <w:rFonts w:ascii="David" w:hAnsi="David" w:cs="David"/>
              </w:rPr>
            </w:pPr>
            <w:r>
              <w:rPr>
                <w:rFonts w:ascii="David" w:hAnsi="David" w:cs="David" w:hint="cs"/>
                <w:rtl/>
              </w:rPr>
              <w:t xml:space="preserve">10,000 </w:t>
            </w:r>
            <w:r w:rsidR="000B452B" w:rsidRPr="00F2754A">
              <w:rPr>
                <w:rFonts w:ascii="David" w:hAnsi="David" w:cs="David"/>
                <w:rtl/>
              </w:rPr>
              <w:t>₪</w:t>
            </w:r>
          </w:p>
        </w:tc>
      </w:tr>
      <w:tr w:rsidR="000B452B" w:rsidRPr="003C2966" w14:paraId="05767175" w14:textId="77777777" w:rsidTr="00D57B8F">
        <w:trPr>
          <w:trHeight w:val="400"/>
        </w:trPr>
        <w:tc>
          <w:tcPr>
            <w:tcW w:w="3544" w:type="dxa"/>
          </w:tcPr>
          <w:p w14:paraId="4E84C6FE" w14:textId="77777777" w:rsidR="000B452B" w:rsidRPr="00F2754A" w:rsidRDefault="000B452B" w:rsidP="000B452B">
            <w:pPr>
              <w:ind w:left="772"/>
              <w:rPr>
                <w:rFonts w:ascii="David" w:hAnsi="David" w:cs="David"/>
                <w:rtl/>
              </w:rPr>
            </w:pPr>
            <w:r w:rsidRPr="00F2754A">
              <w:rPr>
                <w:rFonts w:ascii="David" w:hAnsi="David" w:cs="David"/>
                <w:rtl/>
              </w:rPr>
              <w:t xml:space="preserve">אחריות לצד ג' </w:t>
            </w:r>
            <w:r w:rsidRPr="00F2754A">
              <w:rPr>
                <w:rFonts w:ascii="David" w:hAnsi="David" w:cs="David"/>
                <w:b/>
                <w:bCs/>
                <w:rtl/>
              </w:rPr>
              <w:t>(כפוף להשתתפות עצמית 1,244 ₪</w:t>
            </w:r>
            <w:r w:rsidR="002D2073" w:rsidRPr="00F2754A">
              <w:rPr>
                <w:rFonts w:ascii="David" w:hAnsi="David" w:cs="David"/>
                <w:b/>
                <w:bCs/>
                <w:rtl/>
              </w:rPr>
              <w:t>*</w:t>
            </w:r>
            <w:r w:rsidRPr="00F2754A">
              <w:rPr>
                <w:rFonts w:ascii="David" w:hAnsi="David" w:cs="David"/>
                <w:b/>
                <w:bCs/>
                <w:rtl/>
              </w:rPr>
              <w:t>)</w:t>
            </w:r>
          </w:p>
        </w:tc>
        <w:tc>
          <w:tcPr>
            <w:tcW w:w="1701" w:type="dxa"/>
          </w:tcPr>
          <w:p w14:paraId="56D2D4D1" w14:textId="4FD19987" w:rsidR="000B452B" w:rsidRPr="00F2754A" w:rsidRDefault="00316344" w:rsidP="000B452B">
            <w:pPr>
              <w:rPr>
                <w:rFonts w:ascii="David" w:hAnsi="David" w:cs="David"/>
              </w:rPr>
            </w:pPr>
            <w:r>
              <w:rPr>
                <w:rFonts w:ascii="David" w:hAnsi="David" w:cs="David" w:hint="cs"/>
                <w:rtl/>
              </w:rPr>
              <w:t xml:space="preserve">545,979 </w:t>
            </w:r>
            <w:r w:rsidR="000B452B" w:rsidRPr="00F2754A">
              <w:rPr>
                <w:rFonts w:ascii="David" w:hAnsi="David" w:cs="David"/>
                <w:rtl/>
              </w:rPr>
              <w:t xml:space="preserve"> ₪</w:t>
            </w:r>
            <w:r w:rsidR="002D2073" w:rsidRPr="00F2754A">
              <w:rPr>
                <w:rFonts w:ascii="David" w:hAnsi="David" w:cs="David"/>
                <w:rtl/>
              </w:rPr>
              <w:t>*</w:t>
            </w:r>
          </w:p>
        </w:tc>
        <w:tc>
          <w:tcPr>
            <w:tcW w:w="1988" w:type="dxa"/>
          </w:tcPr>
          <w:p w14:paraId="713B27E5" w14:textId="36FBB0B4" w:rsidR="000B452B" w:rsidRPr="00F2754A" w:rsidRDefault="00316344" w:rsidP="000B452B">
            <w:pPr>
              <w:rPr>
                <w:rFonts w:ascii="David" w:hAnsi="David" w:cs="David"/>
              </w:rPr>
            </w:pPr>
            <w:r>
              <w:rPr>
                <w:rFonts w:ascii="David" w:hAnsi="David" w:cs="David" w:hint="cs"/>
                <w:rtl/>
              </w:rPr>
              <w:t xml:space="preserve">545,979 </w:t>
            </w:r>
            <w:r w:rsidRPr="00F2754A">
              <w:rPr>
                <w:rFonts w:ascii="David" w:hAnsi="David" w:cs="David"/>
                <w:rtl/>
              </w:rPr>
              <w:t xml:space="preserve"> </w:t>
            </w:r>
            <w:r w:rsidR="000B452B" w:rsidRPr="00F2754A">
              <w:rPr>
                <w:rFonts w:ascii="David" w:hAnsi="David" w:cs="David"/>
                <w:rtl/>
              </w:rPr>
              <w:t>₪</w:t>
            </w:r>
            <w:r w:rsidR="002D2073" w:rsidRPr="00F2754A">
              <w:rPr>
                <w:rFonts w:ascii="David" w:hAnsi="David" w:cs="David"/>
                <w:rtl/>
              </w:rPr>
              <w:t>*</w:t>
            </w:r>
            <w:r w:rsidR="000B452B" w:rsidRPr="00F2754A">
              <w:rPr>
                <w:rFonts w:ascii="David" w:hAnsi="David" w:cs="David"/>
                <w:rtl/>
              </w:rPr>
              <w:t xml:space="preserve"> </w:t>
            </w:r>
          </w:p>
        </w:tc>
      </w:tr>
    </w:tbl>
    <w:p w14:paraId="2BEB5352" w14:textId="77777777" w:rsidR="00830361" w:rsidRDefault="00830361" w:rsidP="003C2966">
      <w:pPr>
        <w:ind w:left="920"/>
        <w:jc w:val="both"/>
        <w:rPr>
          <w:rFonts w:ascii="Arial" w:hAnsi="Arial" w:cs="David"/>
          <w:b/>
          <w:bCs/>
          <w:u w:val="single"/>
          <w:rtl/>
        </w:rPr>
      </w:pPr>
    </w:p>
    <w:p w14:paraId="7DE84501" w14:textId="77777777" w:rsidR="00F15E90" w:rsidRPr="00384574" w:rsidRDefault="002D2073" w:rsidP="00384574">
      <w:pPr>
        <w:ind w:left="1652"/>
        <w:jc w:val="both"/>
        <w:rPr>
          <w:rFonts w:ascii="Arial" w:hAnsi="Arial" w:cs="David"/>
          <w:b/>
          <w:bCs/>
          <w:sz w:val="20"/>
          <w:szCs w:val="20"/>
          <w:u w:val="single"/>
          <w:rtl/>
        </w:rPr>
      </w:pPr>
      <w:r w:rsidRPr="00384574">
        <w:rPr>
          <w:rFonts w:ascii="Arial" w:hAnsi="Arial" w:cs="David" w:hint="cs"/>
          <w:b/>
          <w:bCs/>
          <w:sz w:val="20"/>
          <w:szCs w:val="20"/>
          <w:u w:val="single"/>
          <w:rtl/>
        </w:rPr>
        <w:t>* צמוד למדד הידוע 1.9.2013.</w:t>
      </w:r>
    </w:p>
    <w:p w14:paraId="52AC3DDC" w14:textId="77777777" w:rsidR="00F15E90" w:rsidRDefault="00F15E90" w:rsidP="00F654EF">
      <w:pPr>
        <w:ind w:left="1292"/>
        <w:jc w:val="both"/>
        <w:rPr>
          <w:rFonts w:ascii="Arial" w:hAnsi="Arial" w:cs="David"/>
          <w:b/>
          <w:bCs/>
          <w:u w:val="single"/>
          <w:rtl/>
        </w:rPr>
      </w:pPr>
    </w:p>
    <w:p w14:paraId="6BFBFE46" w14:textId="77777777" w:rsidR="003C2966" w:rsidRPr="003C2966" w:rsidRDefault="003C2966" w:rsidP="00F654EF">
      <w:pPr>
        <w:ind w:left="1292"/>
        <w:jc w:val="both"/>
        <w:rPr>
          <w:rFonts w:ascii="Arial" w:hAnsi="Arial" w:cs="David"/>
          <w:b/>
          <w:bCs/>
          <w:rtl/>
        </w:rPr>
      </w:pPr>
      <w:r w:rsidRPr="003C2966">
        <w:rPr>
          <w:rFonts w:ascii="Arial" w:hAnsi="Arial" w:cs="David"/>
          <w:b/>
          <w:bCs/>
          <w:u w:val="single"/>
          <w:rtl/>
        </w:rPr>
        <w:t>הערות</w:t>
      </w:r>
      <w:r w:rsidRPr="003C2966">
        <w:rPr>
          <w:rFonts w:ascii="Arial" w:hAnsi="Arial" w:cs="David"/>
          <w:b/>
          <w:bCs/>
          <w:rtl/>
        </w:rPr>
        <w:t xml:space="preserve">: </w:t>
      </w:r>
    </w:p>
    <w:p w14:paraId="3D56ADC1" w14:textId="77777777" w:rsidR="003C2966" w:rsidRPr="003C2966" w:rsidRDefault="003C2966" w:rsidP="00F654EF">
      <w:pPr>
        <w:numPr>
          <w:ilvl w:val="0"/>
          <w:numId w:val="11"/>
        </w:numPr>
        <w:tabs>
          <w:tab w:val="clear" w:pos="644"/>
          <w:tab w:val="num" w:pos="1016"/>
          <w:tab w:val="num" w:pos="1466"/>
        </w:tabs>
        <w:ind w:left="1838"/>
        <w:jc w:val="both"/>
        <w:rPr>
          <w:rFonts w:ascii="Arial" w:hAnsi="Arial" w:cs="David"/>
        </w:rPr>
      </w:pPr>
      <w:r w:rsidRPr="003C2966">
        <w:rPr>
          <w:rFonts w:ascii="Arial" w:hAnsi="Arial" w:cs="David" w:hint="cs"/>
          <w:rtl/>
        </w:rPr>
        <w:t>הכיסוי בפוליסה ניתן אך ורק באם ה</w:t>
      </w:r>
      <w:r w:rsidRPr="003C2966">
        <w:rPr>
          <w:rFonts w:ascii="Arial" w:hAnsi="Arial" w:cs="David"/>
          <w:rtl/>
        </w:rPr>
        <w:t>תאונה</w:t>
      </w:r>
      <w:r w:rsidRPr="003C2966">
        <w:rPr>
          <w:rFonts w:ascii="Arial" w:hAnsi="Arial" w:cs="David" w:hint="cs"/>
          <w:rtl/>
        </w:rPr>
        <w:t xml:space="preserve"> ארעה </w:t>
      </w:r>
      <w:r w:rsidRPr="003C2966">
        <w:rPr>
          <w:rFonts w:ascii="Arial" w:hAnsi="Arial" w:cs="David"/>
          <w:rtl/>
        </w:rPr>
        <w:t>ב</w:t>
      </w:r>
      <w:r w:rsidRPr="003C2966">
        <w:rPr>
          <w:rFonts w:ascii="Arial" w:hAnsi="Arial" w:cs="David" w:hint="cs"/>
          <w:rtl/>
        </w:rPr>
        <w:t>מהלך</w:t>
      </w:r>
      <w:r w:rsidRPr="003C2966">
        <w:rPr>
          <w:rFonts w:ascii="Arial" w:hAnsi="Arial" w:cs="David"/>
          <w:rtl/>
        </w:rPr>
        <w:t xml:space="preserve"> הפעילות הספורטיבית המבוטחת</w:t>
      </w:r>
      <w:r w:rsidRPr="003C2966">
        <w:rPr>
          <w:rFonts w:ascii="Arial" w:hAnsi="Arial" w:cs="David" w:hint="cs"/>
          <w:rtl/>
        </w:rPr>
        <w:t xml:space="preserve"> וכפועל יוצא ממנה</w:t>
      </w:r>
      <w:r w:rsidRPr="003C2966">
        <w:rPr>
          <w:rFonts w:ascii="Arial" w:hAnsi="Arial" w:cs="David"/>
          <w:rtl/>
        </w:rPr>
        <w:t>.</w:t>
      </w:r>
    </w:p>
    <w:p w14:paraId="4154955D" w14:textId="77777777" w:rsidR="003C2966" w:rsidRPr="003C2966" w:rsidRDefault="003C2966" w:rsidP="00F654EF">
      <w:pPr>
        <w:numPr>
          <w:ilvl w:val="0"/>
          <w:numId w:val="11"/>
        </w:numPr>
        <w:tabs>
          <w:tab w:val="clear" w:pos="644"/>
          <w:tab w:val="num" w:pos="1016"/>
          <w:tab w:val="num" w:pos="1466"/>
        </w:tabs>
        <w:ind w:left="1838"/>
        <w:jc w:val="both"/>
        <w:rPr>
          <w:rFonts w:ascii="Arial" w:hAnsi="Arial" w:cs="David"/>
        </w:rPr>
      </w:pPr>
      <w:r w:rsidRPr="003C2966">
        <w:rPr>
          <w:rFonts w:ascii="Arial" w:hAnsi="Arial" w:cs="David"/>
          <w:rtl/>
        </w:rPr>
        <w:t>תנאי הכיסוי ונוסח הפוליס</w:t>
      </w:r>
      <w:r w:rsidRPr="003C2966">
        <w:rPr>
          <w:rFonts w:ascii="Arial" w:hAnsi="Arial" w:cs="David" w:hint="cs"/>
          <w:rtl/>
        </w:rPr>
        <w:t xml:space="preserve">ות של </w:t>
      </w:r>
      <w:r w:rsidR="003E718B">
        <w:rPr>
          <w:rFonts w:ascii="Arial" w:hAnsi="Arial" w:cs="David" w:hint="cs"/>
          <w:rtl/>
        </w:rPr>
        <w:t>איילון</w:t>
      </w:r>
      <w:r w:rsidR="00CF03A7">
        <w:rPr>
          <w:rFonts w:ascii="Arial" w:hAnsi="Arial" w:cs="David" w:hint="cs"/>
          <w:rtl/>
        </w:rPr>
        <w:t>.</w:t>
      </w:r>
      <w:r w:rsidRPr="003C2966">
        <w:rPr>
          <w:rFonts w:ascii="Arial" w:hAnsi="Arial" w:cs="David" w:hint="cs"/>
          <w:rtl/>
        </w:rPr>
        <w:t xml:space="preserve"> </w:t>
      </w:r>
    </w:p>
    <w:p w14:paraId="64F2D8DD" w14:textId="77777777" w:rsidR="003C2966" w:rsidRPr="003C2966" w:rsidRDefault="003C2966" w:rsidP="00F654EF">
      <w:pPr>
        <w:numPr>
          <w:ilvl w:val="0"/>
          <w:numId w:val="11"/>
        </w:numPr>
        <w:tabs>
          <w:tab w:val="clear" w:pos="644"/>
          <w:tab w:val="num" w:pos="1016"/>
          <w:tab w:val="num" w:pos="1466"/>
        </w:tabs>
        <w:ind w:left="1838"/>
        <w:jc w:val="both"/>
        <w:rPr>
          <w:rFonts w:ascii="Arial" w:hAnsi="Arial" w:cs="David"/>
        </w:rPr>
      </w:pPr>
      <w:r w:rsidRPr="003C2966">
        <w:rPr>
          <w:rFonts w:ascii="Arial" w:hAnsi="Arial" w:cs="David"/>
          <w:rtl/>
        </w:rPr>
        <w:t xml:space="preserve">השתתפות העצמית </w:t>
      </w:r>
      <w:r w:rsidRPr="003C2966">
        <w:rPr>
          <w:rFonts w:ascii="Arial" w:hAnsi="Arial" w:cs="David" w:hint="cs"/>
          <w:rtl/>
        </w:rPr>
        <w:t xml:space="preserve">- </w:t>
      </w:r>
      <w:r w:rsidRPr="00D57B8F">
        <w:rPr>
          <w:rFonts w:ascii="Arial" w:hAnsi="Arial" w:cs="David"/>
          <w:b/>
          <w:bCs/>
          <w:rtl/>
        </w:rPr>
        <w:t xml:space="preserve">חלה על </w:t>
      </w:r>
      <w:r w:rsidRPr="00D57B8F">
        <w:rPr>
          <w:rFonts w:ascii="Arial" w:hAnsi="Arial" w:cs="David" w:hint="cs"/>
          <w:b/>
          <w:bCs/>
          <w:rtl/>
        </w:rPr>
        <w:t>האגודה/</w:t>
      </w:r>
      <w:r w:rsidRPr="00D57B8F">
        <w:rPr>
          <w:rFonts w:ascii="Arial" w:hAnsi="Arial" w:cs="David"/>
          <w:b/>
          <w:bCs/>
          <w:rtl/>
        </w:rPr>
        <w:t>הספורטאי,</w:t>
      </w:r>
      <w:r w:rsidRPr="003C2966">
        <w:rPr>
          <w:rFonts w:ascii="Arial" w:hAnsi="Arial" w:cs="David"/>
          <w:rtl/>
        </w:rPr>
        <w:t xml:space="preserve"> לפי </w:t>
      </w:r>
      <w:r w:rsidR="005F2273">
        <w:rPr>
          <w:rFonts w:ascii="Arial" w:hAnsi="Arial" w:cs="David" w:hint="cs"/>
          <w:rtl/>
        </w:rPr>
        <w:t xml:space="preserve">נסיבות </w:t>
      </w:r>
      <w:r w:rsidRPr="003C2966">
        <w:rPr>
          <w:rFonts w:ascii="Arial" w:hAnsi="Arial" w:cs="David"/>
          <w:rtl/>
        </w:rPr>
        <w:t>המקרה.</w:t>
      </w:r>
    </w:p>
    <w:p w14:paraId="53768C72" w14:textId="77777777" w:rsidR="003C2966" w:rsidRPr="003C2966" w:rsidRDefault="003C2966" w:rsidP="003C2966">
      <w:pPr>
        <w:ind w:left="206"/>
        <w:jc w:val="both"/>
        <w:rPr>
          <w:rFonts w:ascii="Arial" w:hAnsi="Arial" w:cs="David"/>
          <w:b/>
          <w:bCs/>
          <w:u w:val="single"/>
        </w:rPr>
      </w:pPr>
    </w:p>
    <w:p w14:paraId="05F6DC6A" w14:textId="77777777" w:rsidR="003C2966" w:rsidRPr="003C2966" w:rsidRDefault="003C2966" w:rsidP="003C2966">
      <w:pPr>
        <w:numPr>
          <w:ilvl w:val="0"/>
          <w:numId w:val="10"/>
        </w:numPr>
        <w:tabs>
          <w:tab w:val="clear" w:pos="1800"/>
          <w:tab w:val="num" w:pos="1106"/>
        </w:tabs>
        <w:ind w:left="1106"/>
        <w:rPr>
          <w:rFonts w:ascii="Arial" w:hAnsi="Arial" w:cs="David"/>
        </w:rPr>
      </w:pPr>
      <w:r w:rsidRPr="003C2966">
        <w:rPr>
          <w:rFonts w:ascii="Arial" w:hAnsi="Arial" w:cs="David" w:hint="cs"/>
          <w:b/>
          <w:bCs/>
          <w:u w:val="single"/>
          <w:rtl/>
        </w:rPr>
        <w:t>לתשומת לבכם</w:t>
      </w:r>
      <w:r w:rsidRPr="003C2966">
        <w:rPr>
          <w:rFonts w:ascii="Arial" w:hAnsi="Arial" w:cs="David" w:hint="cs"/>
          <w:rtl/>
        </w:rPr>
        <w:t xml:space="preserve"> </w:t>
      </w:r>
      <w:r w:rsidRPr="003C2966">
        <w:rPr>
          <w:rFonts w:ascii="Arial" w:hAnsi="Arial" w:cs="David"/>
          <w:rtl/>
        </w:rPr>
        <w:t>–</w:t>
      </w:r>
      <w:r w:rsidRPr="003C2966">
        <w:rPr>
          <w:rFonts w:ascii="Arial" w:hAnsi="Arial" w:cs="David" w:hint="cs"/>
          <w:b/>
          <w:bCs/>
          <w:rtl/>
        </w:rPr>
        <w:t xml:space="preserve"> </w:t>
      </w:r>
    </w:p>
    <w:p w14:paraId="6A7290AB" w14:textId="0A50ED78" w:rsidR="003C2966" w:rsidRPr="00EC746C" w:rsidRDefault="003C2966" w:rsidP="00577717">
      <w:pPr>
        <w:numPr>
          <w:ilvl w:val="0"/>
          <w:numId w:val="17"/>
        </w:numPr>
        <w:ind w:left="1466"/>
        <w:rPr>
          <w:rFonts w:ascii="Arial" w:hAnsi="Arial"/>
          <w:color w:val="FF0000"/>
        </w:rPr>
      </w:pPr>
      <w:r w:rsidRPr="00EC746C">
        <w:rPr>
          <w:rFonts w:ascii="Arial" w:hAnsi="Arial" w:cs="David" w:hint="cs"/>
          <w:b/>
          <w:bCs/>
          <w:color w:val="FF0000"/>
          <w:rtl/>
        </w:rPr>
        <w:t>פעילות הספורט המכוסה בפוליסה חלה רק על פעילות המאורגנת על ידי האגודה/המועדון בלבד או מי מטעמו (בעת השתתפות המבוטח בפעילות הספורט ו/או אימונים מטעם המועדון/האגודה לצורך אותה פעילות ספורט).</w:t>
      </w:r>
      <w:r w:rsidR="002D2073">
        <w:rPr>
          <w:rFonts w:ascii="Arial" w:hAnsi="Arial" w:hint="cs"/>
          <w:color w:val="FF0000"/>
          <w:rtl/>
        </w:rPr>
        <w:t xml:space="preserve"> </w:t>
      </w:r>
    </w:p>
    <w:p w14:paraId="4824D8DF" w14:textId="77777777" w:rsidR="003C2966" w:rsidRPr="003C2966" w:rsidRDefault="003C2966" w:rsidP="003C2966">
      <w:pPr>
        <w:ind w:left="1466"/>
        <w:rPr>
          <w:rFonts w:ascii="Arial" w:hAnsi="Arial" w:cs="David"/>
          <w:rtl/>
        </w:rPr>
      </w:pPr>
    </w:p>
    <w:p w14:paraId="48A0BA4E" w14:textId="77777777" w:rsidR="00B45AA5" w:rsidRPr="00B45AA5" w:rsidRDefault="003C2966" w:rsidP="00B45AA5">
      <w:pPr>
        <w:numPr>
          <w:ilvl w:val="0"/>
          <w:numId w:val="17"/>
        </w:numPr>
        <w:ind w:left="1466"/>
        <w:rPr>
          <w:rFonts w:ascii="Arial" w:hAnsi="Arial" w:cs="David"/>
        </w:rPr>
      </w:pPr>
      <w:r w:rsidRPr="00B45AA5">
        <w:rPr>
          <w:rFonts w:ascii="Arial" w:hAnsi="Arial" w:cs="David" w:hint="cs"/>
          <w:b/>
          <w:bCs/>
          <w:rtl/>
        </w:rPr>
        <w:t>כל עיסוק אחר בספורט הוא בגדר עיסוק אישי ואינו מבוטח בפוליסה</w:t>
      </w:r>
      <w:r w:rsidR="00B45AA5" w:rsidRPr="00B45AA5">
        <w:rPr>
          <w:rFonts w:ascii="Arial" w:hAnsi="Arial" w:cs="David" w:hint="cs"/>
          <w:b/>
          <w:bCs/>
          <w:rtl/>
        </w:rPr>
        <w:t>.</w:t>
      </w:r>
    </w:p>
    <w:p w14:paraId="59180D43" w14:textId="77777777" w:rsidR="00B45AA5" w:rsidRDefault="00B45AA5" w:rsidP="00B45AA5">
      <w:pPr>
        <w:pStyle w:val="a8"/>
        <w:rPr>
          <w:rFonts w:ascii="Arial" w:hAnsi="Arial" w:cs="David"/>
          <w:rtl/>
        </w:rPr>
      </w:pPr>
    </w:p>
    <w:p w14:paraId="0AC1B5C2" w14:textId="77777777" w:rsidR="003C2966" w:rsidRPr="00B45AA5" w:rsidRDefault="003C2966" w:rsidP="00B45AA5">
      <w:pPr>
        <w:numPr>
          <w:ilvl w:val="0"/>
          <w:numId w:val="17"/>
        </w:numPr>
        <w:ind w:left="1466"/>
        <w:rPr>
          <w:rFonts w:ascii="Arial" w:hAnsi="Arial" w:cs="David"/>
          <w:b/>
          <w:bCs/>
        </w:rPr>
      </w:pPr>
      <w:r w:rsidRPr="00B45AA5">
        <w:rPr>
          <w:rFonts w:ascii="Arial" w:hAnsi="Arial" w:cs="David" w:hint="cs"/>
          <w:b/>
          <w:bCs/>
          <w:rtl/>
        </w:rPr>
        <w:t>מובהר בזאת כי בעת פעילות ספורטאים במסגרת נבחרות ישראל עליכם לוודא שהאיגוד</w:t>
      </w:r>
      <w:r w:rsidR="00BA504E" w:rsidRPr="00B45AA5">
        <w:rPr>
          <w:rFonts w:ascii="Arial" w:hAnsi="Arial" w:cs="David" w:hint="cs"/>
          <w:b/>
          <w:bCs/>
          <w:rtl/>
        </w:rPr>
        <w:t xml:space="preserve"> </w:t>
      </w:r>
      <w:r w:rsidRPr="00B45AA5">
        <w:rPr>
          <w:rFonts w:ascii="Arial" w:hAnsi="Arial" w:cs="David" w:hint="cs"/>
          <w:b/>
          <w:bCs/>
          <w:rtl/>
        </w:rPr>
        <w:t>/</w:t>
      </w:r>
      <w:r w:rsidR="00BA504E" w:rsidRPr="00B45AA5">
        <w:rPr>
          <w:rFonts w:ascii="Arial" w:hAnsi="Arial" w:cs="David" w:hint="cs"/>
          <w:b/>
          <w:bCs/>
          <w:rtl/>
        </w:rPr>
        <w:t xml:space="preserve"> </w:t>
      </w:r>
      <w:r w:rsidRPr="00B45AA5">
        <w:rPr>
          <w:rFonts w:ascii="Arial" w:hAnsi="Arial" w:cs="David" w:hint="cs"/>
          <w:b/>
          <w:bCs/>
          <w:rtl/>
        </w:rPr>
        <w:t>ההתאחדות באותו הענף ערכו ביטוח כנדרש.</w:t>
      </w:r>
    </w:p>
    <w:p w14:paraId="446694F7" w14:textId="77777777" w:rsidR="004C4565" w:rsidRDefault="003C2966" w:rsidP="004C4565">
      <w:pPr>
        <w:jc w:val="both"/>
        <w:rPr>
          <w:rFonts w:ascii="Arial" w:hAnsi="Arial" w:cs="David"/>
          <w:b/>
          <w:bCs/>
          <w:sz w:val="28"/>
          <w:szCs w:val="28"/>
          <w:u w:val="single"/>
          <w:rtl/>
        </w:rPr>
      </w:pPr>
      <w:r w:rsidRPr="003C2966">
        <w:rPr>
          <w:rFonts w:ascii="Arial" w:hAnsi="Arial" w:cs="David" w:hint="cs"/>
          <w:b/>
          <w:bCs/>
          <w:rtl/>
        </w:rPr>
        <w:tab/>
      </w:r>
    </w:p>
    <w:p w14:paraId="2E6D9821" w14:textId="77777777" w:rsidR="003C2966" w:rsidRDefault="003C2966" w:rsidP="003C2966">
      <w:pPr>
        <w:ind w:left="920"/>
        <w:jc w:val="both"/>
        <w:rPr>
          <w:rFonts w:ascii="Arial" w:hAnsi="Arial" w:cs="David"/>
          <w:b/>
          <w:bCs/>
          <w:u w:val="single"/>
          <w:rtl/>
        </w:rPr>
      </w:pPr>
      <w:r w:rsidRPr="003B7F69">
        <w:rPr>
          <w:rFonts w:ascii="Arial" w:hAnsi="Arial" w:cs="David" w:hint="cs"/>
          <w:b/>
          <w:bCs/>
          <w:sz w:val="28"/>
          <w:szCs w:val="28"/>
          <w:u w:val="single"/>
          <w:rtl/>
        </w:rPr>
        <w:t xml:space="preserve">חלק ב' </w:t>
      </w:r>
      <w:r w:rsidRPr="003B7F69">
        <w:rPr>
          <w:rFonts w:ascii="Arial" w:hAnsi="Arial" w:cs="David"/>
          <w:b/>
          <w:bCs/>
          <w:sz w:val="28"/>
          <w:szCs w:val="28"/>
          <w:u w:val="single"/>
          <w:rtl/>
        </w:rPr>
        <w:t>–</w:t>
      </w:r>
      <w:r w:rsidRPr="003C2966">
        <w:rPr>
          <w:rFonts w:ascii="Arial" w:hAnsi="Arial" w:cs="David" w:hint="cs"/>
          <w:b/>
          <w:bCs/>
          <w:u w:val="single"/>
          <w:rtl/>
        </w:rPr>
        <w:t xml:space="preserve"> המבטח מאפשר לרכוש כיסוי ל</w:t>
      </w:r>
      <w:r w:rsidRPr="003C2966">
        <w:rPr>
          <w:rFonts w:ascii="Arial" w:hAnsi="Arial" w:cs="David"/>
          <w:b/>
          <w:bCs/>
          <w:u w:val="single"/>
          <w:rtl/>
        </w:rPr>
        <w:t xml:space="preserve">ביטוח </w:t>
      </w:r>
      <w:r w:rsidRPr="003C2966">
        <w:rPr>
          <w:rFonts w:ascii="Arial" w:hAnsi="Arial" w:cs="David" w:hint="cs"/>
          <w:b/>
          <w:bCs/>
          <w:u w:val="single"/>
          <w:rtl/>
        </w:rPr>
        <w:t>המיועד לכסות את חבות האגודה/המועדון בגין נזקי גוף או רכוש לצד ג' כלשהו בתוספת פרמיה</w:t>
      </w:r>
      <w:r w:rsidRPr="003C2966">
        <w:rPr>
          <w:rFonts w:ascii="Arial" w:hAnsi="Arial" w:cs="David"/>
          <w:b/>
          <w:bCs/>
          <w:u w:val="single"/>
          <w:rtl/>
        </w:rPr>
        <w:t>:</w:t>
      </w:r>
    </w:p>
    <w:p w14:paraId="3D720002" w14:textId="77777777" w:rsidR="003C2966" w:rsidRPr="003C2966" w:rsidRDefault="003C2966" w:rsidP="003C2966">
      <w:pPr>
        <w:ind w:left="920"/>
        <w:jc w:val="both"/>
        <w:rPr>
          <w:rFonts w:ascii="Arial" w:hAnsi="Arial" w:cs="David"/>
          <w:b/>
          <w:bCs/>
          <w:u w:val="single"/>
        </w:rPr>
      </w:pPr>
    </w:p>
    <w:p w14:paraId="59771448" w14:textId="77777777" w:rsidR="003C2966" w:rsidRPr="003C2966" w:rsidRDefault="003C2966" w:rsidP="00B54600">
      <w:pPr>
        <w:numPr>
          <w:ilvl w:val="0"/>
          <w:numId w:val="12"/>
        </w:numPr>
        <w:tabs>
          <w:tab w:val="clear" w:pos="1974"/>
          <w:tab w:val="num" w:pos="1280"/>
        </w:tabs>
        <w:ind w:left="1280"/>
        <w:jc w:val="both"/>
        <w:rPr>
          <w:rFonts w:ascii="Arial" w:hAnsi="Arial" w:cs="David"/>
          <w:rtl/>
        </w:rPr>
      </w:pPr>
      <w:r w:rsidRPr="003C2966">
        <w:rPr>
          <w:rFonts w:ascii="Arial" w:hAnsi="Arial" w:cs="David" w:hint="cs"/>
          <w:rtl/>
        </w:rPr>
        <w:t xml:space="preserve">הביטוח מיועד לכסות את </w:t>
      </w:r>
      <w:r w:rsidR="005F2273">
        <w:rPr>
          <w:rFonts w:ascii="Arial" w:hAnsi="Arial" w:cs="David" w:hint="cs"/>
          <w:rtl/>
        </w:rPr>
        <w:t>אחריותה של</w:t>
      </w:r>
      <w:r w:rsidR="005F2273" w:rsidRPr="003C2966">
        <w:rPr>
          <w:rFonts w:ascii="Arial" w:hAnsi="Arial" w:cs="David" w:hint="cs"/>
          <w:rtl/>
        </w:rPr>
        <w:t xml:space="preserve"> </w:t>
      </w:r>
      <w:r w:rsidRPr="003C2966">
        <w:rPr>
          <w:rFonts w:ascii="Arial" w:hAnsi="Arial" w:cs="David" w:hint="cs"/>
          <w:rtl/>
        </w:rPr>
        <w:t xml:space="preserve">האגודה </w:t>
      </w:r>
      <w:r w:rsidR="005F2273">
        <w:rPr>
          <w:rFonts w:ascii="Arial" w:hAnsi="Arial" w:cs="David" w:hint="cs"/>
          <w:rtl/>
        </w:rPr>
        <w:t xml:space="preserve">על פי הדין הישראלי </w:t>
      </w:r>
      <w:r w:rsidRPr="003C2966">
        <w:rPr>
          <w:rFonts w:ascii="Arial" w:hAnsi="Arial" w:cs="David" w:hint="cs"/>
          <w:rtl/>
        </w:rPr>
        <w:t xml:space="preserve">בגין </w:t>
      </w:r>
      <w:r w:rsidRPr="003C2966">
        <w:rPr>
          <w:rFonts w:ascii="Arial" w:hAnsi="Arial" w:cs="David"/>
          <w:rtl/>
        </w:rPr>
        <w:t xml:space="preserve">נזקי גוף או רכוש </w:t>
      </w:r>
      <w:r w:rsidR="005F2273">
        <w:rPr>
          <w:rFonts w:ascii="Arial" w:hAnsi="Arial" w:cs="David" w:hint="cs"/>
          <w:rtl/>
        </w:rPr>
        <w:t xml:space="preserve">שנגרמו עקב מעשה ו/או מחדל רשלניים של האגודה </w:t>
      </w:r>
      <w:r w:rsidRPr="003C2966">
        <w:rPr>
          <w:rFonts w:ascii="Arial" w:hAnsi="Arial" w:cs="David"/>
          <w:rtl/>
        </w:rPr>
        <w:t>לצד ג' כלשהו.</w:t>
      </w:r>
    </w:p>
    <w:p w14:paraId="4851F9E7" w14:textId="2A7E6D5F" w:rsidR="003C2966" w:rsidRPr="003C2966" w:rsidRDefault="003C2966" w:rsidP="00B74CDA">
      <w:pPr>
        <w:numPr>
          <w:ilvl w:val="0"/>
          <w:numId w:val="12"/>
        </w:numPr>
        <w:tabs>
          <w:tab w:val="clear" w:pos="1974"/>
          <w:tab w:val="num" w:pos="1280"/>
          <w:tab w:val="left" w:pos="8635"/>
        </w:tabs>
        <w:ind w:left="1280"/>
        <w:jc w:val="both"/>
        <w:rPr>
          <w:rFonts w:ascii="Arial" w:hAnsi="Arial" w:cs="David"/>
        </w:rPr>
      </w:pPr>
      <w:r w:rsidRPr="003C2966">
        <w:rPr>
          <w:rFonts w:ascii="Arial" w:hAnsi="Arial" w:cs="David"/>
          <w:u w:val="single"/>
          <w:rtl/>
        </w:rPr>
        <w:t>גבולות האחריות</w:t>
      </w:r>
      <w:r w:rsidRPr="003C2966">
        <w:rPr>
          <w:rFonts w:ascii="Arial" w:hAnsi="Arial" w:cs="David" w:hint="cs"/>
          <w:rtl/>
        </w:rPr>
        <w:t xml:space="preserve">: </w:t>
      </w:r>
      <w:r w:rsidR="00EC746C">
        <w:rPr>
          <w:rFonts w:ascii="Arial" w:hAnsi="Arial" w:cs="David" w:hint="cs"/>
          <w:rtl/>
        </w:rPr>
        <w:t xml:space="preserve"> </w:t>
      </w:r>
      <w:r w:rsidR="00316344">
        <w:rPr>
          <w:rFonts w:ascii="Arial" w:hAnsi="Arial" w:cs="David" w:hint="cs"/>
          <w:rtl/>
        </w:rPr>
        <w:t xml:space="preserve"> 2,645,813</w:t>
      </w:r>
      <w:r w:rsidR="00EC746C">
        <w:rPr>
          <w:rFonts w:ascii="Arial" w:hAnsi="Arial" w:cs="David" w:hint="cs"/>
          <w:rtl/>
        </w:rPr>
        <w:t xml:space="preserve"> ₪ </w:t>
      </w:r>
      <w:r w:rsidRPr="003C2966">
        <w:rPr>
          <w:rFonts w:ascii="Arial" w:hAnsi="Arial" w:cs="David"/>
          <w:rtl/>
        </w:rPr>
        <w:t>ל</w:t>
      </w:r>
      <w:r w:rsidRPr="003C2966">
        <w:rPr>
          <w:rFonts w:ascii="Arial" w:hAnsi="Arial" w:cs="David" w:hint="cs"/>
          <w:rtl/>
        </w:rPr>
        <w:t>מקרה;</w:t>
      </w:r>
      <w:r w:rsidRPr="003C2966">
        <w:rPr>
          <w:rFonts w:ascii="Arial" w:hAnsi="Arial" w:cs="David"/>
          <w:rtl/>
        </w:rPr>
        <w:t xml:space="preserve"> </w:t>
      </w:r>
      <w:r w:rsidR="00EC746C">
        <w:rPr>
          <w:rFonts w:ascii="Arial" w:hAnsi="Arial" w:cs="David" w:hint="cs"/>
          <w:rtl/>
        </w:rPr>
        <w:t xml:space="preserve"> </w:t>
      </w:r>
      <w:r w:rsidR="00316344">
        <w:rPr>
          <w:rFonts w:ascii="Arial" w:hAnsi="Arial" w:cs="David" w:hint="cs"/>
          <w:rtl/>
        </w:rPr>
        <w:t>13,189,065</w:t>
      </w:r>
      <w:r w:rsidR="00EC746C">
        <w:rPr>
          <w:rFonts w:ascii="Arial" w:hAnsi="Arial" w:cs="David" w:hint="cs"/>
          <w:rtl/>
        </w:rPr>
        <w:t xml:space="preserve"> ₪ </w:t>
      </w:r>
      <w:r w:rsidR="005F2273">
        <w:rPr>
          <w:rFonts w:ascii="Arial" w:hAnsi="Arial" w:cs="David" w:hint="cs"/>
          <w:rtl/>
        </w:rPr>
        <w:t xml:space="preserve">במצטבר </w:t>
      </w:r>
      <w:r w:rsidR="005F2273" w:rsidRPr="00576B11">
        <w:rPr>
          <w:rFonts w:ascii="Arial" w:hAnsi="Arial" w:cs="David" w:hint="cs"/>
          <w:rtl/>
        </w:rPr>
        <w:t>לתקופת</w:t>
      </w:r>
      <w:r w:rsidR="005F2273" w:rsidRPr="00576B11">
        <w:rPr>
          <w:rFonts w:ascii="Arial" w:hAnsi="Arial" w:cs="David"/>
          <w:rtl/>
        </w:rPr>
        <w:t xml:space="preserve"> </w:t>
      </w:r>
      <w:r w:rsidRPr="006B5BA4">
        <w:rPr>
          <w:rFonts w:ascii="Arial" w:hAnsi="Arial" w:cs="David"/>
          <w:rtl/>
        </w:rPr>
        <w:t>הביטוח</w:t>
      </w:r>
      <w:r w:rsidRPr="006B5BA4">
        <w:rPr>
          <w:rFonts w:ascii="Arial" w:hAnsi="Arial" w:cs="David" w:hint="cs"/>
          <w:rtl/>
        </w:rPr>
        <w:t xml:space="preserve"> </w:t>
      </w:r>
      <w:r w:rsidRPr="006B5BA4">
        <w:rPr>
          <w:rFonts w:ascii="Arial" w:hAnsi="Arial" w:cs="David" w:hint="cs"/>
          <w:b/>
          <w:bCs/>
          <w:rtl/>
        </w:rPr>
        <w:t>לכל</w:t>
      </w:r>
      <w:r w:rsidRPr="00577717">
        <w:rPr>
          <w:rFonts w:ascii="Arial" w:hAnsi="Arial" w:cs="David"/>
          <w:b/>
          <w:bCs/>
          <w:rtl/>
        </w:rPr>
        <w:t xml:space="preserve"> </w:t>
      </w:r>
      <w:r w:rsidR="004B5F02" w:rsidRPr="00577717">
        <w:rPr>
          <w:rFonts w:ascii="Arial" w:hAnsi="Arial" w:cs="David" w:hint="cs"/>
          <w:b/>
          <w:bCs/>
          <w:rtl/>
        </w:rPr>
        <w:t>מועדוני</w:t>
      </w:r>
      <w:r w:rsidRPr="00577717">
        <w:rPr>
          <w:rFonts w:ascii="Arial" w:hAnsi="Arial" w:cs="David"/>
          <w:b/>
          <w:bCs/>
          <w:rtl/>
        </w:rPr>
        <w:t xml:space="preserve"> </w:t>
      </w:r>
      <w:r w:rsidR="0025547A">
        <w:rPr>
          <w:rFonts w:ascii="Arial" w:hAnsi="Arial" w:cs="David"/>
          <w:b/>
          <w:bCs/>
          <w:rtl/>
        </w:rPr>
        <w:t>עצמה</w:t>
      </w:r>
      <w:r w:rsidRPr="0025547A">
        <w:rPr>
          <w:rFonts w:ascii="Arial" w:hAnsi="Arial" w:cs="David"/>
          <w:b/>
          <w:bCs/>
          <w:rtl/>
        </w:rPr>
        <w:t xml:space="preserve"> במשותף</w:t>
      </w:r>
      <w:r w:rsidRPr="00577717">
        <w:rPr>
          <w:rFonts w:ascii="Arial" w:hAnsi="Arial" w:cs="David" w:hint="cs"/>
          <w:rtl/>
        </w:rPr>
        <w:t>).</w:t>
      </w:r>
    </w:p>
    <w:p w14:paraId="0BECF467" w14:textId="464ADBC2" w:rsidR="003C2966" w:rsidRDefault="003C2966" w:rsidP="00CF03A7">
      <w:pPr>
        <w:numPr>
          <w:ilvl w:val="0"/>
          <w:numId w:val="12"/>
        </w:numPr>
        <w:tabs>
          <w:tab w:val="clear" w:pos="1974"/>
          <w:tab w:val="num" w:pos="1280"/>
          <w:tab w:val="left" w:pos="8635"/>
        </w:tabs>
        <w:ind w:left="1280"/>
        <w:jc w:val="both"/>
        <w:rPr>
          <w:rFonts w:ascii="Arial" w:hAnsi="Arial" w:cs="David"/>
        </w:rPr>
      </w:pPr>
      <w:r w:rsidRPr="003C2966">
        <w:rPr>
          <w:rFonts w:ascii="Arial" w:hAnsi="Arial" w:cs="David"/>
          <w:rtl/>
        </w:rPr>
        <w:t>תנאי הכיסוי ונוסח הפוליסה: נוסח פוליסת צד שלישי</w:t>
      </w:r>
      <w:r w:rsidRPr="003C2966">
        <w:rPr>
          <w:rFonts w:ascii="Arial" w:hAnsi="Arial" w:cs="David" w:hint="cs"/>
          <w:rtl/>
        </w:rPr>
        <w:t>-מהדורת ביט 2013-</w:t>
      </w:r>
      <w:r w:rsidRPr="003C2966">
        <w:rPr>
          <w:rFonts w:ascii="Arial" w:hAnsi="Arial" w:cs="David"/>
          <w:rtl/>
        </w:rPr>
        <w:t xml:space="preserve"> של </w:t>
      </w:r>
      <w:r w:rsidR="003E718B">
        <w:rPr>
          <w:rFonts w:ascii="Arial" w:hAnsi="Arial" w:cs="David" w:hint="cs"/>
          <w:rtl/>
        </w:rPr>
        <w:t>איילון</w:t>
      </w:r>
      <w:r w:rsidR="00CF03A7">
        <w:rPr>
          <w:rFonts w:ascii="Arial" w:hAnsi="Arial" w:cs="David" w:hint="cs"/>
          <w:rtl/>
        </w:rPr>
        <w:t>.</w:t>
      </w:r>
    </w:p>
    <w:p w14:paraId="40DD8CC6" w14:textId="77777777" w:rsidR="00826F49" w:rsidRDefault="00826F49" w:rsidP="00826F49">
      <w:pPr>
        <w:tabs>
          <w:tab w:val="left" w:pos="8635"/>
        </w:tabs>
        <w:jc w:val="both"/>
        <w:rPr>
          <w:rFonts w:ascii="Arial" w:hAnsi="Arial" w:cs="David"/>
        </w:rPr>
      </w:pPr>
    </w:p>
    <w:p w14:paraId="5AF89D4A" w14:textId="6AEB8BC7" w:rsidR="005956DF" w:rsidRPr="005956DF" w:rsidRDefault="005956DF" w:rsidP="005956DF">
      <w:pPr>
        <w:numPr>
          <w:ilvl w:val="0"/>
          <w:numId w:val="12"/>
        </w:numPr>
        <w:tabs>
          <w:tab w:val="clear" w:pos="1974"/>
          <w:tab w:val="num" w:pos="1280"/>
          <w:tab w:val="left" w:pos="8635"/>
        </w:tabs>
        <w:ind w:left="1280"/>
        <w:jc w:val="both"/>
        <w:rPr>
          <w:rFonts w:ascii="Arial" w:hAnsi="Arial" w:cs="David"/>
        </w:rPr>
      </w:pPr>
      <w:r w:rsidRPr="005956DF">
        <w:rPr>
          <w:rFonts w:ascii="Arial" w:hAnsi="Arial" w:cs="David"/>
          <w:rtl/>
        </w:rPr>
        <w:lastRenderedPageBreak/>
        <w:t xml:space="preserve">דמי </w:t>
      </w:r>
      <w:r w:rsidRPr="005956DF">
        <w:rPr>
          <w:rFonts w:ascii="Arial" w:hAnsi="Arial" w:cs="David"/>
        </w:rPr>
        <w:t> </w:t>
      </w:r>
      <w:r w:rsidRPr="005956DF">
        <w:rPr>
          <w:rFonts w:ascii="Arial" w:hAnsi="Arial" w:cs="David"/>
          <w:rtl/>
        </w:rPr>
        <w:t xml:space="preserve">הביטוח (הפרמיה) יחושבו לפי מספר הספורטאים. בגין ספורטאים אשר האגודה תצרף לביטוח במהלך תקופת הביטוח תשולם פרמיה מלאה (ללא הנחה כמפורט בסעיף </w:t>
      </w:r>
      <w:r>
        <w:rPr>
          <w:rFonts w:ascii="Arial" w:hAnsi="Arial" w:cs="David" w:hint="cs"/>
          <w:rtl/>
        </w:rPr>
        <w:t>יא.</w:t>
      </w:r>
      <w:r w:rsidRPr="005956DF">
        <w:rPr>
          <w:rFonts w:ascii="Arial" w:hAnsi="Arial" w:cs="David"/>
          <w:rtl/>
        </w:rPr>
        <w:t xml:space="preserve"> לעיל).</w:t>
      </w:r>
    </w:p>
    <w:p w14:paraId="1C68D2F6" w14:textId="4F369F77" w:rsidR="003C2966" w:rsidRDefault="003C2966" w:rsidP="007B2893">
      <w:pPr>
        <w:numPr>
          <w:ilvl w:val="0"/>
          <w:numId w:val="12"/>
        </w:numPr>
        <w:tabs>
          <w:tab w:val="clear" w:pos="1974"/>
          <w:tab w:val="num" w:pos="1280"/>
        </w:tabs>
        <w:ind w:left="1280"/>
        <w:jc w:val="both"/>
        <w:rPr>
          <w:rFonts w:ascii="Arial" w:hAnsi="Arial" w:cs="David"/>
        </w:rPr>
      </w:pPr>
      <w:r w:rsidRPr="00830361">
        <w:rPr>
          <w:rFonts w:ascii="Arial" w:hAnsi="Arial" w:cs="David"/>
          <w:b/>
          <w:bCs/>
          <w:rtl/>
        </w:rPr>
        <w:t xml:space="preserve">דמי השתתפות עצמית </w:t>
      </w:r>
      <w:r w:rsidRPr="00830361">
        <w:rPr>
          <w:rFonts w:ascii="Arial" w:hAnsi="Arial" w:cs="David" w:hint="cs"/>
          <w:b/>
          <w:bCs/>
          <w:rtl/>
        </w:rPr>
        <w:t>-</w:t>
      </w:r>
      <w:r w:rsidRPr="00830361">
        <w:rPr>
          <w:rFonts w:ascii="Arial" w:hAnsi="Arial" w:cs="David"/>
          <w:b/>
          <w:bCs/>
          <w:rtl/>
        </w:rPr>
        <w:t xml:space="preserve"> </w:t>
      </w:r>
      <w:r w:rsidR="00316344">
        <w:rPr>
          <w:rFonts w:ascii="Arial" w:hAnsi="Arial" w:cs="David" w:hint="cs"/>
          <w:b/>
          <w:bCs/>
          <w:rtl/>
        </w:rPr>
        <w:t>5,201</w:t>
      </w:r>
      <w:r w:rsidR="00EC746C">
        <w:rPr>
          <w:rFonts w:ascii="Arial" w:hAnsi="Arial" w:cs="David" w:hint="cs"/>
          <w:b/>
          <w:bCs/>
          <w:rtl/>
        </w:rPr>
        <w:t xml:space="preserve"> </w:t>
      </w:r>
      <w:r w:rsidRPr="00830361">
        <w:rPr>
          <w:rFonts w:ascii="Arial" w:hAnsi="Arial" w:cs="David"/>
          <w:b/>
          <w:bCs/>
          <w:rtl/>
        </w:rPr>
        <w:t>₪</w:t>
      </w:r>
      <w:r w:rsidRPr="00830361">
        <w:rPr>
          <w:rFonts w:ascii="Arial" w:hAnsi="Arial" w:cs="David" w:hint="cs"/>
          <w:b/>
          <w:bCs/>
          <w:rtl/>
        </w:rPr>
        <w:t xml:space="preserve"> - חל על האגודה</w:t>
      </w:r>
      <w:r w:rsidRPr="003C2966">
        <w:rPr>
          <w:rFonts w:ascii="Arial" w:hAnsi="Arial" w:cs="David" w:hint="cs"/>
          <w:rtl/>
        </w:rPr>
        <w:t xml:space="preserve"> (צמוד מ-1.9.</w:t>
      </w:r>
      <w:r w:rsidR="007B2893" w:rsidRPr="003C2966">
        <w:rPr>
          <w:rFonts w:ascii="Arial" w:hAnsi="Arial" w:cs="David" w:hint="cs"/>
          <w:rtl/>
        </w:rPr>
        <w:t>1</w:t>
      </w:r>
      <w:r w:rsidR="007B2893">
        <w:rPr>
          <w:rFonts w:ascii="Arial" w:hAnsi="Arial" w:cs="David" w:hint="cs"/>
          <w:rtl/>
        </w:rPr>
        <w:t>3</w:t>
      </w:r>
      <w:r w:rsidRPr="003C2966">
        <w:rPr>
          <w:rFonts w:ascii="Arial" w:hAnsi="Arial" w:cs="David" w:hint="cs"/>
          <w:rtl/>
        </w:rPr>
        <w:t>).</w:t>
      </w:r>
    </w:p>
    <w:p w14:paraId="5847C9C1" w14:textId="77777777" w:rsidR="00950263" w:rsidRDefault="00950263" w:rsidP="003C2966">
      <w:pPr>
        <w:ind w:left="946"/>
        <w:jc w:val="both"/>
        <w:rPr>
          <w:rFonts w:ascii="Arial" w:hAnsi="Arial" w:cs="David"/>
          <w:b/>
          <w:bCs/>
          <w:u w:val="single"/>
          <w:rtl/>
          <w:lang w:eastAsia="he-IL"/>
        </w:rPr>
      </w:pPr>
    </w:p>
    <w:p w14:paraId="765294C5" w14:textId="77777777" w:rsidR="003C2966" w:rsidRDefault="003C2966" w:rsidP="003C2966">
      <w:pPr>
        <w:ind w:left="946"/>
        <w:jc w:val="both"/>
        <w:rPr>
          <w:rFonts w:ascii="Arial" w:hAnsi="Arial" w:cs="David"/>
          <w:rtl/>
        </w:rPr>
      </w:pPr>
      <w:r w:rsidRPr="003B7F69">
        <w:rPr>
          <w:rFonts w:ascii="Arial" w:hAnsi="Arial" w:cs="David" w:hint="cs"/>
          <w:b/>
          <w:bCs/>
          <w:sz w:val="28"/>
          <w:szCs w:val="28"/>
          <w:u w:val="single"/>
          <w:rtl/>
        </w:rPr>
        <w:t>חלק ג'</w:t>
      </w:r>
      <w:r w:rsidRPr="003C2966">
        <w:rPr>
          <w:rFonts w:ascii="Arial" w:hAnsi="Arial" w:cs="David" w:hint="cs"/>
          <w:b/>
          <w:bCs/>
          <w:u w:val="single"/>
          <w:rtl/>
        </w:rPr>
        <w:t xml:space="preserve"> - כללי:</w:t>
      </w:r>
    </w:p>
    <w:p w14:paraId="59223DEE" w14:textId="77777777" w:rsidR="00440CF3" w:rsidRPr="00D57B8F" w:rsidRDefault="00440CF3" w:rsidP="003C2966">
      <w:pPr>
        <w:ind w:left="946"/>
        <w:jc w:val="both"/>
        <w:rPr>
          <w:rFonts w:ascii="Arial" w:hAnsi="Arial" w:cs="David"/>
          <w:rtl/>
        </w:rPr>
      </w:pPr>
    </w:p>
    <w:p w14:paraId="11AEB0C0" w14:textId="77777777" w:rsidR="003C2966" w:rsidRDefault="003C2966" w:rsidP="00BA504E">
      <w:pPr>
        <w:numPr>
          <w:ilvl w:val="0"/>
          <w:numId w:val="9"/>
        </w:numPr>
        <w:tabs>
          <w:tab w:val="clear" w:pos="1980"/>
          <w:tab w:val="num" w:pos="1286"/>
        </w:tabs>
        <w:ind w:left="1286"/>
        <w:jc w:val="both"/>
        <w:rPr>
          <w:rFonts w:ascii="Arial" w:hAnsi="Arial" w:cs="David"/>
          <w:b/>
          <w:bCs/>
        </w:rPr>
      </w:pPr>
      <w:r w:rsidRPr="003C2966">
        <w:rPr>
          <w:rFonts w:ascii="Arial" w:hAnsi="Arial" w:cs="David"/>
          <w:b/>
          <w:bCs/>
          <w:rtl/>
        </w:rPr>
        <w:t>ביטוח משתתפים באירועים בודדים</w:t>
      </w:r>
      <w:r w:rsidRPr="003C2966">
        <w:rPr>
          <w:rFonts w:ascii="Arial" w:hAnsi="Arial" w:cs="David"/>
          <w:rtl/>
        </w:rPr>
        <w:t xml:space="preserve"> – </w:t>
      </w:r>
      <w:r w:rsidRPr="003C2966">
        <w:rPr>
          <w:rFonts w:ascii="Arial" w:hAnsi="Arial" w:cs="David" w:hint="cs"/>
          <w:rtl/>
        </w:rPr>
        <w:t>מועדון שמבטח ספורטאים יכול</w:t>
      </w:r>
      <w:r w:rsidRPr="003C2966">
        <w:rPr>
          <w:rFonts w:ascii="Arial" w:hAnsi="Arial" w:cs="David"/>
          <w:rtl/>
        </w:rPr>
        <w:t xml:space="preserve"> לרכוש</w:t>
      </w:r>
      <w:r w:rsidRPr="003C2966">
        <w:rPr>
          <w:rFonts w:ascii="Arial" w:hAnsi="Arial" w:cs="David" w:hint="cs"/>
          <w:rtl/>
        </w:rPr>
        <w:t xml:space="preserve"> </w:t>
      </w:r>
      <w:r w:rsidRPr="003C2966">
        <w:rPr>
          <w:rFonts w:ascii="Arial" w:hAnsi="Arial" w:cs="David"/>
          <w:rtl/>
        </w:rPr>
        <w:t xml:space="preserve">כיסוי </w:t>
      </w:r>
      <w:r w:rsidRPr="003C2966">
        <w:rPr>
          <w:rFonts w:ascii="Arial" w:hAnsi="Arial" w:cs="David" w:hint="cs"/>
          <w:rtl/>
        </w:rPr>
        <w:t xml:space="preserve">חד פעמי </w:t>
      </w:r>
      <w:r w:rsidRPr="003C2966">
        <w:rPr>
          <w:rFonts w:ascii="Arial" w:hAnsi="Arial" w:cs="David"/>
          <w:rtl/>
        </w:rPr>
        <w:t>למשתתפים באירוע</w:t>
      </w:r>
      <w:r w:rsidRPr="003C2966">
        <w:rPr>
          <w:rFonts w:ascii="Arial" w:hAnsi="Arial" w:cs="David" w:hint="cs"/>
          <w:rtl/>
        </w:rPr>
        <w:t xml:space="preserve"> ספציפי. הפרמיה עבור ביטוח זה היא בשיעור 50% מהפרמיה השנתית לאותו ענף ספורט </w:t>
      </w:r>
      <w:r w:rsidRPr="003C2966">
        <w:rPr>
          <w:rFonts w:ascii="Arial" w:hAnsi="Arial" w:cs="David"/>
          <w:rtl/>
        </w:rPr>
        <w:t>–</w:t>
      </w:r>
      <w:r w:rsidRPr="003C2966">
        <w:rPr>
          <w:rFonts w:ascii="Arial" w:hAnsi="Arial" w:cs="David" w:hint="cs"/>
          <w:rtl/>
        </w:rPr>
        <w:t xml:space="preserve"> </w:t>
      </w:r>
      <w:r w:rsidRPr="003C2966">
        <w:rPr>
          <w:rFonts w:ascii="Arial" w:hAnsi="Arial" w:cs="David" w:hint="cs"/>
          <w:b/>
          <w:bCs/>
          <w:rtl/>
        </w:rPr>
        <w:t xml:space="preserve">בתיאום מראש (לפני הארוע) </w:t>
      </w:r>
      <w:r w:rsidR="00EC746C">
        <w:rPr>
          <w:rFonts w:ascii="Arial" w:hAnsi="Arial" w:cs="David" w:hint="cs"/>
          <w:b/>
          <w:bCs/>
          <w:rtl/>
        </w:rPr>
        <w:t>האודן</w:t>
      </w:r>
      <w:r w:rsidR="00D377C4">
        <w:rPr>
          <w:rFonts w:ascii="Arial" w:hAnsi="Arial" w:cs="David" w:hint="cs"/>
          <w:b/>
          <w:bCs/>
          <w:rtl/>
        </w:rPr>
        <w:t xml:space="preserve"> סוכנות לביטוח בע"מ</w:t>
      </w:r>
      <w:r w:rsidRPr="003C2966">
        <w:rPr>
          <w:rFonts w:ascii="Arial" w:hAnsi="Arial" w:cs="David" w:hint="cs"/>
          <w:b/>
          <w:bCs/>
          <w:rtl/>
        </w:rPr>
        <w:t>.</w:t>
      </w:r>
    </w:p>
    <w:p w14:paraId="75BF6EB1" w14:textId="77777777" w:rsidR="00950263" w:rsidRPr="003C2966" w:rsidRDefault="00950263" w:rsidP="00950263">
      <w:pPr>
        <w:ind w:left="1286"/>
        <w:jc w:val="both"/>
        <w:rPr>
          <w:rFonts w:ascii="Arial" w:hAnsi="Arial" w:cs="David"/>
          <w:b/>
          <w:bCs/>
        </w:rPr>
      </w:pPr>
    </w:p>
    <w:p w14:paraId="4C067E4D" w14:textId="3AC8CBBF" w:rsidR="003C2966" w:rsidRDefault="003C2966" w:rsidP="003E718B">
      <w:pPr>
        <w:numPr>
          <w:ilvl w:val="0"/>
          <w:numId w:val="9"/>
        </w:numPr>
        <w:tabs>
          <w:tab w:val="clear" w:pos="1980"/>
          <w:tab w:val="num" w:pos="1286"/>
        </w:tabs>
        <w:ind w:left="1286"/>
        <w:jc w:val="both"/>
        <w:rPr>
          <w:rFonts w:ascii="Arial" w:hAnsi="Arial"/>
        </w:rPr>
      </w:pPr>
      <w:r w:rsidRPr="003C2966">
        <w:rPr>
          <w:rFonts w:ascii="Arial" w:hAnsi="Arial" w:cs="David" w:hint="cs"/>
          <w:b/>
          <w:bCs/>
          <w:rtl/>
        </w:rPr>
        <w:t xml:space="preserve">לתשומת לבכם, מועדונים שלא היו מבוטחים עד כה במסגרת הפוליסה של </w:t>
      </w:r>
      <w:r w:rsidR="0025547A">
        <w:rPr>
          <w:rFonts w:ascii="Arial" w:hAnsi="Arial" w:cs="David" w:hint="cs"/>
          <w:b/>
          <w:bCs/>
          <w:rtl/>
        </w:rPr>
        <w:t>עצמה</w:t>
      </w:r>
      <w:r w:rsidRPr="003C2966">
        <w:rPr>
          <w:rFonts w:ascii="Arial" w:hAnsi="Arial" w:cs="David" w:hint="cs"/>
          <w:b/>
          <w:bCs/>
          <w:rtl/>
        </w:rPr>
        <w:t xml:space="preserve"> </w:t>
      </w:r>
      <w:r w:rsidRPr="003C2966">
        <w:rPr>
          <w:rFonts w:ascii="Arial" w:hAnsi="Arial" w:cs="David"/>
          <w:rtl/>
        </w:rPr>
        <w:t>–</w:t>
      </w:r>
      <w:r w:rsidRPr="003C2966">
        <w:rPr>
          <w:rFonts w:ascii="Arial" w:hAnsi="Arial" w:cs="David" w:hint="cs"/>
          <w:rtl/>
        </w:rPr>
        <w:t xml:space="preserve"> מתבקשים לפנות למשרדי </w:t>
      </w:r>
      <w:r w:rsidR="0025547A">
        <w:rPr>
          <w:rFonts w:ascii="Arial" w:hAnsi="Arial" w:cs="David" w:hint="cs"/>
          <w:rtl/>
        </w:rPr>
        <w:t>עצמה</w:t>
      </w:r>
      <w:r w:rsidRPr="003C2966">
        <w:rPr>
          <w:rFonts w:ascii="Arial" w:hAnsi="Arial" w:cs="David" w:hint="cs"/>
          <w:rtl/>
        </w:rPr>
        <w:t xml:space="preserve"> על מנת לקבל אישור </w:t>
      </w:r>
      <w:r w:rsidR="003E718B">
        <w:rPr>
          <w:rFonts w:ascii="Arial" w:hAnsi="Arial" w:cs="David" w:hint="cs"/>
          <w:rtl/>
        </w:rPr>
        <w:t>איילון</w:t>
      </w:r>
      <w:r w:rsidRPr="003C2966">
        <w:rPr>
          <w:rFonts w:ascii="Arial" w:hAnsi="Arial" w:cs="David" w:hint="cs"/>
          <w:rtl/>
        </w:rPr>
        <w:t xml:space="preserve"> לכיסוי עבורם. </w:t>
      </w:r>
    </w:p>
    <w:p w14:paraId="30282F82" w14:textId="77777777" w:rsidR="00950263" w:rsidRDefault="00950263" w:rsidP="00950263">
      <w:pPr>
        <w:pStyle w:val="a8"/>
        <w:rPr>
          <w:rFonts w:ascii="Arial" w:hAnsi="Arial"/>
          <w:rtl/>
        </w:rPr>
      </w:pPr>
    </w:p>
    <w:p w14:paraId="10B35869" w14:textId="7D907CC8" w:rsidR="003C2966" w:rsidRDefault="003C2966" w:rsidP="002E0B11">
      <w:pPr>
        <w:numPr>
          <w:ilvl w:val="0"/>
          <w:numId w:val="9"/>
        </w:numPr>
        <w:tabs>
          <w:tab w:val="clear" w:pos="1980"/>
          <w:tab w:val="num" w:pos="1286"/>
        </w:tabs>
        <w:ind w:left="1286"/>
        <w:jc w:val="both"/>
        <w:rPr>
          <w:rFonts w:ascii="Arial" w:hAnsi="Arial" w:cs="David"/>
        </w:rPr>
      </w:pPr>
      <w:r w:rsidRPr="003C2966">
        <w:rPr>
          <w:rFonts w:ascii="Arial" w:hAnsi="Arial" w:cs="David" w:hint="cs"/>
          <w:rtl/>
        </w:rPr>
        <w:t>ל</w:t>
      </w:r>
      <w:r w:rsidRPr="003C2966">
        <w:rPr>
          <w:rFonts w:ascii="Arial" w:hAnsi="Arial" w:cs="David"/>
          <w:rtl/>
        </w:rPr>
        <w:t xml:space="preserve">פרטים נוספים נא לפנות למשרדי </w:t>
      </w:r>
      <w:r w:rsidR="00201394">
        <w:rPr>
          <w:rFonts w:ascii="Arial" w:hAnsi="Arial" w:cs="David" w:hint="cs"/>
          <w:rtl/>
        </w:rPr>
        <w:t>"</w:t>
      </w:r>
      <w:r w:rsidR="0025547A">
        <w:rPr>
          <w:rFonts w:ascii="Arial" w:hAnsi="Arial" w:cs="David"/>
          <w:rtl/>
        </w:rPr>
        <w:t>עצמה</w:t>
      </w:r>
      <w:r w:rsidR="00201394">
        <w:rPr>
          <w:rFonts w:ascii="Arial" w:hAnsi="Arial" w:cs="David" w:hint="cs"/>
          <w:rtl/>
        </w:rPr>
        <w:t>"</w:t>
      </w:r>
      <w:r w:rsidRPr="003C2966">
        <w:rPr>
          <w:rFonts w:ascii="Arial" w:hAnsi="Arial" w:cs="David"/>
          <w:rtl/>
        </w:rPr>
        <w:t xml:space="preserve"> או </w:t>
      </w:r>
      <w:r w:rsidR="002E0B11">
        <w:rPr>
          <w:rFonts w:ascii="Arial" w:hAnsi="Arial" w:cs="David" w:hint="cs"/>
          <w:rtl/>
        </w:rPr>
        <w:t xml:space="preserve">לאילת </w:t>
      </w:r>
      <w:r w:rsidR="00327EF6">
        <w:rPr>
          <w:rFonts w:ascii="Arial" w:hAnsi="Arial" w:cs="David" w:hint="cs"/>
          <w:rtl/>
        </w:rPr>
        <w:t>בנימין</w:t>
      </w:r>
      <w:r w:rsidR="00896471">
        <w:rPr>
          <w:rFonts w:ascii="Arial" w:hAnsi="Arial" w:cs="David" w:hint="cs"/>
          <w:rtl/>
        </w:rPr>
        <w:t xml:space="preserve"> במשרד </w:t>
      </w:r>
      <w:r w:rsidR="00B11D7D">
        <w:rPr>
          <w:rFonts w:ascii="Arial" w:hAnsi="Arial" w:cs="David" w:hint="cs"/>
          <w:rtl/>
        </w:rPr>
        <w:t xml:space="preserve">האודן סוכנות לביטוח בע"מ </w:t>
      </w:r>
      <w:r w:rsidRPr="003C2966">
        <w:rPr>
          <w:rFonts w:ascii="Arial" w:hAnsi="Arial" w:cs="David"/>
          <w:rtl/>
        </w:rPr>
        <w:t xml:space="preserve"> בטל</w:t>
      </w:r>
      <w:r w:rsidRPr="003C2966">
        <w:rPr>
          <w:rFonts w:ascii="Arial" w:hAnsi="Arial" w:cs="David" w:hint="cs"/>
          <w:rtl/>
        </w:rPr>
        <w:t>פון:</w:t>
      </w:r>
      <w:r w:rsidR="00EF03A8">
        <w:rPr>
          <w:rFonts w:ascii="Arial" w:hAnsi="Arial" w:cs="David" w:hint="cs"/>
          <w:rtl/>
        </w:rPr>
        <w:t xml:space="preserve">  </w:t>
      </w:r>
      <w:r w:rsidRPr="003C2966">
        <w:rPr>
          <w:rFonts w:ascii="Arial" w:hAnsi="Arial" w:cs="David" w:hint="cs"/>
          <w:rtl/>
        </w:rPr>
        <w:t>03-</w:t>
      </w:r>
      <w:r w:rsidR="00DD6C37" w:rsidRPr="003C2966">
        <w:rPr>
          <w:rFonts w:ascii="Arial" w:hAnsi="Arial" w:cs="David" w:hint="cs"/>
          <w:rtl/>
        </w:rPr>
        <w:t>63870</w:t>
      </w:r>
      <w:r w:rsidR="00DD6C37">
        <w:rPr>
          <w:rFonts w:ascii="Arial" w:hAnsi="Arial" w:cs="David" w:hint="cs"/>
          <w:rtl/>
        </w:rPr>
        <w:t>38</w:t>
      </w:r>
      <w:r w:rsidRPr="003C2966">
        <w:rPr>
          <w:rFonts w:ascii="Arial" w:hAnsi="Arial" w:cs="David"/>
          <w:rtl/>
        </w:rPr>
        <w:t>.</w:t>
      </w:r>
    </w:p>
    <w:p w14:paraId="4B5360E0" w14:textId="77777777" w:rsidR="00950263" w:rsidRDefault="00950263" w:rsidP="00950263">
      <w:pPr>
        <w:pStyle w:val="a8"/>
        <w:rPr>
          <w:rFonts w:ascii="Arial" w:hAnsi="Arial" w:cs="David"/>
          <w:rtl/>
        </w:rPr>
      </w:pPr>
    </w:p>
    <w:p w14:paraId="58B85C12" w14:textId="006BC95F" w:rsidR="003C2966" w:rsidRPr="00384574" w:rsidRDefault="00136CAD" w:rsidP="00A6027B">
      <w:pPr>
        <w:numPr>
          <w:ilvl w:val="0"/>
          <w:numId w:val="9"/>
        </w:numPr>
        <w:tabs>
          <w:tab w:val="clear" w:pos="1980"/>
          <w:tab w:val="num" w:pos="1286"/>
        </w:tabs>
        <w:ind w:left="1286"/>
        <w:jc w:val="both"/>
        <w:rPr>
          <w:rFonts w:ascii="Arial" w:hAnsi="Arial" w:cs="David"/>
          <w:rtl/>
        </w:rPr>
      </w:pPr>
      <w:r w:rsidRPr="00AA6CF1">
        <w:rPr>
          <w:rFonts w:ascii="Arial" w:hAnsi="Arial" w:cs="David" w:hint="cs"/>
          <w:b/>
          <w:bCs/>
          <w:rtl/>
        </w:rPr>
        <w:t xml:space="preserve">אנו שבים ומזכירים כי </w:t>
      </w:r>
      <w:r w:rsidR="00577717" w:rsidRPr="00AA6CF1">
        <w:rPr>
          <w:rFonts w:ascii="Arial" w:hAnsi="Arial" w:cs="David" w:hint="cs"/>
          <w:b/>
          <w:bCs/>
          <w:rtl/>
        </w:rPr>
        <w:t>הנכם נדרשים</w:t>
      </w:r>
      <w:r w:rsidR="003C2966" w:rsidRPr="00AA6CF1">
        <w:rPr>
          <w:rFonts w:ascii="Arial" w:hAnsi="Arial" w:cs="David" w:hint="cs"/>
          <w:b/>
          <w:bCs/>
          <w:rtl/>
        </w:rPr>
        <w:t xml:space="preserve"> </w:t>
      </w:r>
      <w:r w:rsidR="00A6027B" w:rsidRPr="00AA6CF1">
        <w:rPr>
          <w:rFonts w:ascii="Arial" w:hAnsi="Arial" w:cs="David" w:hint="cs"/>
          <w:b/>
          <w:bCs/>
          <w:rtl/>
        </w:rPr>
        <w:t xml:space="preserve">לקרוא בעיון רב את </w:t>
      </w:r>
      <w:r w:rsidR="003C2966" w:rsidRPr="00AA6CF1">
        <w:rPr>
          <w:rFonts w:ascii="Arial" w:hAnsi="Arial" w:cs="David" w:hint="cs"/>
          <w:b/>
          <w:bCs/>
          <w:rtl/>
        </w:rPr>
        <w:t xml:space="preserve">תנאי הפוליסה העדכנית </w:t>
      </w:r>
      <w:r w:rsidR="00A6027B" w:rsidRPr="00AA6CF1">
        <w:rPr>
          <w:rFonts w:ascii="Arial" w:hAnsi="Arial" w:cs="David" w:hint="cs"/>
          <w:b/>
          <w:bCs/>
          <w:rtl/>
        </w:rPr>
        <w:t xml:space="preserve">(ניתן לעיין </w:t>
      </w:r>
      <w:r w:rsidR="003C2966" w:rsidRPr="00AA6CF1">
        <w:rPr>
          <w:rFonts w:ascii="Arial" w:hAnsi="Arial" w:cs="David" w:hint="cs"/>
          <w:b/>
          <w:bCs/>
          <w:rtl/>
        </w:rPr>
        <w:t xml:space="preserve">באתר האינטרנט של </w:t>
      </w:r>
      <w:r w:rsidR="0025547A" w:rsidRPr="00AA6CF1">
        <w:rPr>
          <w:rFonts w:ascii="Arial" w:hAnsi="Arial" w:cs="David" w:hint="cs"/>
          <w:b/>
          <w:bCs/>
          <w:rtl/>
        </w:rPr>
        <w:t>עצמה</w:t>
      </w:r>
      <w:r w:rsidR="00A6027B" w:rsidRPr="00AA6CF1">
        <w:rPr>
          <w:rStyle w:val="ad"/>
          <w:rFonts w:ascii="Arial" w:hAnsi="Arial" w:cs="David"/>
          <w:b/>
          <w:bCs/>
          <w:rtl/>
        </w:rPr>
        <w:footnoteReference w:id="2"/>
      </w:r>
      <w:r w:rsidR="003C2966" w:rsidRPr="00AA6CF1">
        <w:rPr>
          <w:rFonts w:ascii="Arial" w:hAnsi="Arial" w:cs="David" w:hint="cs"/>
          <w:b/>
          <w:bCs/>
          <w:rtl/>
        </w:rPr>
        <w:t xml:space="preserve"> </w:t>
      </w:r>
      <w:r w:rsidR="003C2966" w:rsidRPr="00AA6CF1">
        <w:rPr>
          <w:rFonts w:ascii="Arial" w:hAnsi="Arial" w:cs="David"/>
          <w:b/>
          <w:bCs/>
          <w:rtl/>
        </w:rPr>
        <w:t>–</w:t>
      </w:r>
      <w:r w:rsidR="003C2966" w:rsidRPr="00AA6CF1">
        <w:rPr>
          <w:rFonts w:ascii="Arial" w:hAnsi="Arial" w:cs="David" w:hint="cs"/>
          <w:b/>
          <w:bCs/>
          <w:rtl/>
        </w:rPr>
        <w:t xml:space="preserve"> </w:t>
      </w:r>
      <w:r w:rsidR="00A6027B" w:rsidRPr="00AA6CF1">
        <w:rPr>
          <w:rFonts w:ascii="Arial" w:hAnsi="Arial" w:cs="David" w:hint="cs"/>
          <w:b/>
          <w:bCs/>
          <w:rtl/>
        </w:rPr>
        <w:t>תחת לשונית "</w:t>
      </w:r>
      <w:r w:rsidR="003C2966" w:rsidRPr="00AA6CF1">
        <w:rPr>
          <w:rFonts w:ascii="Arial" w:hAnsi="Arial" w:cs="David" w:hint="cs"/>
          <w:b/>
          <w:bCs/>
          <w:rtl/>
        </w:rPr>
        <w:t>ביטוחים</w:t>
      </w:r>
      <w:r w:rsidR="00A6027B" w:rsidRPr="00AA6CF1">
        <w:rPr>
          <w:rFonts w:ascii="Arial" w:hAnsi="Arial" w:cs="David" w:hint="cs"/>
          <w:b/>
          <w:bCs/>
          <w:rtl/>
        </w:rPr>
        <w:t>")</w:t>
      </w:r>
      <w:r w:rsidR="003C2966" w:rsidRPr="00AA6CF1">
        <w:rPr>
          <w:rFonts w:ascii="Arial" w:hAnsi="Arial" w:cs="David" w:hint="cs"/>
          <w:b/>
          <w:bCs/>
          <w:rtl/>
        </w:rPr>
        <w:t>.</w:t>
      </w:r>
      <w:r w:rsidR="00EC746C" w:rsidRPr="00AA6CF1">
        <w:rPr>
          <w:rFonts w:ascii="Arial" w:hAnsi="Arial" w:cs="David" w:hint="cs"/>
          <w:rtl/>
        </w:rPr>
        <w:t xml:space="preserve"> </w:t>
      </w:r>
    </w:p>
    <w:p w14:paraId="33B1118E" w14:textId="77777777" w:rsidR="003C2966" w:rsidRPr="003C2966" w:rsidRDefault="003C2966" w:rsidP="003C2966">
      <w:pPr>
        <w:ind w:right="720"/>
        <w:jc w:val="both"/>
        <w:rPr>
          <w:rFonts w:ascii="Arial" w:hAnsi="Arial" w:cs="David"/>
          <w:rtl/>
        </w:rPr>
      </w:pPr>
    </w:p>
    <w:p w14:paraId="357F00DD" w14:textId="77777777" w:rsidR="00A6027B" w:rsidRDefault="00A6027B" w:rsidP="003B7F69">
      <w:pPr>
        <w:ind w:left="720"/>
        <w:jc w:val="both"/>
        <w:rPr>
          <w:rFonts w:ascii="Arial" w:hAnsi="Arial" w:cs="David"/>
          <w:b/>
          <w:bCs/>
          <w:color w:val="2E74B5"/>
          <w:sz w:val="28"/>
          <w:szCs w:val="28"/>
          <w:u w:val="single"/>
          <w:rtl/>
        </w:rPr>
      </w:pPr>
    </w:p>
    <w:p w14:paraId="6450F5CD" w14:textId="77777777" w:rsidR="003C2966" w:rsidRDefault="003C2966" w:rsidP="003B7F69">
      <w:pPr>
        <w:ind w:left="720"/>
        <w:jc w:val="both"/>
        <w:rPr>
          <w:rFonts w:ascii="Arial" w:hAnsi="Arial" w:cs="David"/>
          <w:b/>
          <w:bCs/>
          <w:color w:val="2E74B5"/>
          <w:sz w:val="28"/>
          <w:szCs w:val="28"/>
          <w:u w:val="single"/>
          <w:rtl/>
        </w:rPr>
      </w:pPr>
      <w:r w:rsidRPr="00645366">
        <w:rPr>
          <w:rFonts w:ascii="Arial" w:hAnsi="Arial" w:cs="David" w:hint="cs"/>
          <w:b/>
          <w:bCs/>
          <w:color w:val="2E74B5"/>
          <w:sz w:val="28"/>
          <w:szCs w:val="28"/>
          <w:u w:val="single"/>
          <w:rtl/>
        </w:rPr>
        <w:t>ת</w:t>
      </w:r>
      <w:smartTag w:uri="urn:schemas-microsoft-com:office:smarttags" w:element="PersonName">
        <w:r w:rsidRPr="00645366">
          <w:rPr>
            <w:rFonts w:ascii="Arial" w:hAnsi="Arial" w:cs="David" w:hint="cs"/>
            <w:b/>
            <w:bCs/>
            <w:color w:val="2E74B5"/>
            <w:sz w:val="28"/>
            <w:szCs w:val="28"/>
            <w:u w:val="single"/>
            <w:rtl/>
          </w:rPr>
          <w:t>שלום</w:t>
        </w:r>
      </w:smartTag>
      <w:r w:rsidRPr="00645366">
        <w:rPr>
          <w:rFonts w:ascii="Arial" w:hAnsi="Arial" w:cs="David" w:hint="cs"/>
          <w:b/>
          <w:bCs/>
          <w:color w:val="2E74B5"/>
          <w:sz w:val="28"/>
          <w:szCs w:val="28"/>
          <w:u w:val="single"/>
          <w:rtl/>
        </w:rPr>
        <w:t>:</w:t>
      </w:r>
    </w:p>
    <w:p w14:paraId="10F2994F" w14:textId="77777777" w:rsidR="00830361" w:rsidRPr="00645366" w:rsidRDefault="00830361" w:rsidP="003B7F69">
      <w:pPr>
        <w:ind w:left="720"/>
        <w:jc w:val="both"/>
        <w:rPr>
          <w:rFonts w:ascii="Arial" w:hAnsi="Arial" w:cs="David"/>
          <w:b/>
          <w:bCs/>
          <w:color w:val="2E74B5"/>
          <w:sz w:val="28"/>
          <w:szCs w:val="28"/>
          <w:u w:val="single"/>
          <w:rtl/>
        </w:rPr>
      </w:pPr>
    </w:p>
    <w:p w14:paraId="45F02B63" w14:textId="77777777" w:rsidR="00783AF3" w:rsidRDefault="00D26042" w:rsidP="00FA5BAB">
      <w:pPr>
        <w:tabs>
          <w:tab w:val="num" w:pos="2340"/>
        </w:tabs>
        <w:ind w:left="720"/>
        <w:jc w:val="both"/>
        <w:rPr>
          <w:rFonts w:ascii="Arial" w:hAnsi="Arial" w:cs="David"/>
          <w:b/>
          <w:bCs/>
          <w:color w:val="2E74B5"/>
          <w:sz w:val="28"/>
          <w:szCs w:val="28"/>
          <w:rtl/>
        </w:rPr>
      </w:pPr>
      <w:r>
        <w:rPr>
          <w:rFonts w:ascii="Arial" w:hAnsi="Arial" w:cs="David" w:hint="cs"/>
          <w:b/>
          <w:bCs/>
          <w:color w:val="2E74B5"/>
          <w:sz w:val="28"/>
          <w:szCs w:val="28"/>
          <w:rtl/>
        </w:rPr>
        <w:t xml:space="preserve">על מנת שנוכל לבצע עבורכם את </w:t>
      </w:r>
      <w:r w:rsidR="00783AF3">
        <w:rPr>
          <w:rFonts w:ascii="Arial" w:hAnsi="Arial" w:cs="David" w:hint="cs"/>
          <w:b/>
          <w:bCs/>
          <w:color w:val="2E74B5"/>
          <w:sz w:val="28"/>
          <w:szCs w:val="28"/>
          <w:rtl/>
        </w:rPr>
        <w:t>תשלום</w:t>
      </w:r>
      <w:r>
        <w:rPr>
          <w:rFonts w:ascii="Arial" w:hAnsi="Arial" w:cs="David" w:hint="cs"/>
          <w:b/>
          <w:bCs/>
          <w:color w:val="2E74B5"/>
          <w:sz w:val="28"/>
          <w:szCs w:val="28"/>
          <w:rtl/>
        </w:rPr>
        <w:t xml:space="preserve"> </w:t>
      </w:r>
      <w:r w:rsidR="005F2273">
        <w:rPr>
          <w:rFonts w:ascii="Arial" w:hAnsi="Arial" w:cs="David" w:hint="cs"/>
          <w:b/>
          <w:bCs/>
          <w:color w:val="2E74B5"/>
          <w:sz w:val="28"/>
          <w:szCs w:val="28"/>
          <w:rtl/>
        </w:rPr>
        <w:t>דמי הביטוח (</w:t>
      </w:r>
      <w:r>
        <w:rPr>
          <w:rFonts w:ascii="Arial" w:hAnsi="Arial" w:cs="David" w:hint="cs"/>
          <w:b/>
          <w:bCs/>
          <w:color w:val="2E74B5"/>
          <w:sz w:val="28"/>
          <w:szCs w:val="28"/>
          <w:rtl/>
        </w:rPr>
        <w:t>הפרמיות</w:t>
      </w:r>
      <w:r w:rsidR="005F2273">
        <w:rPr>
          <w:rFonts w:ascii="Arial" w:hAnsi="Arial" w:cs="David" w:hint="cs"/>
          <w:b/>
          <w:bCs/>
          <w:color w:val="2E74B5"/>
          <w:sz w:val="28"/>
          <w:szCs w:val="28"/>
          <w:rtl/>
        </w:rPr>
        <w:t>)</w:t>
      </w:r>
      <w:r>
        <w:rPr>
          <w:rFonts w:ascii="Arial" w:hAnsi="Arial" w:cs="David" w:hint="cs"/>
          <w:b/>
          <w:bCs/>
          <w:color w:val="2E74B5"/>
          <w:sz w:val="28"/>
          <w:szCs w:val="28"/>
          <w:rtl/>
        </w:rPr>
        <w:t xml:space="preserve"> לחברת הביטוח</w:t>
      </w:r>
      <w:r w:rsidR="00783AF3">
        <w:rPr>
          <w:rFonts w:ascii="Arial" w:hAnsi="Arial" w:cs="David" w:hint="cs"/>
          <w:b/>
          <w:bCs/>
          <w:color w:val="2E74B5"/>
          <w:sz w:val="28"/>
          <w:szCs w:val="28"/>
          <w:rtl/>
        </w:rPr>
        <w:t>, הנכם מתבקשים להעביר את התשלום כדלקמן</w:t>
      </w:r>
      <w:r w:rsidR="00CE2388">
        <w:rPr>
          <w:rFonts w:ascii="Arial" w:hAnsi="Arial" w:cs="David" w:hint="cs"/>
          <w:b/>
          <w:bCs/>
          <w:color w:val="2E74B5"/>
          <w:sz w:val="28"/>
          <w:szCs w:val="28"/>
          <w:rtl/>
        </w:rPr>
        <w:t>:</w:t>
      </w:r>
    </w:p>
    <w:p w14:paraId="29BD5DF1" w14:textId="77777777" w:rsidR="003C2966" w:rsidRPr="00FA5BAB" w:rsidRDefault="003C2966" w:rsidP="00FA5BAB">
      <w:pPr>
        <w:tabs>
          <w:tab w:val="num" w:pos="2340"/>
        </w:tabs>
        <w:ind w:left="720"/>
        <w:jc w:val="both"/>
        <w:rPr>
          <w:rFonts w:ascii="Arial" w:hAnsi="Arial"/>
          <w:b/>
          <w:bCs/>
          <w:color w:val="2E74B5"/>
          <w:sz w:val="28"/>
          <w:szCs w:val="28"/>
        </w:rPr>
      </w:pPr>
    </w:p>
    <w:p w14:paraId="60C9AC62" w14:textId="77777777" w:rsidR="003C2966" w:rsidRPr="00201394" w:rsidRDefault="003C2966" w:rsidP="00201394">
      <w:pPr>
        <w:numPr>
          <w:ilvl w:val="0"/>
          <w:numId w:val="28"/>
        </w:numPr>
        <w:jc w:val="both"/>
        <w:rPr>
          <w:rFonts w:ascii="Arial" w:hAnsi="Arial" w:cs="David"/>
          <w:b/>
          <w:bCs/>
          <w:color w:val="0070C0"/>
          <w:sz w:val="28"/>
          <w:szCs w:val="28"/>
          <w:rtl/>
        </w:rPr>
      </w:pPr>
      <w:r w:rsidRPr="00201394">
        <w:rPr>
          <w:rFonts w:ascii="Arial" w:hAnsi="Arial" w:cs="David" w:hint="cs"/>
          <w:color w:val="0070C0"/>
          <w:sz w:val="28"/>
          <w:szCs w:val="28"/>
          <w:rtl/>
        </w:rPr>
        <w:t>העברה בנקאית. (מצ"ב טופס העברה בנקאית)</w:t>
      </w:r>
    </w:p>
    <w:p w14:paraId="33E71088" w14:textId="1768A021" w:rsidR="003C2966" w:rsidRDefault="003C2966" w:rsidP="00201394">
      <w:pPr>
        <w:numPr>
          <w:ilvl w:val="0"/>
          <w:numId w:val="28"/>
        </w:numPr>
        <w:jc w:val="both"/>
        <w:rPr>
          <w:rFonts w:ascii="Arial" w:hAnsi="Arial" w:cs="David"/>
          <w:color w:val="0070C0"/>
          <w:sz w:val="28"/>
          <w:szCs w:val="28"/>
        </w:rPr>
      </w:pPr>
      <w:r w:rsidRPr="00201394">
        <w:rPr>
          <w:rFonts w:ascii="Arial" w:hAnsi="Arial" w:cs="David" w:hint="cs"/>
          <w:color w:val="0070C0"/>
          <w:sz w:val="28"/>
          <w:szCs w:val="28"/>
          <w:rtl/>
        </w:rPr>
        <w:t>באמצעות</w:t>
      </w:r>
      <w:r w:rsidR="00BA504E" w:rsidRPr="00201394">
        <w:rPr>
          <w:rFonts w:ascii="Arial" w:hAnsi="Arial" w:cs="David" w:hint="cs"/>
          <w:color w:val="0070C0"/>
          <w:sz w:val="28"/>
          <w:szCs w:val="28"/>
          <w:rtl/>
        </w:rPr>
        <w:t xml:space="preserve"> צ'</w:t>
      </w:r>
      <w:r w:rsidRPr="00201394">
        <w:rPr>
          <w:rFonts w:ascii="Arial" w:hAnsi="Arial" w:cs="David" w:hint="cs"/>
          <w:color w:val="0070C0"/>
          <w:sz w:val="28"/>
          <w:szCs w:val="28"/>
          <w:rtl/>
        </w:rPr>
        <w:t xml:space="preserve">קים בתוספת ערבות אישית (מצ"ב </w:t>
      </w:r>
      <w:r w:rsidR="003B7F69" w:rsidRPr="00201394">
        <w:rPr>
          <w:rFonts w:ascii="Arial" w:hAnsi="Arial" w:cs="David" w:hint="cs"/>
          <w:color w:val="0070C0"/>
          <w:sz w:val="28"/>
          <w:szCs w:val="28"/>
          <w:rtl/>
        </w:rPr>
        <w:t xml:space="preserve">נוסח </w:t>
      </w:r>
      <w:r w:rsidRPr="00201394">
        <w:rPr>
          <w:rFonts w:ascii="Arial" w:hAnsi="Arial" w:cs="David" w:hint="cs"/>
          <w:color w:val="0070C0"/>
          <w:sz w:val="28"/>
          <w:szCs w:val="28"/>
          <w:rtl/>
        </w:rPr>
        <w:t xml:space="preserve">כתב ערבות אישית) </w:t>
      </w:r>
    </w:p>
    <w:p w14:paraId="2C7875D8" w14:textId="77777777" w:rsidR="00201394" w:rsidRPr="00201394" w:rsidRDefault="00201394" w:rsidP="00201394">
      <w:pPr>
        <w:ind w:left="1080"/>
        <w:jc w:val="both"/>
        <w:rPr>
          <w:rFonts w:ascii="Arial" w:hAnsi="Arial" w:cs="David"/>
          <w:color w:val="0070C0"/>
          <w:sz w:val="28"/>
          <w:szCs w:val="28"/>
          <w:rtl/>
        </w:rPr>
      </w:pPr>
    </w:p>
    <w:p w14:paraId="2A40776B" w14:textId="77777777" w:rsidR="003B7F69" w:rsidRPr="00D57B8F" w:rsidRDefault="007D71DE" w:rsidP="00830361">
      <w:pPr>
        <w:ind w:left="1286"/>
        <w:jc w:val="both"/>
        <w:rPr>
          <w:rFonts w:ascii="Arial" w:hAnsi="Arial" w:cs="David"/>
          <w:color w:val="2E74B5"/>
          <w:sz w:val="28"/>
          <w:szCs w:val="28"/>
          <w:u w:val="single"/>
        </w:rPr>
      </w:pPr>
      <w:r w:rsidRPr="00D57B8F">
        <w:rPr>
          <w:rFonts w:ascii="Arial" w:hAnsi="Arial" w:cs="David" w:hint="cs"/>
          <w:color w:val="2E74B5"/>
          <w:sz w:val="28"/>
          <w:szCs w:val="28"/>
          <w:highlight w:val="yellow"/>
          <w:u w:val="single"/>
          <w:rtl/>
        </w:rPr>
        <w:t xml:space="preserve">רשימות שיתקבלו ללא תשלום </w:t>
      </w:r>
      <w:r w:rsidRPr="00D57B8F">
        <w:rPr>
          <w:rFonts w:ascii="Arial" w:hAnsi="Arial" w:cs="David"/>
          <w:color w:val="2E74B5"/>
          <w:sz w:val="28"/>
          <w:szCs w:val="28"/>
          <w:highlight w:val="yellow"/>
          <w:u w:val="single"/>
          <w:rtl/>
        </w:rPr>
        <w:t>–</w:t>
      </w:r>
      <w:r w:rsidRPr="00D57B8F">
        <w:rPr>
          <w:rFonts w:ascii="Arial" w:hAnsi="Arial" w:cs="David" w:hint="cs"/>
          <w:color w:val="2E74B5"/>
          <w:sz w:val="28"/>
          <w:szCs w:val="28"/>
          <w:highlight w:val="yellow"/>
          <w:u w:val="single"/>
          <w:rtl/>
        </w:rPr>
        <w:t xml:space="preserve"> לא יועברו למבטח!!!</w:t>
      </w:r>
    </w:p>
    <w:p w14:paraId="0631FCD2" w14:textId="77777777" w:rsidR="00830361" w:rsidRDefault="00830361" w:rsidP="00830361">
      <w:pPr>
        <w:ind w:left="1286"/>
        <w:jc w:val="both"/>
        <w:rPr>
          <w:rFonts w:ascii="Arial" w:hAnsi="Arial" w:cs="David"/>
          <w:b/>
          <w:bCs/>
          <w:color w:val="2E74B5"/>
          <w:sz w:val="28"/>
          <w:szCs w:val="28"/>
          <w:rtl/>
        </w:rPr>
      </w:pPr>
    </w:p>
    <w:p w14:paraId="46BCB990" w14:textId="519E098A" w:rsidR="003C2966" w:rsidRPr="00645366" w:rsidRDefault="00FA5BAB" w:rsidP="00A913D1">
      <w:pPr>
        <w:ind w:firstLine="720"/>
        <w:jc w:val="both"/>
        <w:rPr>
          <w:rFonts w:ascii="Arial" w:hAnsi="Arial"/>
          <w:b/>
          <w:color w:val="2E74B5"/>
          <w:sz w:val="28"/>
          <w:szCs w:val="28"/>
        </w:rPr>
      </w:pPr>
      <w:r>
        <w:rPr>
          <w:rFonts w:ascii="Arial" w:hAnsi="Arial" w:cs="David" w:hint="cs"/>
          <w:b/>
          <w:bCs/>
          <w:color w:val="2E74B5"/>
          <w:sz w:val="28"/>
          <w:szCs w:val="28"/>
          <w:rtl/>
        </w:rPr>
        <w:t xml:space="preserve">אנא הגעתכם </w:t>
      </w:r>
      <w:r w:rsidR="003C2966" w:rsidRPr="00645366">
        <w:rPr>
          <w:rFonts w:ascii="Arial" w:hAnsi="Arial" w:cs="David" w:hint="cs"/>
          <w:b/>
          <w:bCs/>
          <w:color w:val="2E74B5"/>
          <w:sz w:val="28"/>
          <w:szCs w:val="28"/>
          <w:rtl/>
        </w:rPr>
        <w:t xml:space="preserve">למשרדי </w:t>
      </w:r>
      <w:r w:rsidR="0025547A">
        <w:rPr>
          <w:rFonts w:ascii="Arial" w:hAnsi="Arial" w:cs="David" w:hint="cs"/>
          <w:b/>
          <w:bCs/>
          <w:color w:val="2E74B5"/>
          <w:sz w:val="28"/>
          <w:szCs w:val="28"/>
          <w:rtl/>
        </w:rPr>
        <w:t>עצמה</w:t>
      </w:r>
      <w:r w:rsidR="003C2966" w:rsidRPr="00645366">
        <w:rPr>
          <w:rFonts w:ascii="Arial" w:hAnsi="Arial" w:cs="David" w:hint="cs"/>
          <w:b/>
          <w:bCs/>
          <w:color w:val="2E74B5"/>
          <w:sz w:val="28"/>
          <w:szCs w:val="28"/>
          <w:rtl/>
        </w:rPr>
        <w:t xml:space="preserve"> להסדרת הת</w:t>
      </w:r>
      <w:smartTag w:uri="urn:schemas-microsoft-com:office:smarttags" w:element="PersonName">
        <w:r w:rsidR="003C2966" w:rsidRPr="00645366">
          <w:rPr>
            <w:rFonts w:ascii="Arial" w:hAnsi="Arial" w:cs="David" w:hint="cs"/>
            <w:b/>
            <w:bCs/>
            <w:color w:val="2E74B5"/>
            <w:sz w:val="28"/>
            <w:szCs w:val="28"/>
            <w:rtl/>
          </w:rPr>
          <w:t>שלום</w:t>
        </w:r>
      </w:smartTag>
      <w:r w:rsidR="003C2966" w:rsidRPr="00645366">
        <w:rPr>
          <w:rFonts w:ascii="Arial" w:hAnsi="Arial" w:cs="David" w:hint="cs"/>
          <w:b/>
          <w:bCs/>
          <w:color w:val="2E74B5"/>
          <w:sz w:val="28"/>
          <w:szCs w:val="28"/>
          <w:rtl/>
        </w:rPr>
        <w:t>.</w:t>
      </w:r>
    </w:p>
    <w:p w14:paraId="5127A8C5" w14:textId="77777777" w:rsidR="003C2966" w:rsidRPr="00E37F51" w:rsidRDefault="003C2966" w:rsidP="003B7F69">
      <w:pPr>
        <w:ind w:left="1646"/>
        <w:jc w:val="both"/>
        <w:rPr>
          <w:rFonts w:ascii="Arial" w:hAnsi="Arial" w:cs="David"/>
          <w:color w:val="2E74B5"/>
          <w:sz w:val="28"/>
          <w:szCs w:val="28"/>
          <w:rtl/>
        </w:rPr>
      </w:pPr>
    </w:p>
    <w:p w14:paraId="27EA6292" w14:textId="77777777" w:rsidR="00753E4E" w:rsidRPr="00645366" w:rsidRDefault="00753E4E" w:rsidP="003B7F69">
      <w:pPr>
        <w:ind w:left="1646"/>
        <w:jc w:val="both"/>
        <w:rPr>
          <w:rFonts w:ascii="Arial" w:hAnsi="Arial" w:cs="David"/>
          <w:color w:val="2E74B5"/>
          <w:sz w:val="28"/>
          <w:szCs w:val="28"/>
          <w:rtl/>
        </w:rPr>
      </w:pPr>
    </w:p>
    <w:p w14:paraId="65D44B36" w14:textId="77777777" w:rsidR="003C2966" w:rsidRPr="003C2966" w:rsidRDefault="003C2966" w:rsidP="00830361">
      <w:pPr>
        <w:ind w:left="5786" w:firstLine="668"/>
        <w:jc w:val="both"/>
        <w:rPr>
          <w:rFonts w:ascii="Arial" w:hAnsi="Arial" w:cs="David"/>
          <w:rtl/>
        </w:rPr>
      </w:pPr>
      <w:r w:rsidRPr="003C2966">
        <w:rPr>
          <w:rFonts w:ascii="Arial" w:hAnsi="Arial" w:cs="David"/>
          <w:rtl/>
        </w:rPr>
        <w:t>בכבוד רב,</w:t>
      </w:r>
    </w:p>
    <w:p w14:paraId="1C563E18" w14:textId="77777777" w:rsidR="003C2966" w:rsidRPr="003C2966" w:rsidRDefault="003C2966" w:rsidP="003C2966">
      <w:pPr>
        <w:ind w:left="5760" w:firstLine="694"/>
        <w:jc w:val="both"/>
        <w:rPr>
          <w:rFonts w:ascii="Arial" w:hAnsi="Arial" w:cs="David"/>
          <w:rtl/>
        </w:rPr>
      </w:pPr>
      <w:r w:rsidRPr="003C2966">
        <w:rPr>
          <w:rFonts w:ascii="Arial" w:hAnsi="Arial" w:cs="David" w:hint="cs"/>
          <w:rtl/>
        </w:rPr>
        <w:t xml:space="preserve">    </w:t>
      </w:r>
    </w:p>
    <w:p w14:paraId="3398F2A4" w14:textId="77777777" w:rsidR="003C2966" w:rsidRPr="003C2966" w:rsidRDefault="003C2966" w:rsidP="003C2966">
      <w:pPr>
        <w:ind w:left="5760" w:firstLine="694"/>
        <w:jc w:val="both"/>
        <w:rPr>
          <w:rFonts w:ascii="Arial" w:hAnsi="Arial" w:cs="David"/>
          <w:rtl/>
        </w:rPr>
      </w:pPr>
      <w:r w:rsidRPr="003C2966">
        <w:rPr>
          <w:rFonts w:ascii="Arial" w:hAnsi="Arial" w:cs="David" w:hint="cs"/>
          <w:rtl/>
        </w:rPr>
        <w:t xml:space="preserve"> </w:t>
      </w:r>
      <w:r w:rsidRPr="003C2966">
        <w:rPr>
          <w:rFonts w:ascii="Arial" w:hAnsi="Arial" w:cs="David"/>
          <w:rtl/>
        </w:rPr>
        <w:t>מירי שלו</w:t>
      </w:r>
      <w:r w:rsidRPr="003C2966">
        <w:rPr>
          <w:rFonts w:ascii="Arial" w:hAnsi="Arial" w:cs="David" w:hint="cs"/>
          <w:rtl/>
        </w:rPr>
        <w:t xml:space="preserve">,  </w:t>
      </w:r>
    </w:p>
    <w:p w14:paraId="0DA141D7" w14:textId="77777777" w:rsidR="003C2966" w:rsidRPr="003C2966" w:rsidRDefault="003C2966" w:rsidP="003C2966">
      <w:pPr>
        <w:ind w:left="5760" w:firstLine="694"/>
        <w:jc w:val="both"/>
        <w:rPr>
          <w:rFonts w:ascii="Arial" w:hAnsi="Arial" w:cs="David"/>
          <w:rtl/>
        </w:rPr>
      </w:pPr>
      <w:r w:rsidRPr="003C2966">
        <w:rPr>
          <w:rFonts w:ascii="Arial" w:hAnsi="Arial" w:cs="David" w:hint="cs"/>
          <w:rtl/>
        </w:rPr>
        <w:t xml:space="preserve"> </w:t>
      </w:r>
      <w:r w:rsidRPr="003C2966">
        <w:rPr>
          <w:rFonts w:ascii="Arial" w:hAnsi="Arial" w:cs="David"/>
          <w:rtl/>
        </w:rPr>
        <w:t>מ</w:t>
      </w:r>
      <w:r w:rsidRPr="003C2966">
        <w:rPr>
          <w:rFonts w:ascii="Arial" w:hAnsi="Arial" w:cs="David" w:hint="cs"/>
          <w:rtl/>
        </w:rPr>
        <w:t>נ</w:t>
      </w:r>
      <w:r w:rsidRPr="003C2966">
        <w:rPr>
          <w:rFonts w:ascii="Arial" w:hAnsi="Arial" w:cs="David"/>
          <w:rtl/>
        </w:rPr>
        <w:t xml:space="preserve">כ"ל </w:t>
      </w:r>
    </w:p>
    <w:p w14:paraId="7E679AC9" w14:textId="77777777" w:rsidR="003C2966" w:rsidRPr="003C2966" w:rsidRDefault="003C2966" w:rsidP="003C2966">
      <w:pPr>
        <w:ind w:left="920"/>
        <w:jc w:val="both"/>
        <w:rPr>
          <w:rFonts w:ascii="Arial" w:hAnsi="Arial" w:cs="David"/>
          <w:rtl/>
        </w:rPr>
      </w:pPr>
    </w:p>
    <w:p w14:paraId="67AA0E5F" w14:textId="77777777" w:rsidR="003C2966" w:rsidRPr="003C2966" w:rsidRDefault="003C2966" w:rsidP="003C2966">
      <w:pPr>
        <w:ind w:left="920"/>
        <w:jc w:val="both"/>
        <w:rPr>
          <w:rFonts w:ascii="Arial" w:hAnsi="Arial" w:cs="David"/>
          <w:rtl/>
        </w:rPr>
      </w:pPr>
    </w:p>
    <w:p w14:paraId="61294FA7" w14:textId="77777777" w:rsidR="00830361" w:rsidRDefault="00830361" w:rsidP="003C2966">
      <w:pPr>
        <w:ind w:left="920"/>
        <w:jc w:val="both"/>
        <w:rPr>
          <w:rFonts w:ascii="Arial" w:hAnsi="Arial" w:cs="David"/>
          <w:rtl/>
        </w:rPr>
      </w:pPr>
    </w:p>
    <w:p w14:paraId="08E19BE8" w14:textId="77777777" w:rsidR="003C2966" w:rsidRPr="003C2966" w:rsidRDefault="003C2966" w:rsidP="003C2966">
      <w:pPr>
        <w:ind w:left="920"/>
        <w:jc w:val="both"/>
        <w:rPr>
          <w:rFonts w:ascii="Arial" w:hAnsi="Arial" w:cs="David"/>
          <w:rtl/>
        </w:rPr>
      </w:pPr>
      <w:r w:rsidRPr="003C2966">
        <w:rPr>
          <w:rFonts w:ascii="Arial" w:hAnsi="Arial" w:cs="David" w:hint="cs"/>
          <w:rtl/>
        </w:rPr>
        <w:t>העתק:</w:t>
      </w:r>
    </w:p>
    <w:p w14:paraId="5226BC6B" w14:textId="6C5A5924" w:rsidR="009847CB" w:rsidRDefault="003C2966" w:rsidP="003C2966">
      <w:pPr>
        <w:tabs>
          <w:tab w:val="left" w:pos="4546"/>
        </w:tabs>
        <w:ind w:left="920"/>
        <w:jc w:val="both"/>
        <w:rPr>
          <w:rFonts w:ascii="Arial" w:hAnsi="Arial" w:cs="David"/>
          <w:rtl/>
        </w:rPr>
      </w:pPr>
      <w:r w:rsidRPr="003C2966">
        <w:rPr>
          <w:rFonts w:ascii="Arial" w:hAnsi="Arial" w:cs="David" w:hint="cs"/>
          <w:rtl/>
        </w:rPr>
        <w:t xml:space="preserve">רו"ח איתן ברק-יו"ר </w:t>
      </w:r>
      <w:r w:rsidR="0025547A">
        <w:rPr>
          <w:rFonts w:ascii="Arial" w:hAnsi="Arial" w:cs="David" w:hint="cs"/>
          <w:rtl/>
        </w:rPr>
        <w:t>עצמה</w:t>
      </w:r>
    </w:p>
    <w:p w14:paraId="331723FF" w14:textId="77777777" w:rsidR="009847CB" w:rsidRDefault="009847CB" w:rsidP="003C2966">
      <w:pPr>
        <w:tabs>
          <w:tab w:val="left" w:pos="4546"/>
        </w:tabs>
        <w:ind w:left="920"/>
        <w:jc w:val="both"/>
        <w:rPr>
          <w:rFonts w:ascii="Arial" w:hAnsi="Arial" w:cs="David"/>
          <w:rtl/>
        </w:rPr>
      </w:pPr>
    </w:p>
    <w:p w14:paraId="7C91F91B" w14:textId="77777777" w:rsidR="007D0C96" w:rsidRDefault="003C2966" w:rsidP="00435A24">
      <w:pPr>
        <w:tabs>
          <w:tab w:val="left" w:pos="4546"/>
        </w:tabs>
        <w:ind w:left="920"/>
        <w:jc w:val="both"/>
        <w:rPr>
          <w:rFonts w:ascii="Arial" w:hAnsi="Arial" w:cs="David"/>
          <w:rtl/>
        </w:rPr>
      </w:pPr>
      <w:r w:rsidRPr="003C2966">
        <w:rPr>
          <w:rFonts w:ascii="Arial" w:hAnsi="Arial" w:cs="David"/>
          <w:rtl/>
        </w:rPr>
        <w:tab/>
      </w:r>
    </w:p>
    <w:p w14:paraId="5401F00B" w14:textId="77777777" w:rsidR="007D0C96" w:rsidRDefault="007D0C96" w:rsidP="00435A24">
      <w:pPr>
        <w:tabs>
          <w:tab w:val="left" w:pos="4546"/>
        </w:tabs>
        <w:ind w:left="920"/>
        <w:jc w:val="both"/>
        <w:rPr>
          <w:rFonts w:cs="David"/>
          <w:u w:val="single"/>
          <w:rtl/>
        </w:rPr>
      </w:pPr>
    </w:p>
    <w:p w14:paraId="65D16824" w14:textId="77777777" w:rsidR="007D0C96" w:rsidRDefault="007D0C96" w:rsidP="00435A24">
      <w:pPr>
        <w:tabs>
          <w:tab w:val="left" w:pos="4546"/>
        </w:tabs>
        <w:ind w:left="920"/>
        <w:jc w:val="both"/>
        <w:rPr>
          <w:rFonts w:cs="David"/>
          <w:u w:val="single"/>
          <w:rtl/>
        </w:rPr>
      </w:pPr>
    </w:p>
    <w:p w14:paraId="0B0121EF" w14:textId="1E4DE94A" w:rsidR="00435A24" w:rsidRPr="00D81A60" w:rsidRDefault="007D0C96" w:rsidP="00435A24">
      <w:pPr>
        <w:tabs>
          <w:tab w:val="left" w:pos="4546"/>
        </w:tabs>
        <w:ind w:left="920"/>
        <w:jc w:val="both"/>
        <w:rPr>
          <w:rFonts w:cs="David"/>
          <w:u w:val="single"/>
          <w:rtl/>
        </w:rPr>
      </w:pPr>
      <w:r w:rsidRPr="007D0C96">
        <w:rPr>
          <w:rFonts w:cs="David"/>
          <w:rtl/>
        </w:rPr>
        <w:tab/>
      </w:r>
      <w:r w:rsidR="00435A24" w:rsidRPr="00D81A60">
        <w:rPr>
          <w:rFonts w:cs="David" w:hint="cs"/>
          <w:u w:val="single"/>
          <w:rtl/>
        </w:rPr>
        <w:t>נס</w:t>
      </w:r>
      <w:r w:rsidR="00435A24" w:rsidRPr="00D81A60">
        <w:rPr>
          <w:rFonts w:cs="David"/>
          <w:u w:val="single"/>
          <w:rtl/>
        </w:rPr>
        <w:t xml:space="preserve">פח </w:t>
      </w:r>
      <w:r w:rsidR="00435A24" w:rsidRPr="00D81A60">
        <w:rPr>
          <w:rFonts w:cs="David" w:hint="cs"/>
          <w:u w:val="single"/>
          <w:rtl/>
        </w:rPr>
        <w:t>א</w:t>
      </w:r>
      <w:r w:rsidR="00435A24" w:rsidRPr="00D81A60">
        <w:rPr>
          <w:rFonts w:cs="David"/>
          <w:u w:val="single"/>
          <w:rtl/>
        </w:rPr>
        <w:t>'</w:t>
      </w:r>
    </w:p>
    <w:p w14:paraId="457F9455" w14:textId="77777777" w:rsidR="00435A24" w:rsidRPr="00D81A60" w:rsidRDefault="00435A24" w:rsidP="00435A24">
      <w:pPr>
        <w:ind w:left="5760"/>
        <w:jc w:val="both"/>
        <w:rPr>
          <w:rFonts w:ascii="Arial" w:hAnsi="Arial" w:cs="David"/>
          <w:b/>
          <w:bCs/>
          <w:rtl/>
        </w:rPr>
      </w:pPr>
    </w:p>
    <w:p w14:paraId="4A6A57CC" w14:textId="77777777" w:rsidR="00435A24" w:rsidRPr="005B0EE1" w:rsidRDefault="00435A24" w:rsidP="00435A24">
      <w:pPr>
        <w:ind w:left="5040"/>
        <w:jc w:val="both"/>
        <w:rPr>
          <w:rFonts w:ascii="Arial" w:hAnsi="Arial" w:cs="David"/>
          <w:rtl/>
        </w:rPr>
      </w:pPr>
      <w:r w:rsidRPr="00D81A60">
        <w:rPr>
          <w:rFonts w:ascii="Arial" w:hAnsi="Arial" w:cs="David" w:hint="cs"/>
          <w:rtl/>
        </w:rPr>
        <w:t xml:space="preserve"> </w:t>
      </w:r>
      <w:r w:rsidRPr="00D81A60">
        <w:rPr>
          <w:rFonts w:ascii="Arial" w:hAnsi="Arial" w:cs="David"/>
          <w:rtl/>
        </w:rPr>
        <w:tab/>
      </w:r>
      <w:r w:rsidRPr="00D81A60">
        <w:rPr>
          <w:rFonts w:ascii="Arial" w:hAnsi="Arial" w:cs="David" w:hint="cs"/>
          <w:rtl/>
        </w:rPr>
        <w:t xml:space="preserve">  </w:t>
      </w:r>
      <w:r w:rsidRPr="00D81A60">
        <w:rPr>
          <w:rFonts w:ascii="Arial" w:hAnsi="Arial" w:cs="David"/>
          <w:rtl/>
        </w:rPr>
        <w:t>תאריך:</w:t>
      </w:r>
      <w:r w:rsidRPr="00D81A60">
        <w:rPr>
          <w:rFonts w:ascii="Arial" w:hAnsi="Arial" w:cs="David" w:hint="cs"/>
          <w:rtl/>
        </w:rPr>
        <w:t>__</w:t>
      </w:r>
      <w:r w:rsidRPr="00D81A60">
        <w:rPr>
          <w:rFonts w:ascii="Arial" w:hAnsi="Arial" w:cs="David"/>
          <w:rtl/>
        </w:rPr>
        <w:t>____________</w:t>
      </w:r>
      <w:r w:rsidRPr="00D81A60">
        <w:rPr>
          <w:rFonts w:ascii="Arial" w:hAnsi="Arial" w:cs="David" w:hint="cs"/>
          <w:rtl/>
        </w:rPr>
        <w:t>_</w:t>
      </w:r>
      <w:r w:rsidRPr="00D81A60">
        <w:rPr>
          <w:rFonts w:ascii="Arial" w:hAnsi="Arial" w:cs="David"/>
          <w:rtl/>
        </w:rPr>
        <w:t>___</w:t>
      </w:r>
    </w:p>
    <w:p w14:paraId="6CB6FB8F" w14:textId="77777777" w:rsidR="00435A24" w:rsidRPr="005B0EE1" w:rsidRDefault="00435A24" w:rsidP="00435A24">
      <w:pPr>
        <w:rPr>
          <w:rFonts w:ascii="Arial" w:hAnsi="Arial" w:cs="David"/>
          <w:rtl/>
          <w:lang w:eastAsia="he-IL"/>
        </w:rPr>
      </w:pPr>
      <w:r w:rsidRPr="005B0EE1">
        <w:rPr>
          <w:rFonts w:ascii="Arial" w:hAnsi="Arial" w:cs="David"/>
          <w:rtl/>
          <w:lang w:eastAsia="he-IL"/>
        </w:rPr>
        <w:t>לכבוד</w:t>
      </w:r>
      <w:r w:rsidRPr="005B0EE1">
        <w:rPr>
          <w:rFonts w:ascii="Arial" w:hAnsi="Arial" w:cs="David" w:hint="cs"/>
          <w:rtl/>
          <w:lang w:eastAsia="he-IL"/>
        </w:rPr>
        <w:tab/>
      </w:r>
    </w:p>
    <w:p w14:paraId="42DD7D9B" w14:textId="77777777" w:rsidR="00435A24" w:rsidRPr="005B0EE1" w:rsidRDefault="00435A24" w:rsidP="00435A24">
      <w:pPr>
        <w:keepNext/>
        <w:jc w:val="both"/>
        <w:outlineLvl w:val="8"/>
        <w:rPr>
          <w:rFonts w:ascii="Arial" w:hAnsi="Arial" w:cs="David"/>
          <w:rtl/>
          <w:lang w:eastAsia="he-IL"/>
        </w:rPr>
      </w:pPr>
      <w:r w:rsidRPr="005B0EE1">
        <w:rPr>
          <w:rFonts w:ascii="Arial" w:hAnsi="Arial" w:cs="David"/>
          <w:rtl/>
          <w:lang w:eastAsia="he-IL"/>
        </w:rPr>
        <w:t>עצמה -  המרכז לאגודות ספורט עצמאיות</w:t>
      </w:r>
      <w:r w:rsidRPr="005B0EE1">
        <w:rPr>
          <w:rFonts w:ascii="Arial" w:hAnsi="Arial" w:cs="David" w:hint="cs"/>
          <w:rtl/>
          <w:lang w:eastAsia="he-IL"/>
        </w:rPr>
        <w:t xml:space="preserve"> (</w:t>
      </w:r>
      <w:r w:rsidR="0025547A">
        <w:rPr>
          <w:rFonts w:ascii="Arial" w:hAnsi="Arial" w:cs="David" w:hint="cs"/>
          <w:rtl/>
          <w:lang w:eastAsia="he-IL"/>
        </w:rPr>
        <w:t>"</w:t>
      </w:r>
      <w:r w:rsidR="0025547A" w:rsidRPr="0025547A">
        <w:rPr>
          <w:rFonts w:ascii="Arial" w:hAnsi="Arial" w:cs="David" w:hint="cs"/>
          <w:b/>
          <w:bCs/>
          <w:rtl/>
          <w:lang w:eastAsia="he-IL"/>
        </w:rPr>
        <w:t>עצמה</w:t>
      </w:r>
      <w:r w:rsidR="0025547A" w:rsidRPr="0025547A">
        <w:rPr>
          <w:rFonts w:ascii="Arial" w:hAnsi="Arial" w:cs="David" w:hint="cs"/>
          <w:rtl/>
          <w:lang w:eastAsia="he-IL"/>
        </w:rPr>
        <w:t>"</w:t>
      </w:r>
      <w:r w:rsidRPr="0025547A">
        <w:rPr>
          <w:rFonts w:ascii="Arial" w:hAnsi="Arial" w:cs="David" w:hint="cs"/>
          <w:rtl/>
          <w:lang w:eastAsia="he-IL"/>
        </w:rPr>
        <w:t>)</w:t>
      </w:r>
    </w:p>
    <w:p w14:paraId="46288949" w14:textId="77777777" w:rsidR="0025547A" w:rsidRDefault="0025547A" w:rsidP="00435A24">
      <w:pPr>
        <w:jc w:val="both"/>
        <w:rPr>
          <w:rFonts w:ascii="Arial" w:hAnsi="Arial" w:cs="David"/>
          <w:rtl/>
        </w:rPr>
      </w:pPr>
      <w:r w:rsidRPr="0025547A">
        <w:rPr>
          <w:rFonts w:ascii="Arial" w:hAnsi="Arial" w:cs="David" w:hint="cs"/>
          <w:rtl/>
        </w:rPr>
        <w:t>עמותה רשומה מספר</w:t>
      </w:r>
      <w:r w:rsidRPr="0025547A">
        <w:rPr>
          <w:rFonts w:ascii="Arial" w:hAnsi="Arial" w:cs="David"/>
          <w:rtl/>
        </w:rPr>
        <w:t xml:space="preserve"> </w:t>
      </w:r>
      <w:r w:rsidRPr="0025547A">
        <w:rPr>
          <w:rFonts w:ascii="Arial" w:hAnsi="Arial" w:cs="David" w:hint="cs"/>
          <w:rtl/>
        </w:rPr>
        <w:t>580112480</w:t>
      </w:r>
    </w:p>
    <w:p w14:paraId="1C279787" w14:textId="77777777" w:rsidR="00435A24" w:rsidRPr="005B0EE1" w:rsidRDefault="00435A24" w:rsidP="00435A24">
      <w:pPr>
        <w:jc w:val="both"/>
        <w:rPr>
          <w:rFonts w:ascii="Arial" w:hAnsi="Arial" w:cs="David"/>
          <w:rtl/>
        </w:rPr>
      </w:pPr>
      <w:r w:rsidRPr="005B0EE1">
        <w:rPr>
          <w:rFonts w:ascii="Arial" w:hAnsi="Arial" w:cs="David"/>
          <w:rtl/>
        </w:rPr>
        <w:t>ברנשטיין 7, כפר המכביה</w:t>
      </w:r>
    </w:p>
    <w:p w14:paraId="35ECE000" w14:textId="77777777" w:rsidR="00435A24" w:rsidRPr="005B0EE1" w:rsidRDefault="00435A24" w:rsidP="00435A24">
      <w:pPr>
        <w:spacing w:after="240"/>
        <w:jc w:val="both"/>
        <w:rPr>
          <w:rFonts w:ascii="Arial" w:hAnsi="Arial" w:cs="David"/>
          <w:u w:val="single"/>
          <w:rtl/>
        </w:rPr>
      </w:pPr>
      <w:r w:rsidRPr="005B0EE1">
        <w:rPr>
          <w:rFonts w:ascii="Arial" w:hAnsi="Arial" w:cs="David"/>
          <w:u w:val="single"/>
          <w:rtl/>
        </w:rPr>
        <w:t>רמת גן, 52105</w:t>
      </w:r>
    </w:p>
    <w:p w14:paraId="5B5A1E30" w14:textId="77777777" w:rsidR="00435A24" w:rsidRPr="00603B15" w:rsidRDefault="00435A24" w:rsidP="00435A24">
      <w:pPr>
        <w:spacing w:after="120"/>
        <w:rPr>
          <w:rFonts w:ascii="Arial" w:hAnsi="Arial" w:cs="David"/>
          <w:rtl/>
          <w:lang w:eastAsia="he-IL"/>
        </w:rPr>
      </w:pPr>
      <w:r w:rsidRPr="00226B05">
        <w:rPr>
          <w:rFonts w:ascii="Arial" w:hAnsi="Arial" w:cs="David" w:hint="cs"/>
          <w:rtl/>
        </w:rPr>
        <w:t xml:space="preserve">שלום רב, </w:t>
      </w:r>
    </w:p>
    <w:p w14:paraId="2B450E80" w14:textId="4498AA7A" w:rsidR="00435A24" w:rsidRPr="005B0EE1" w:rsidRDefault="00435A24" w:rsidP="00E87023">
      <w:pPr>
        <w:keepNext/>
        <w:jc w:val="both"/>
        <w:outlineLvl w:val="3"/>
        <w:rPr>
          <w:rFonts w:ascii="Arial" w:hAnsi="Arial" w:cs="David"/>
          <w:b/>
          <w:bCs/>
          <w:rtl/>
          <w:lang w:eastAsia="he-IL"/>
        </w:rPr>
      </w:pPr>
      <w:r w:rsidRPr="00D81A60">
        <w:rPr>
          <w:rFonts w:ascii="Arial" w:hAnsi="Arial" w:cs="David" w:hint="cs"/>
          <w:b/>
          <w:bCs/>
          <w:rtl/>
          <w:lang w:eastAsia="he-IL"/>
        </w:rPr>
        <w:t xml:space="preserve">הרינו לאשר כי קראנו בעיון את מכתבכם מיום </w:t>
      </w:r>
      <w:r w:rsidR="00E87023" w:rsidRPr="00E87023">
        <w:rPr>
          <w:rFonts w:ascii="Arial" w:hAnsi="Arial" w:cs="David" w:hint="cs"/>
          <w:b/>
          <w:bCs/>
          <w:highlight w:val="yellow"/>
          <w:rtl/>
          <w:lang w:eastAsia="he-IL"/>
        </w:rPr>
        <w:t>12.12.18</w:t>
      </w:r>
      <w:r w:rsidRPr="00964EFD">
        <w:rPr>
          <w:rFonts w:ascii="Arial" w:hAnsi="Arial" w:cs="David" w:hint="cs"/>
          <w:b/>
          <w:bCs/>
          <w:rtl/>
          <w:lang w:eastAsia="he-IL"/>
        </w:rPr>
        <w:t xml:space="preserve">, אנו מאשרים שהבנו את תוכנו ואנו מסכימים לו. אנו מתחייבים להביא לידיעת </w:t>
      </w:r>
      <w:r w:rsidRPr="005B0EE1">
        <w:rPr>
          <w:rFonts w:ascii="Arial" w:hAnsi="Arial" w:cs="David" w:hint="cs"/>
          <w:b/>
          <w:bCs/>
          <w:rtl/>
          <w:lang w:eastAsia="he-IL"/>
        </w:rPr>
        <w:t>המבוטחים את האמור במכתבכם ואת הוראות הפוליסה.</w:t>
      </w:r>
    </w:p>
    <w:p w14:paraId="134A1008" w14:textId="77777777" w:rsidR="00435A24" w:rsidRPr="005B0EE1" w:rsidRDefault="00435A24" w:rsidP="00435A24">
      <w:pPr>
        <w:tabs>
          <w:tab w:val="left" w:pos="7080"/>
        </w:tabs>
        <w:spacing w:line="300" w:lineRule="exact"/>
        <w:jc w:val="both"/>
        <w:rPr>
          <w:rFonts w:ascii="Arial" w:hAnsi="Arial" w:cs="David"/>
          <w:rtl/>
        </w:rPr>
      </w:pPr>
    </w:p>
    <w:p w14:paraId="1B55B9FB" w14:textId="77777777" w:rsidR="00435A24" w:rsidRDefault="00435A24" w:rsidP="00435A24">
      <w:pPr>
        <w:tabs>
          <w:tab w:val="left" w:pos="7080"/>
        </w:tabs>
        <w:spacing w:line="300" w:lineRule="exact"/>
        <w:jc w:val="both"/>
        <w:rPr>
          <w:rFonts w:ascii="Arial" w:hAnsi="Arial" w:cs="David"/>
          <w:rtl/>
        </w:rPr>
      </w:pPr>
      <w:r w:rsidRPr="005B0EE1">
        <w:rPr>
          <w:rFonts w:ascii="Arial" w:hAnsi="Arial" w:cs="David" w:hint="cs"/>
          <w:rtl/>
        </w:rPr>
        <w:t xml:space="preserve">בהתאם, נבקשכם כדלקמן </w:t>
      </w:r>
      <w:r w:rsidRPr="005B0EE1">
        <w:rPr>
          <w:rFonts w:ascii="Arial" w:hAnsi="Arial" w:cs="David" w:hint="cs"/>
          <w:b/>
          <w:bCs/>
          <w:highlight w:val="yellow"/>
          <w:rtl/>
          <w:lang w:eastAsia="he-IL"/>
        </w:rPr>
        <w:t>(נא לסמן)</w:t>
      </w:r>
      <w:r w:rsidRPr="005B0EE1">
        <w:rPr>
          <w:rFonts w:ascii="Arial" w:hAnsi="Arial" w:cs="David" w:hint="cs"/>
          <w:rtl/>
        </w:rPr>
        <w:t xml:space="preserve">: </w:t>
      </w:r>
    </w:p>
    <w:p w14:paraId="42CC9911" w14:textId="77777777" w:rsidR="00435A24" w:rsidRPr="00603B15" w:rsidRDefault="00435A24" w:rsidP="00435A24">
      <w:pPr>
        <w:tabs>
          <w:tab w:val="left" w:pos="7080"/>
        </w:tabs>
        <w:spacing w:line="300" w:lineRule="exact"/>
        <w:jc w:val="both"/>
        <w:rPr>
          <w:rFonts w:ascii="Arial" w:hAnsi="Arial" w:cs="David"/>
          <w:rtl/>
        </w:rPr>
      </w:pPr>
      <w:r w:rsidRPr="00226B05">
        <w:rPr>
          <w:rFonts w:ascii="Arial" w:hAnsi="Arial" w:cs="David"/>
          <w:rtl/>
        </w:rPr>
        <w:tab/>
      </w:r>
    </w:p>
    <w:p w14:paraId="3E18F492" w14:textId="79F93FA5" w:rsidR="00A6027B" w:rsidRDefault="00435A24" w:rsidP="00E87023">
      <w:pPr>
        <w:pStyle w:val="a8"/>
        <w:keepNext/>
        <w:numPr>
          <w:ilvl w:val="0"/>
          <w:numId w:val="24"/>
        </w:numPr>
        <w:spacing w:line="300" w:lineRule="exact"/>
        <w:ind w:left="368" w:hanging="284"/>
        <w:jc w:val="both"/>
        <w:outlineLvl w:val="3"/>
        <w:rPr>
          <w:rFonts w:ascii="Arial" w:hAnsi="Arial" w:cs="David"/>
          <w:lang w:eastAsia="he-IL"/>
        </w:rPr>
      </w:pPr>
      <w:r w:rsidRPr="005B0EE1">
        <w:rPr>
          <w:rFonts w:ascii="Arial" w:hAnsi="Arial" w:cs="David" w:hint="cs"/>
          <w:rtl/>
          <w:lang w:eastAsia="he-IL"/>
        </w:rPr>
        <w:t>נבקשכם לצרף את ספורטאי אגודת ___</w:t>
      </w:r>
      <w:r>
        <w:rPr>
          <w:rFonts w:ascii="Arial" w:hAnsi="Arial" w:cs="David" w:hint="cs"/>
          <w:rtl/>
          <w:lang w:eastAsia="he-IL"/>
        </w:rPr>
        <w:t xml:space="preserve">________________________כמבוטחים </w:t>
      </w:r>
      <w:r w:rsidRPr="005B0EE1">
        <w:rPr>
          <w:rFonts w:ascii="Arial" w:hAnsi="Arial" w:cs="David" w:hint="cs"/>
          <w:rtl/>
          <w:lang w:eastAsia="he-IL"/>
        </w:rPr>
        <w:t>בפוליסת הביטוח הנערכת באיילון חברה לביטוח בע"</w:t>
      </w:r>
      <w:r w:rsidRPr="00893629">
        <w:rPr>
          <w:rFonts w:ascii="Arial" w:hAnsi="Arial" w:cs="David" w:hint="cs"/>
          <w:rtl/>
          <w:lang w:eastAsia="he-IL"/>
        </w:rPr>
        <w:t xml:space="preserve">מ </w:t>
      </w:r>
      <w:r w:rsidR="004D5062">
        <w:rPr>
          <w:rFonts w:ascii="Arial" w:hAnsi="Arial" w:cs="David" w:hint="cs"/>
          <w:rtl/>
        </w:rPr>
        <w:t xml:space="preserve">לעונת </w:t>
      </w:r>
      <w:r w:rsidR="004D5062" w:rsidRPr="00E87023">
        <w:rPr>
          <w:rFonts w:ascii="Arial" w:hAnsi="Arial" w:cs="David" w:hint="cs"/>
          <w:highlight w:val="yellow"/>
          <w:rtl/>
        </w:rPr>
        <w:t>20</w:t>
      </w:r>
      <w:r w:rsidR="00E87023" w:rsidRPr="00E87023">
        <w:rPr>
          <w:rFonts w:ascii="Arial" w:hAnsi="Arial" w:cs="David" w:hint="cs"/>
          <w:highlight w:val="yellow"/>
          <w:rtl/>
        </w:rPr>
        <w:t>19</w:t>
      </w:r>
      <w:r w:rsidR="004D5062" w:rsidRPr="00E87023">
        <w:rPr>
          <w:rFonts w:ascii="Arial" w:hAnsi="Arial" w:cs="David" w:hint="cs"/>
          <w:highlight w:val="yellow"/>
          <w:rtl/>
        </w:rPr>
        <w:t>.</w:t>
      </w:r>
      <w:r w:rsidR="004D5062">
        <w:rPr>
          <w:rFonts w:ascii="Arial" w:hAnsi="Arial" w:cs="David" w:hint="cs"/>
          <w:rtl/>
        </w:rPr>
        <w:t xml:space="preserve"> </w:t>
      </w:r>
      <w:r w:rsidRPr="005B0EE1">
        <w:rPr>
          <w:rFonts w:ascii="Arial" w:hAnsi="Arial" w:cs="David" w:hint="cs"/>
          <w:rtl/>
          <w:lang w:eastAsia="he-IL"/>
        </w:rPr>
        <w:t xml:space="preserve"> </w:t>
      </w:r>
      <w:r w:rsidR="00A6027B">
        <w:rPr>
          <w:rFonts w:ascii="Arial" w:hAnsi="Arial" w:cs="David" w:hint="cs"/>
          <w:b/>
          <w:bCs/>
          <w:rtl/>
          <w:lang w:eastAsia="he-IL"/>
        </w:rPr>
        <w:t>(ביטוח תאונות אישיות)</w:t>
      </w:r>
      <w:r w:rsidR="00AA6CF1">
        <w:rPr>
          <w:rFonts w:ascii="Arial" w:hAnsi="Arial" w:cs="David" w:hint="cs"/>
          <w:rtl/>
          <w:lang w:eastAsia="he-IL"/>
        </w:rPr>
        <w:t xml:space="preserve"> </w:t>
      </w:r>
    </w:p>
    <w:p w14:paraId="6EF5F1CF" w14:textId="77777777" w:rsidR="006272F3" w:rsidRPr="00A6027B" w:rsidRDefault="006272F3" w:rsidP="006272F3">
      <w:pPr>
        <w:pStyle w:val="a8"/>
        <w:keepNext/>
        <w:spacing w:line="300" w:lineRule="exact"/>
        <w:ind w:left="368"/>
        <w:jc w:val="both"/>
        <w:outlineLvl w:val="3"/>
        <w:rPr>
          <w:rFonts w:ascii="Arial" w:hAnsi="Arial" w:cs="David"/>
          <w:lang w:eastAsia="he-IL"/>
        </w:rPr>
      </w:pPr>
    </w:p>
    <w:p w14:paraId="096E513E" w14:textId="304A4FDE" w:rsidR="00A6027B" w:rsidRPr="00A6027B" w:rsidRDefault="00A6027B" w:rsidP="00E87023">
      <w:pPr>
        <w:pStyle w:val="a8"/>
        <w:keepNext/>
        <w:numPr>
          <w:ilvl w:val="0"/>
          <w:numId w:val="24"/>
        </w:numPr>
        <w:spacing w:line="300" w:lineRule="exact"/>
        <w:ind w:left="368" w:hanging="284"/>
        <w:jc w:val="both"/>
        <w:outlineLvl w:val="3"/>
        <w:rPr>
          <w:rFonts w:ascii="Arial" w:hAnsi="Arial" w:cs="David"/>
          <w:lang w:eastAsia="he-IL"/>
        </w:rPr>
      </w:pPr>
      <w:r w:rsidRPr="00A6027B">
        <w:rPr>
          <w:rFonts w:ascii="Arial" w:hAnsi="Arial" w:cs="David" w:hint="cs"/>
          <w:rtl/>
          <w:lang w:eastAsia="he-IL"/>
        </w:rPr>
        <w:t xml:space="preserve">נבקשכם לצרף את אגודת </w:t>
      </w:r>
      <w:r w:rsidRPr="00893629">
        <w:rPr>
          <w:rFonts w:ascii="Arial" w:hAnsi="Arial" w:cs="David" w:hint="cs"/>
          <w:rtl/>
          <w:lang w:eastAsia="he-IL"/>
        </w:rPr>
        <w:t>__________</w:t>
      </w:r>
      <w:r w:rsidR="004D5062">
        <w:rPr>
          <w:rFonts w:ascii="Arial" w:hAnsi="Arial" w:cs="David" w:hint="cs"/>
          <w:rtl/>
          <w:lang w:eastAsia="he-IL"/>
        </w:rPr>
        <w:t>______</w:t>
      </w:r>
      <w:r w:rsidRPr="00893629">
        <w:rPr>
          <w:rFonts w:ascii="Arial" w:hAnsi="Arial" w:cs="David" w:hint="cs"/>
          <w:rtl/>
          <w:lang w:eastAsia="he-IL"/>
        </w:rPr>
        <w:t xml:space="preserve">______ כמבוטחת בפוליסת ביטוח </w:t>
      </w:r>
      <w:r w:rsidRPr="00893629">
        <w:rPr>
          <w:rFonts w:ascii="Arial" w:hAnsi="Arial" w:cs="David" w:hint="cs"/>
          <w:rtl/>
        </w:rPr>
        <w:t>אחריות</w:t>
      </w:r>
      <w:r w:rsidRPr="00053B72">
        <w:rPr>
          <w:rFonts w:ascii="Arial" w:hAnsi="Arial" w:cs="David"/>
          <w:rtl/>
        </w:rPr>
        <w:t xml:space="preserve"> כלפי צד שלישי</w:t>
      </w:r>
      <w:r w:rsidR="00AA6CF1" w:rsidRPr="00053B72">
        <w:rPr>
          <w:rFonts w:ascii="Arial" w:hAnsi="Arial" w:cs="David" w:hint="cs"/>
          <w:rtl/>
        </w:rPr>
        <w:t xml:space="preserve"> </w:t>
      </w:r>
      <w:r w:rsidR="00AA6CF1" w:rsidRPr="00053B72">
        <w:rPr>
          <w:rFonts w:ascii="Arial" w:hAnsi="Arial" w:cs="David" w:hint="cs"/>
          <w:rtl/>
          <w:lang w:eastAsia="he-IL"/>
        </w:rPr>
        <w:t>הנערכת באיילון חברה לביטוח בע"מ</w:t>
      </w:r>
      <w:r w:rsidR="00AA6CF1" w:rsidRPr="00053B72">
        <w:rPr>
          <w:rFonts w:ascii="Arial" w:hAnsi="Arial" w:cs="David" w:hint="cs"/>
          <w:rtl/>
        </w:rPr>
        <w:t xml:space="preserve"> </w:t>
      </w:r>
      <w:r w:rsidR="00E87023">
        <w:rPr>
          <w:rFonts w:ascii="Arial" w:hAnsi="Arial" w:cs="David" w:hint="cs"/>
          <w:rtl/>
        </w:rPr>
        <w:t xml:space="preserve">לעונת </w:t>
      </w:r>
      <w:r w:rsidR="00E87023" w:rsidRPr="00E87023">
        <w:rPr>
          <w:rFonts w:ascii="Arial" w:hAnsi="Arial" w:cs="David" w:hint="cs"/>
          <w:highlight w:val="yellow"/>
          <w:rtl/>
        </w:rPr>
        <w:t>2019.</w:t>
      </w:r>
    </w:p>
    <w:p w14:paraId="682F7F3A" w14:textId="77777777" w:rsidR="00435A24" w:rsidRPr="005B0EE1" w:rsidRDefault="00435A24" w:rsidP="00435A24">
      <w:pPr>
        <w:keepNext/>
        <w:spacing w:line="300" w:lineRule="exact"/>
        <w:jc w:val="both"/>
        <w:outlineLvl w:val="3"/>
        <w:rPr>
          <w:rFonts w:ascii="Arial" w:hAnsi="Arial" w:cs="David"/>
          <w:b/>
          <w:bCs/>
          <w:highlight w:val="cyan"/>
          <w:rtl/>
          <w:lang w:eastAsia="he-IL"/>
        </w:rPr>
      </w:pPr>
    </w:p>
    <w:p w14:paraId="0130CDC2" w14:textId="77777777" w:rsidR="00435A24" w:rsidRPr="005B0EE1" w:rsidRDefault="00435A24" w:rsidP="00435A24">
      <w:pPr>
        <w:keepNext/>
        <w:numPr>
          <w:ilvl w:val="0"/>
          <w:numId w:val="14"/>
        </w:numPr>
        <w:spacing w:line="300" w:lineRule="exact"/>
        <w:ind w:left="651" w:hanging="283"/>
        <w:jc w:val="both"/>
        <w:outlineLvl w:val="3"/>
        <w:rPr>
          <w:rFonts w:ascii="Arial" w:hAnsi="Arial" w:cs="David"/>
          <w:lang w:eastAsia="he-IL"/>
        </w:rPr>
      </w:pPr>
      <w:r w:rsidRPr="005B0EE1">
        <w:rPr>
          <w:rFonts w:ascii="Arial" w:hAnsi="Arial" w:cs="David" w:hint="cs"/>
          <w:b/>
          <w:bCs/>
          <w:rtl/>
          <w:lang w:eastAsia="he-IL"/>
        </w:rPr>
        <w:t>מצ"ב</w:t>
      </w:r>
      <w:r w:rsidRPr="005B0EE1">
        <w:rPr>
          <w:rFonts w:ascii="Arial" w:hAnsi="Arial" w:cs="David" w:hint="cs"/>
          <w:rtl/>
          <w:lang w:eastAsia="he-IL"/>
        </w:rPr>
        <w:t xml:space="preserve"> </w:t>
      </w:r>
      <w:r w:rsidRPr="005B0EE1">
        <w:rPr>
          <w:rFonts w:ascii="Arial" w:hAnsi="Arial" w:cs="David"/>
          <w:rtl/>
          <w:lang w:eastAsia="he-IL"/>
        </w:rPr>
        <w:t xml:space="preserve">רשימת שמות ופרטי הספורטאים </w:t>
      </w:r>
      <w:r w:rsidRPr="005B0EE1">
        <w:rPr>
          <w:rFonts w:ascii="Arial" w:hAnsi="Arial" w:cs="David" w:hint="cs"/>
          <w:rtl/>
          <w:lang w:eastAsia="he-IL"/>
        </w:rPr>
        <w:t xml:space="preserve">לביטוח </w:t>
      </w:r>
      <w:r w:rsidRPr="005B0EE1">
        <w:rPr>
          <w:rFonts w:ascii="Arial" w:hAnsi="Arial" w:cs="David"/>
          <w:rtl/>
          <w:lang w:eastAsia="he-IL"/>
        </w:rPr>
        <w:t xml:space="preserve">הנוטלים חלק בפעילות </w:t>
      </w:r>
      <w:r w:rsidRPr="005B0EE1">
        <w:rPr>
          <w:rFonts w:ascii="Arial" w:hAnsi="Arial" w:cs="David" w:hint="cs"/>
          <w:rtl/>
          <w:lang w:eastAsia="he-IL"/>
        </w:rPr>
        <w:t xml:space="preserve">האגודה </w:t>
      </w:r>
      <w:r w:rsidRPr="005B0EE1">
        <w:rPr>
          <w:rFonts w:ascii="Arial" w:hAnsi="Arial" w:cs="David"/>
          <w:rtl/>
          <w:lang w:eastAsia="he-IL"/>
        </w:rPr>
        <w:t>–</w:t>
      </w:r>
      <w:r w:rsidRPr="005B0EE1">
        <w:rPr>
          <w:rFonts w:ascii="Arial" w:hAnsi="Arial" w:cs="David" w:hint="cs"/>
          <w:rtl/>
          <w:lang w:eastAsia="he-IL"/>
        </w:rPr>
        <w:t xml:space="preserve"> בקובץ אקסל.</w:t>
      </w:r>
    </w:p>
    <w:p w14:paraId="48523E5A" w14:textId="77777777" w:rsidR="00435A24" w:rsidRPr="00964EFD" w:rsidRDefault="00435A24" w:rsidP="00435A24">
      <w:pPr>
        <w:pStyle w:val="a8"/>
        <w:ind w:left="651" w:hanging="283"/>
        <w:rPr>
          <w:rFonts w:ascii="Arial" w:hAnsi="Arial" w:cs="David"/>
          <w:rtl/>
          <w:lang w:eastAsia="he-IL"/>
        </w:rPr>
      </w:pPr>
    </w:p>
    <w:p w14:paraId="162EE95A" w14:textId="77777777" w:rsidR="00435A24" w:rsidRPr="00AA6CF1" w:rsidRDefault="00435A24" w:rsidP="00435A24">
      <w:pPr>
        <w:keepNext/>
        <w:numPr>
          <w:ilvl w:val="0"/>
          <w:numId w:val="14"/>
        </w:numPr>
        <w:spacing w:line="300" w:lineRule="exact"/>
        <w:ind w:left="651" w:hanging="283"/>
        <w:jc w:val="both"/>
        <w:outlineLvl w:val="3"/>
        <w:rPr>
          <w:rFonts w:ascii="Arial" w:hAnsi="Arial" w:cs="David"/>
          <w:b/>
          <w:bCs/>
        </w:rPr>
      </w:pPr>
      <w:r w:rsidRPr="00AA6CF1">
        <w:rPr>
          <w:rFonts w:ascii="Arial" w:hAnsi="Arial" w:cs="David" w:hint="cs"/>
          <w:b/>
          <w:bCs/>
          <w:rtl/>
        </w:rPr>
        <w:t xml:space="preserve">הרינו מצהירים כי ידוע לנו ומוסכם עלינו כי </w:t>
      </w:r>
      <w:r w:rsidRPr="00AA6CF1">
        <w:rPr>
          <w:rFonts w:ascii="Arial" w:hAnsi="Arial" w:cs="David"/>
          <w:b/>
          <w:bCs/>
          <w:rtl/>
        </w:rPr>
        <w:t>ללא תשלום עבור הביטוח</w:t>
      </w:r>
      <w:r w:rsidRPr="00AA6CF1">
        <w:rPr>
          <w:rFonts w:ascii="Arial" w:hAnsi="Arial" w:cs="David" w:hint="cs"/>
          <w:b/>
          <w:bCs/>
          <w:rtl/>
        </w:rPr>
        <w:t>,</w:t>
      </w:r>
      <w:r w:rsidRPr="00AA6CF1">
        <w:rPr>
          <w:rFonts w:ascii="Arial" w:hAnsi="Arial" w:cs="David"/>
          <w:b/>
          <w:bCs/>
          <w:rtl/>
        </w:rPr>
        <w:t xml:space="preserve"> </w:t>
      </w:r>
      <w:r w:rsidRPr="00AA6CF1">
        <w:rPr>
          <w:rFonts w:ascii="Arial" w:hAnsi="Arial" w:cs="David" w:hint="cs"/>
          <w:b/>
          <w:bCs/>
          <w:rtl/>
        </w:rPr>
        <w:t xml:space="preserve">עצמה לא תוכל </w:t>
      </w:r>
      <w:r w:rsidRPr="00AA6CF1">
        <w:rPr>
          <w:rFonts w:ascii="Arial" w:hAnsi="Arial" w:cs="David"/>
          <w:b/>
          <w:bCs/>
          <w:rtl/>
        </w:rPr>
        <w:t>להעביר את רשימותי</w:t>
      </w:r>
      <w:r w:rsidRPr="00AA6CF1">
        <w:rPr>
          <w:rFonts w:ascii="Arial" w:hAnsi="Arial" w:cs="David" w:hint="cs"/>
          <w:b/>
          <w:bCs/>
          <w:rtl/>
        </w:rPr>
        <w:t>נו</w:t>
      </w:r>
      <w:r w:rsidRPr="00AA6CF1">
        <w:rPr>
          <w:rFonts w:ascii="Arial" w:hAnsi="Arial" w:cs="David"/>
          <w:b/>
          <w:bCs/>
          <w:rtl/>
        </w:rPr>
        <w:t xml:space="preserve"> לחברת הביטוח</w:t>
      </w:r>
      <w:r w:rsidRPr="00AA6CF1">
        <w:rPr>
          <w:rFonts w:ascii="Arial" w:hAnsi="Arial" w:cs="David" w:hint="cs"/>
          <w:b/>
          <w:bCs/>
          <w:rtl/>
        </w:rPr>
        <w:t xml:space="preserve"> והכיסוי הביטוחי לא יהיה בתוקף. </w:t>
      </w:r>
    </w:p>
    <w:p w14:paraId="20BADACB" w14:textId="77777777" w:rsidR="00435A24" w:rsidRPr="005B0EE1" w:rsidRDefault="00435A24" w:rsidP="00435A24">
      <w:pPr>
        <w:pStyle w:val="a8"/>
        <w:ind w:left="651" w:hanging="283"/>
        <w:rPr>
          <w:rFonts w:ascii="Arial" w:hAnsi="Arial" w:cs="David"/>
          <w:rtl/>
        </w:rPr>
      </w:pPr>
    </w:p>
    <w:p w14:paraId="3B6860F5" w14:textId="77777777" w:rsidR="00435A24" w:rsidRPr="005B0EE1" w:rsidRDefault="00435A24" w:rsidP="00435A24">
      <w:pPr>
        <w:keepNext/>
        <w:numPr>
          <w:ilvl w:val="0"/>
          <w:numId w:val="14"/>
        </w:numPr>
        <w:spacing w:line="300" w:lineRule="exact"/>
        <w:ind w:left="651" w:hanging="283"/>
        <w:jc w:val="both"/>
        <w:outlineLvl w:val="3"/>
        <w:rPr>
          <w:rFonts w:ascii="Arial" w:hAnsi="Arial" w:cs="David"/>
          <w:b/>
          <w:bCs/>
          <w:lang w:eastAsia="he-IL"/>
        </w:rPr>
      </w:pPr>
      <w:r w:rsidRPr="005B0EE1">
        <w:rPr>
          <w:rFonts w:ascii="Arial" w:hAnsi="Arial" w:cs="David" w:hint="cs"/>
          <w:b/>
          <w:bCs/>
          <w:rtl/>
          <w:lang w:eastAsia="he-IL"/>
        </w:rPr>
        <w:t xml:space="preserve">הרינו מצהירים כי ידוע לנו ומוסכם עלינו כי: (א) עצמה אינה פועלת </w:t>
      </w:r>
      <w:r w:rsidRPr="005B0EE1">
        <w:rPr>
          <w:rFonts w:ascii="Arial" w:hAnsi="Arial" w:cs="David"/>
          <w:b/>
          <w:bCs/>
          <w:rtl/>
          <w:lang w:eastAsia="he-IL"/>
        </w:rPr>
        <w:t xml:space="preserve">כמבטח </w:t>
      </w:r>
      <w:r w:rsidRPr="005B0EE1">
        <w:rPr>
          <w:rFonts w:ascii="Arial" w:hAnsi="Arial" w:cs="David" w:hint="cs"/>
          <w:b/>
          <w:bCs/>
          <w:rtl/>
          <w:lang w:eastAsia="he-IL"/>
        </w:rPr>
        <w:t>ו/או כיועץ</w:t>
      </w:r>
      <w:r w:rsidRPr="005B0EE1">
        <w:rPr>
          <w:rFonts w:ascii="Arial" w:hAnsi="Arial" w:cs="David"/>
          <w:b/>
          <w:bCs/>
          <w:rtl/>
          <w:lang w:eastAsia="he-IL"/>
        </w:rPr>
        <w:t xml:space="preserve"> ו/או </w:t>
      </w:r>
      <w:r w:rsidRPr="005B0EE1">
        <w:rPr>
          <w:rFonts w:ascii="Arial" w:hAnsi="Arial" w:cs="David" w:hint="cs"/>
          <w:b/>
          <w:bCs/>
          <w:rtl/>
          <w:lang w:eastAsia="he-IL"/>
        </w:rPr>
        <w:t xml:space="preserve">כסוכן ביטוח ו/או </w:t>
      </w:r>
      <w:r w:rsidRPr="005B0EE1">
        <w:rPr>
          <w:rFonts w:ascii="Arial" w:hAnsi="Arial" w:cs="David"/>
          <w:b/>
          <w:bCs/>
          <w:rtl/>
          <w:lang w:eastAsia="he-IL"/>
        </w:rPr>
        <w:t>כמתווך</w:t>
      </w:r>
      <w:r w:rsidRPr="005B0EE1">
        <w:rPr>
          <w:rFonts w:ascii="Arial" w:hAnsi="Arial" w:cs="David" w:hint="cs"/>
          <w:b/>
          <w:bCs/>
          <w:rtl/>
          <w:lang w:eastAsia="he-IL"/>
        </w:rPr>
        <w:t xml:space="preserve"> </w:t>
      </w:r>
      <w:r w:rsidRPr="005B0EE1">
        <w:rPr>
          <w:rFonts w:ascii="Arial" w:hAnsi="Arial" w:cs="David"/>
          <w:b/>
          <w:bCs/>
          <w:rtl/>
          <w:lang w:eastAsia="he-IL"/>
        </w:rPr>
        <w:t>לעסקי הביטוח</w:t>
      </w:r>
      <w:r w:rsidRPr="005B0EE1">
        <w:rPr>
          <w:rFonts w:ascii="Arial" w:hAnsi="Arial" w:cs="David" w:hint="cs"/>
          <w:b/>
          <w:bCs/>
          <w:rtl/>
          <w:lang w:eastAsia="he-IL"/>
        </w:rPr>
        <w:t xml:space="preserve">, בשום צורה ואופן, אינה מחזיקה ברשיון מבטח או סוכן ביטוח ואינה מצויה בכל אופן שהוא תחת הגדרת "מבטח" ו/או "סוכן ביטוח" על פי כל דין; (ב) אין מסמך זה ו/או פעולה כלשהי שנעשית ע"י עצמה ו/או מי מטעמה בגדר "עיסוק בביטוח" על פי כל דין; (ג) כל מעורבותה של עצמה מתמצה בסיוע פרוצדורלי בלבד, מתוך רצון טוב מצד עצמה כלפינו. </w:t>
      </w:r>
    </w:p>
    <w:p w14:paraId="2E5C6E39" w14:textId="77777777" w:rsidR="00435A24" w:rsidRPr="005B0EE1" w:rsidRDefault="00435A24" w:rsidP="00435A24">
      <w:pPr>
        <w:pStyle w:val="a8"/>
        <w:rPr>
          <w:rFonts w:ascii="Arial" w:hAnsi="Arial" w:cs="David"/>
          <w:b/>
          <w:bCs/>
          <w:highlight w:val="cyan"/>
          <w:rtl/>
          <w:lang w:eastAsia="he-IL"/>
        </w:rPr>
      </w:pPr>
    </w:p>
    <w:p w14:paraId="2AFD44AB" w14:textId="77777777" w:rsidR="00435A24" w:rsidRPr="005B0EE1" w:rsidRDefault="00435A24" w:rsidP="00435A24">
      <w:pPr>
        <w:spacing w:line="300" w:lineRule="exact"/>
        <w:rPr>
          <w:rFonts w:ascii="Arial" w:hAnsi="Arial" w:cs="David"/>
          <w:u w:val="single"/>
          <w:rtl/>
        </w:rPr>
      </w:pPr>
      <w:r w:rsidRPr="005B0EE1">
        <w:rPr>
          <w:rFonts w:ascii="Arial" w:hAnsi="Arial" w:cs="David" w:hint="cs"/>
          <w:b/>
          <w:bCs/>
          <w:rtl/>
        </w:rPr>
        <w:t xml:space="preserve">   </w:t>
      </w:r>
      <w:r w:rsidRPr="005B0EE1">
        <w:rPr>
          <w:rFonts w:ascii="Arial" w:hAnsi="Arial" w:cs="David" w:hint="cs"/>
          <w:b/>
          <w:bCs/>
          <w:u w:val="single"/>
          <w:rtl/>
        </w:rPr>
        <w:t>תשלום</w:t>
      </w:r>
      <w:r w:rsidRPr="005B0EE1">
        <w:rPr>
          <w:rFonts w:ascii="Arial" w:hAnsi="Arial" w:cs="David" w:hint="cs"/>
          <w:rtl/>
        </w:rPr>
        <w:t>:</w:t>
      </w:r>
    </w:p>
    <w:p w14:paraId="5140244B" w14:textId="77777777" w:rsidR="00435A24" w:rsidRPr="005B0EE1" w:rsidRDefault="00435A24" w:rsidP="00435A24">
      <w:pPr>
        <w:spacing w:line="300" w:lineRule="exact"/>
        <w:rPr>
          <w:rFonts w:ascii="Arial" w:hAnsi="Arial" w:cs="David"/>
          <w:rtl/>
        </w:rPr>
      </w:pPr>
    </w:p>
    <w:p w14:paraId="24BD38B9" w14:textId="77777777" w:rsidR="00435A24" w:rsidRPr="005B0EE1" w:rsidRDefault="00435A24" w:rsidP="00435A24">
      <w:pPr>
        <w:pStyle w:val="a8"/>
        <w:keepNext/>
        <w:numPr>
          <w:ilvl w:val="0"/>
          <w:numId w:val="25"/>
        </w:numPr>
        <w:spacing w:line="300" w:lineRule="exact"/>
        <w:jc w:val="both"/>
        <w:outlineLvl w:val="3"/>
        <w:rPr>
          <w:rFonts w:ascii="Arial" w:hAnsi="Arial" w:cs="David"/>
          <w:bCs/>
          <w:lang w:eastAsia="he-IL"/>
        </w:rPr>
      </w:pPr>
      <w:r w:rsidRPr="005B0EE1">
        <w:rPr>
          <w:rFonts w:ascii="Arial" w:hAnsi="Arial" w:cs="David" w:hint="cs"/>
          <w:b/>
          <w:bCs/>
          <w:rtl/>
          <w:lang w:eastAsia="he-IL"/>
        </w:rPr>
        <w:t xml:space="preserve">מצ"ב </w:t>
      </w:r>
      <w:r w:rsidRPr="005B0EE1">
        <w:rPr>
          <w:rFonts w:ascii="Arial" w:hAnsi="Arial" w:cs="David" w:hint="cs"/>
          <w:rtl/>
          <w:lang w:eastAsia="he-IL"/>
        </w:rPr>
        <w:t xml:space="preserve">אישור העברה בנקאית  ע"ס ____________    </w:t>
      </w:r>
      <w:r w:rsidRPr="005B0EE1">
        <w:rPr>
          <w:rFonts w:ascii="Arial" w:hAnsi="Arial" w:cs="David"/>
          <w:rtl/>
          <w:lang w:eastAsia="he-IL"/>
        </w:rPr>
        <w:t>₪</w:t>
      </w:r>
      <w:r w:rsidRPr="005B0EE1">
        <w:rPr>
          <w:rFonts w:ascii="Arial" w:hAnsi="Arial" w:cs="David" w:hint="cs"/>
          <w:rtl/>
          <w:lang w:eastAsia="he-IL"/>
        </w:rPr>
        <w:t xml:space="preserve"> בצירוף טופס מסירת פרטים.</w:t>
      </w:r>
    </w:p>
    <w:p w14:paraId="0A35E521" w14:textId="77777777" w:rsidR="00435A24" w:rsidRPr="005B0EE1" w:rsidRDefault="00435A24" w:rsidP="00435A24">
      <w:pPr>
        <w:keepNext/>
        <w:spacing w:line="300" w:lineRule="exact"/>
        <w:jc w:val="both"/>
        <w:outlineLvl w:val="3"/>
        <w:rPr>
          <w:rFonts w:ascii="Arial" w:hAnsi="Arial" w:cs="David"/>
          <w:bCs/>
          <w:lang w:eastAsia="he-IL"/>
        </w:rPr>
      </w:pPr>
    </w:p>
    <w:p w14:paraId="50A3E73F" w14:textId="474E03E4" w:rsidR="00435A24" w:rsidRPr="005B0EE1" w:rsidRDefault="00435A24" w:rsidP="00435A24">
      <w:pPr>
        <w:keepNext/>
        <w:numPr>
          <w:ilvl w:val="0"/>
          <w:numId w:val="25"/>
        </w:numPr>
        <w:spacing w:line="300" w:lineRule="exact"/>
        <w:jc w:val="both"/>
        <w:outlineLvl w:val="3"/>
        <w:rPr>
          <w:rFonts w:ascii="Arial" w:hAnsi="Arial" w:cs="David"/>
          <w:bCs/>
          <w:lang w:eastAsia="he-IL"/>
        </w:rPr>
      </w:pPr>
      <w:r w:rsidRPr="005B0EE1">
        <w:rPr>
          <w:rFonts w:ascii="Arial" w:hAnsi="Arial" w:cs="David" w:hint="cs"/>
          <w:b/>
          <w:bCs/>
          <w:rtl/>
          <w:lang w:eastAsia="he-IL"/>
        </w:rPr>
        <w:t xml:space="preserve">מצ"ב </w:t>
      </w:r>
      <w:r w:rsidR="006272F3">
        <w:rPr>
          <w:rFonts w:ascii="Arial" w:hAnsi="Arial" w:cs="David" w:hint="cs"/>
          <w:rtl/>
          <w:lang w:eastAsia="he-IL"/>
        </w:rPr>
        <w:t>צ'ק</w:t>
      </w:r>
      <w:r w:rsidRPr="005B0EE1">
        <w:rPr>
          <w:rFonts w:ascii="Arial" w:hAnsi="Arial" w:cs="David" w:hint="cs"/>
          <w:rtl/>
          <w:lang w:eastAsia="he-IL"/>
        </w:rPr>
        <w:t>/ים</w:t>
      </w:r>
      <w:r w:rsidRPr="005B0EE1">
        <w:rPr>
          <w:rFonts w:ascii="Arial" w:hAnsi="Arial" w:cs="David"/>
          <w:rtl/>
          <w:lang w:eastAsia="he-IL"/>
        </w:rPr>
        <w:t xml:space="preserve"> ע"ס _________</w:t>
      </w:r>
      <w:r w:rsidRPr="005B0EE1">
        <w:rPr>
          <w:rFonts w:ascii="Arial" w:hAnsi="Arial" w:cs="David" w:hint="cs"/>
          <w:rtl/>
          <w:lang w:eastAsia="he-IL"/>
        </w:rPr>
        <w:t>__</w:t>
      </w:r>
      <w:r w:rsidRPr="005B0EE1">
        <w:rPr>
          <w:rFonts w:ascii="Arial" w:hAnsi="Arial" w:cs="David"/>
          <w:rtl/>
          <w:lang w:eastAsia="he-IL"/>
        </w:rPr>
        <w:t>_____ ₪</w:t>
      </w:r>
      <w:r w:rsidRPr="005B0EE1">
        <w:rPr>
          <w:rFonts w:ascii="Arial" w:hAnsi="Arial" w:cs="David" w:hint="cs"/>
          <w:rtl/>
          <w:lang w:eastAsia="he-IL"/>
        </w:rPr>
        <w:t xml:space="preserve"> בצירוף כתב ערבות אישית להבטחת התשלום.</w:t>
      </w:r>
    </w:p>
    <w:p w14:paraId="3AEB47EF" w14:textId="77777777" w:rsidR="00435A24" w:rsidRPr="005B0EE1" w:rsidRDefault="00435A24" w:rsidP="00435A24">
      <w:pPr>
        <w:keepNext/>
        <w:spacing w:line="300" w:lineRule="exact"/>
        <w:ind w:left="651"/>
        <w:jc w:val="both"/>
        <w:outlineLvl w:val="3"/>
        <w:rPr>
          <w:rFonts w:ascii="Arial" w:hAnsi="Arial" w:cs="David"/>
          <w:b/>
          <w:bCs/>
          <w:highlight w:val="cyan"/>
          <w:rtl/>
          <w:lang w:eastAsia="he-IL"/>
        </w:rPr>
      </w:pPr>
    </w:p>
    <w:p w14:paraId="2BE57038" w14:textId="77777777" w:rsidR="00AA6CF1" w:rsidRDefault="00AA6CF1" w:rsidP="00435A24">
      <w:pPr>
        <w:jc w:val="center"/>
        <w:rPr>
          <w:rFonts w:ascii="Arial" w:hAnsi="Arial" w:cs="David"/>
          <w:b/>
          <w:bCs/>
          <w:rtl/>
        </w:rPr>
      </w:pPr>
    </w:p>
    <w:p w14:paraId="1C0ECC78" w14:textId="16F8258F" w:rsidR="00435A24" w:rsidRDefault="00435A24" w:rsidP="00435A24">
      <w:pPr>
        <w:jc w:val="center"/>
        <w:rPr>
          <w:rFonts w:ascii="Arial" w:hAnsi="Arial" w:cs="David"/>
          <w:b/>
          <w:bCs/>
          <w:rtl/>
        </w:rPr>
      </w:pPr>
      <w:r w:rsidRPr="005B0EE1">
        <w:rPr>
          <w:rFonts w:ascii="Arial" w:hAnsi="Arial" w:cs="David" w:hint="cs"/>
          <w:b/>
          <w:bCs/>
          <w:rtl/>
        </w:rPr>
        <w:t>ולראיה באנו על החתום,</w:t>
      </w:r>
    </w:p>
    <w:p w14:paraId="48C5AFB9" w14:textId="77777777" w:rsidR="006272F3" w:rsidRPr="005B0EE1" w:rsidRDefault="006272F3" w:rsidP="00435A24">
      <w:pPr>
        <w:jc w:val="center"/>
        <w:rPr>
          <w:rFonts w:ascii="Arial" w:hAnsi="Arial" w:cs="David"/>
          <w:b/>
          <w:bCs/>
          <w:rtl/>
        </w:rPr>
      </w:pPr>
    </w:p>
    <w:p w14:paraId="7EC6CCF0" w14:textId="77777777" w:rsidR="00435A24" w:rsidRPr="005B0EE1" w:rsidRDefault="00435A24" w:rsidP="00435A24">
      <w:pPr>
        <w:jc w:val="center"/>
        <w:rPr>
          <w:rFonts w:ascii="Arial" w:hAnsi="Arial" w:cs="David"/>
          <w:b/>
          <w:bCs/>
          <w:rtl/>
        </w:rPr>
      </w:pPr>
    </w:p>
    <w:p w14:paraId="2BB11FFB" w14:textId="77777777" w:rsidR="00435A24" w:rsidRPr="005B0EE1" w:rsidRDefault="00435A24" w:rsidP="00435A24">
      <w:pPr>
        <w:ind w:firstLine="688"/>
        <w:jc w:val="center"/>
        <w:rPr>
          <w:rFonts w:ascii="Arial" w:hAnsi="Arial" w:cs="David"/>
          <w:b/>
          <w:bCs/>
          <w:rtl/>
        </w:rPr>
      </w:pPr>
      <w:r w:rsidRPr="005B0EE1">
        <w:rPr>
          <w:rFonts w:ascii="Arial" w:hAnsi="Arial" w:cs="David"/>
          <w:b/>
          <w:bCs/>
          <w:rtl/>
        </w:rPr>
        <w:t>---------------------------------------------------</w:t>
      </w:r>
    </w:p>
    <w:p w14:paraId="45249F59" w14:textId="77777777" w:rsidR="00435A24" w:rsidRPr="005B0EE1" w:rsidRDefault="00435A24" w:rsidP="006272F3">
      <w:pPr>
        <w:ind w:firstLine="688"/>
        <w:jc w:val="center"/>
        <w:rPr>
          <w:rFonts w:cs="David"/>
        </w:rPr>
      </w:pPr>
      <w:r w:rsidRPr="005B0EE1">
        <w:rPr>
          <w:rFonts w:ascii="Arial" w:hAnsi="Arial" w:cs="David"/>
          <w:b/>
          <w:bCs/>
          <w:rtl/>
        </w:rPr>
        <w:t>חותמת ה</w:t>
      </w:r>
      <w:r w:rsidRPr="005B0EE1">
        <w:rPr>
          <w:rFonts w:ascii="Arial" w:hAnsi="Arial" w:cs="David" w:hint="cs"/>
          <w:b/>
          <w:bCs/>
          <w:rtl/>
        </w:rPr>
        <w:t>אגודה</w:t>
      </w:r>
      <w:r w:rsidRPr="005B0EE1">
        <w:rPr>
          <w:rFonts w:ascii="Arial" w:hAnsi="Arial" w:cs="David"/>
          <w:b/>
          <w:bCs/>
          <w:rtl/>
        </w:rPr>
        <w:t xml:space="preserve"> + חתימת מורשי החתימה</w:t>
      </w:r>
    </w:p>
    <w:p w14:paraId="660C0588" w14:textId="62F31EB4" w:rsidR="00A469E1" w:rsidRPr="0079472C" w:rsidRDefault="00A469E1" w:rsidP="00A469E1">
      <w:pPr>
        <w:spacing w:line="360" w:lineRule="auto"/>
        <w:jc w:val="center"/>
        <w:rPr>
          <w:rFonts w:cs="David"/>
          <w:b/>
          <w:bCs/>
          <w:sz w:val="32"/>
          <w:szCs w:val="32"/>
          <w:u w:val="single"/>
          <w:rtl/>
        </w:rPr>
      </w:pPr>
      <w:r w:rsidRPr="0079472C">
        <w:rPr>
          <w:rFonts w:cs="David" w:hint="cs"/>
          <w:b/>
          <w:bCs/>
          <w:sz w:val="32"/>
          <w:szCs w:val="32"/>
          <w:highlight w:val="green"/>
          <w:u w:val="single"/>
          <w:rtl/>
        </w:rPr>
        <w:lastRenderedPageBreak/>
        <w:t>כתב ערבות אישית (תשלום בשיקים)</w:t>
      </w:r>
    </w:p>
    <w:p w14:paraId="763D183B" w14:textId="77777777" w:rsidR="00A469E1" w:rsidRPr="00543D5E" w:rsidRDefault="00A469E1" w:rsidP="00A469E1">
      <w:pPr>
        <w:spacing w:line="360" w:lineRule="auto"/>
        <w:ind w:left="5760" w:firstLine="720"/>
        <w:jc w:val="center"/>
        <w:rPr>
          <w:rFonts w:cs="David"/>
          <w:sz w:val="22"/>
          <w:szCs w:val="22"/>
          <w:rtl/>
        </w:rPr>
      </w:pPr>
      <w:r w:rsidRPr="00543D5E">
        <w:rPr>
          <w:rFonts w:cs="David" w:hint="cs"/>
          <w:sz w:val="22"/>
          <w:szCs w:val="22"/>
          <w:rtl/>
        </w:rPr>
        <w:t xml:space="preserve">תאריך: ___________   </w:t>
      </w:r>
    </w:p>
    <w:p w14:paraId="20D789DE" w14:textId="77777777" w:rsidR="00A469E1" w:rsidRPr="00543D5E" w:rsidRDefault="00A469E1" w:rsidP="00A469E1">
      <w:pPr>
        <w:rPr>
          <w:rFonts w:cs="David"/>
          <w:sz w:val="22"/>
          <w:szCs w:val="22"/>
          <w:rtl/>
        </w:rPr>
      </w:pPr>
      <w:r w:rsidRPr="00543D5E">
        <w:rPr>
          <w:rFonts w:cs="David" w:hint="cs"/>
          <w:sz w:val="22"/>
          <w:szCs w:val="22"/>
          <w:rtl/>
        </w:rPr>
        <w:t xml:space="preserve">לכבוד </w:t>
      </w:r>
    </w:p>
    <w:p w14:paraId="07D0DBD9" w14:textId="442E0849" w:rsidR="00A469E1" w:rsidRPr="00543D5E" w:rsidRDefault="0025547A" w:rsidP="00A469E1">
      <w:pPr>
        <w:widowControl w:val="0"/>
        <w:rPr>
          <w:rFonts w:cs="David"/>
          <w:b/>
          <w:sz w:val="22"/>
          <w:szCs w:val="22"/>
          <w:rtl/>
        </w:rPr>
      </w:pPr>
      <w:r>
        <w:rPr>
          <w:rFonts w:cs="David" w:hint="cs"/>
          <w:b/>
          <w:sz w:val="22"/>
          <w:szCs w:val="22"/>
          <w:rtl/>
        </w:rPr>
        <w:t>עצמה</w:t>
      </w:r>
      <w:r w:rsidR="00A469E1" w:rsidRPr="00543D5E">
        <w:rPr>
          <w:rFonts w:cs="David" w:hint="cs"/>
          <w:b/>
          <w:sz w:val="22"/>
          <w:szCs w:val="22"/>
          <w:rtl/>
        </w:rPr>
        <w:t xml:space="preserve"> - המרכז לאגודות ספורט עצמאיות</w:t>
      </w:r>
    </w:p>
    <w:p w14:paraId="728ED145" w14:textId="77777777" w:rsidR="00A469E1" w:rsidRPr="00543D5E" w:rsidRDefault="00A469E1" w:rsidP="00A469E1">
      <w:pPr>
        <w:widowControl w:val="0"/>
        <w:rPr>
          <w:rFonts w:cs="David"/>
          <w:sz w:val="22"/>
          <w:szCs w:val="22"/>
          <w:rtl/>
        </w:rPr>
      </w:pPr>
      <w:r w:rsidRPr="00543D5E">
        <w:rPr>
          <w:rFonts w:cs="David" w:hint="cs"/>
          <w:sz w:val="22"/>
          <w:szCs w:val="22"/>
          <w:rtl/>
        </w:rPr>
        <w:t>עמותה רשומה מספר</w:t>
      </w:r>
      <w:r w:rsidRPr="00543D5E">
        <w:rPr>
          <w:rFonts w:cs="David"/>
          <w:sz w:val="22"/>
          <w:szCs w:val="22"/>
          <w:rtl/>
        </w:rPr>
        <w:t xml:space="preserve"> </w:t>
      </w:r>
      <w:r w:rsidRPr="00543D5E">
        <w:rPr>
          <w:rFonts w:cs="David" w:hint="cs"/>
          <w:sz w:val="22"/>
          <w:szCs w:val="22"/>
          <w:rtl/>
        </w:rPr>
        <w:t>580112480</w:t>
      </w:r>
      <w:r w:rsidRPr="00543D5E">
        <w:rPr>
          <w:rFonts w:cs="David"/>
          <w:sz w:val="22"/>
          <w:szCs w:val="22"/>
          <w:rtl/>
        </w:rPr>
        <w:tab/>
      </w:r>
    </w:p>
    <w:p w14:paraId="6BFF422B" w14:textId="77777777" w:rsidR="00A469E1" w:rsidRPr="00543D5E" w:rsidRDefault="00A469E1" w:rsidP="00A469E1">
      <w:pPr>
        <w:widowControl w:val="0"/>
        <w:rPr>
          <w:rFonts w:cs="David"/>
          <w:sz w:val="22"/>
          <w:szCs w:val="22"/>
          <w:u w:val="single"/>
          <w:rtl/>
        </w:rPr>
      </w:pPr>
      <w:r w:rsidRPr="00543D5E">
        <w:rPr>
          <w:rFonts w:cs="David"/>
          <w:sz w:val="22"/>
          <w:szCs w:val="22"/>
          <w:u w:val="single"/>
          <w:rtl/>
        </w:rPr>
        <w:t>מרח</w:t>
      </w:r>
      <w:r w:rsidRPr="00543D5E">
        <w:rPr>
          <w:rFonts w:cs="David" w:hint="cs"/>
          <w:sz w:val="22"/>
          <w:szCs w:val="22"/>
          <w:u w:val="single"/>
          <w:rtl/>
        </w:rPr>
        <w:t>וב</w:t>
      </w:r>
      <w:r w:rsidRPr="00543D5E">
        <w:rPr>
          <w:rFonts w:cs="David"/>
          <w:sz w:val="22"/>
          <w:szCs w:val="22"/>
          <w:u w:val="single"/>
          <w:rtl/>
        </w:rPr>
        <w:t xml:space="preserve"> </w:t>
      </w:r>
      <w:r w:rsidRPr="00543D5E">
        <w:rPr>
          <w:rFonts w:cs="David" w:hint="cs"/>
          <w:sz w:val="22"/>
          <w:szCs w:val="22"/>
          <w:u w:val="single"/>
          <w:rtl/>
        </w:rPr>
        <w:t>ברנשטיין 7 (כפר המכביה)</w:t>
      </w:r>
      <w:r w:rsidRPr="00543D5E">
        <w:rPr>
          <w:rFonts w:cs="David"/>
          <w:sz w:val="22"/>
          <w:szCs w:val="22"/>
          <w:u w:val="single"/>
          <w:rtl/>
        </w:rPr>
        <w:t>,</w:t>
      </w:r>
      <w:r w:rsidRPr="00543D5E">
        <w:rPr>
          <w:rFonts w:cs="David" w:hint="cs"/>
          <w:sz w:val="22"/>
          <w:szCs w:val="22"/>
          <w:u w:val="single"/>
          <w:rtl/>
        </w:rPr>
        <w:t xml:space="preserve"> רמת גן</w:t>
      </w:r>
      <w:r w:rsidRPr="00543D5E">
        <w:rPr>
          <w:rFonts w:cs="David"/>
          <w:sz w:val="22"/>
          <w:szCs w:val="22"/>
          <w:u w:val="single"/>
          <w:rtl/>
        </w:rPr>
        <w:tab/>
      </w:r>
    </w:p>
    <w:p w14:paraId="3A9A606F" w14:textId="3500B4D5" w:rsidR="00A469E1" w:rsidRPr="00543D5E" w:rsidRDefault="00A469E1" w:rsidP="0025547A">
      <w:pPr>
        <w:widowControl w:val="0"/>
        <w:rPr>
          <w:rFonts w:cs="David"/>
          <w:sz w:val="22"/>
          <w:szCs w:val="22"/>
          <w:rtl/>
        </w:rPr>
      </w:pPr>
      <w:r w:rsidRPr="00543D5E" w:rsidDel="00192E10">
        <w:rPr>
          <w:rFonts w:cs="David" w:hint="cs"/>
          <w:sz w:val="22"/>
          <w:szCs w:val="22"/>
          <w:rtl/>
        </w:rPr>
        <w:t xml:space="preserve"> </w:t>
      </w:r>
      <w:r w:rsidRPr="00543D5E">
        <w:rPr>
          <w:rFonts w:cs="David"/>
          <w:sz w:val="22"/>
          <w:szCs w:val="22"/>
          <w:rtl/>
        </w:rPr>
        <w:t>("</w:t>
      </w:r>
      <w:r w:rsidRPr="00543D5E">
        <w:rPr>
          <w:rFonts w:cs="David" w:hint="cs"/>
          <w:bCs/>
          <w:sz w:val="22"/>
          <w:szCs w:val="22"/>
          <w:rtl/>
        </w:rPr>
        <w:t>עצמה</w:t>
      </w:r>
      <w:r w:rsidRPr="00543D5E">
        <w:rPr>
          <w:rFonts w:cs="David"/>
          <w:sz w:val="22"/>
          <w:szCs w:val="22"/>
          <w:rtl/>
        </w:rPr>
        <w:t>")</w:t>
      </w:r>
    </w:p>
    <w:p w14:paraId="4F72630E" w14:textId="77777777" w:rsidR="00A469E1" w:rsidRPr="00543D5E" w:rsidRDefault="00A469E1" w:rsidP="00A469E1">
      <w:pPr>
        <w:spacing w:line="360" w:lineRule="auto"/>
        <w:rPr>
          <w:rFonts w:cs="David"/>
          <w:sz w:val="22"/>
          <w:szCs w:val="22"/>
          <w:rtl/>
        </w:rPr>
      </w:pPr>
    </w:p>
    <w:p w14:paraId="724EFD07" w14:textId="772620D3" w:rsidR="00A469E1" w:rsidRPr="00543D5E" w:rsidRDefault="00A469E1" w:rsidP="0025547A">
      <w:pPr>
        <w:spacing w:line="360" w:lineRule="auto"/>
        <w:rPr>
          <w:rFonts w:cs="David"/>
          <w:sz w:val="22"/>
          <w:szCs w:val="22"/>
          <w:rtl/>
        </w:rPr>
      </w:pPr>
      <w:r w:rsidRPr="00543D5E">
        <w:rPr>
          <w:rFonts w:cs="David" w:hint="cs"/>
          <w:sz w:val="22"/>
          <w:szCs w:val="22"/>
          <w:rtl/>
        </w:rPr>
        <w:t>אנו הח"מ, ______________, ת.ז. ______________ ו-______________, ת.ז. ______________, ערבים באופן אישי, ללא כל סייג ובאופן בלתי חוזר, ביחד וכל אחד מאתנו לחוד, בערבות אוואל, כלפי עצמה, לשיק/ים של  ______________ ("</w:t>
      </w:r>
      <w:r w:rsidRPr="00543D5E">
        <w:rPr>
          <w:rFonts w:cs="David" w:hint="cs"/>
          <w:b/>
          <w:bCs/>
          <w:sz w:val="22"/>
          <w:szCs w:val="22"/>
          <w:rtl/>
        </w:rPr>
        <w:t>המועדון</w:t>
      </w:r>
      <w:r w:rsidRPr="00543D5E">
        <w:rPr>
          <w:rFonts w:cs="David" w:hint="cs"/>
          <w:sz w:val="22"/>
          <w:szCs w:val="22"/>
          <w:rtl/>
        </w:rPr>
        <w:t xml:space="preserve">") שפרטיהם כדלקמן: </w:t>
      </w:r>
    </w:p>
    <w:p w14:paraId="5B4DF9CA" w14:textId="77777777" w:rsidR="00A469E1" w:rsidRPr="00543D5E" w:rsidRDefault="00A469E1" w:rsidP="00A469E1">
      <w:pPr>
        <w:spacing w:line="360" w:lineRule="auto"/>
        <w:jc w:val="center"/>
        <w:rPr>
          <w:rFonts w:cs="David"/>
          <w:b/>
          <w:bCs/>
          <w:sz w:val="22"/>
          <w:szCs w:val="22"/>
          <w:u w:val="single"/>
          <w:rtl/>
        </w:rPr>
      </w:pPr>
    </w:p>
    <w:p w14:paraId="5974AB26" w14:textId="77777777" w:rsidR="00A469E1" w:rsidRPr="00543D5E" w:rsidRDefault="00A469E1" w:rsidP="00A469E1">
      <w:pPr>
        <w:spacing w:line="360" w:lineRule="auto"/>
        <w:rPr>
          <w:rFonts w:cs="David"/>
          <w:sz w:val="22"/>
          <w:szCs w:val="22"/>
          <w:rtl/>
        </w:rPr>
      </w:pPr>
      <w:r w:rsidRPr="00543D5E">
        <w:rPr>
          <w:rFonts w:cs="David" w:hint="cs"/>
          <w:sz w:val="22"/>
          <w:szCs w:val="22"/>
          <w:rtl/>
        </w:rPr>
        <w:t xml:space="preserve">מספר: </w:t>
      </w:r>
      <w:r w:rsidRPr="00543D5E">
        <w:rPr>
          <w:rFonts w:cs="David" w:hint="cs"/>
          <w:sz w:val="22"/>
          <w:szCs w:val="22"/>
          <w:u w:val="single"/>
          <w:rtl/>
        </w:rPr>
        <w:t>______</w:t>
      </w:r>
      <w:r w:rsidRPr="00543D5E">
        <w:rPr>
          <w:rFonts w:cs="David" w:hint="cs"/>
          <w:sz w:val="22"/>
          <w:szCs w:val="22"/>
          <w:rtl/>
        </w:rPr>
        <w:t xml:space="preserve">, בנק: </w:t>
      </w:r>
      <w:r w:rsidRPr="00543D5E">
        <w:rPr>
          <w:rFonts w:cs="David" w:hint="cs"/>
          <w:sz w:val="22"/>
          <w:szCs w:val="22"/>
          <w:u w:val="single"/>
          <w:rtl/>
        </w:rPr>
        <w:t>_________</w:t>
      </w:r>
      <w:r w:rsidRPr="00543D5E">
        <w:rPr>
          <w:rFonts w:cs="David" w:hint="cs"/>
          <w:sz w:val="22"/>
          <w:szCs w:val="22"/>
          <w:rtl/>
        </w:rPr>
        <w:t xml:space="preserve">, חשבון: </w:t>
      </w:r>
      <w:r w:rsidRPr="00543D5E">
        <w:rPr>
          <w:rFonts w:cs="David" w:hint="cs"/>
          <w:sz w:val="22"/>
          <w:szCs w:val="22"/>
          <w:u w:val="single"/>
          <w:rtl/>
        </w:rPr>
        <w:t>________</w:t>
      </w:r>
      <w:r w:rsidRPr="00543D5E">
        <w:rPr>
          <w:rFonts w:cs="David" w:hint="cs"/>
          <w:sz w:val="22"/>
          <w:szCs w:val="22"/>
          <w:rtl/>
        </w:rPr>
        <w:t xml:space="preserve">, סכום: </w:t>
      </w:r>
      <w:r w:rsidRPr="00543D5E">
        <w:rPr>
          <w:rFonts w:cs="David" w:hint="cs"/>
          <w:sz w:val="22"/>
          <w:szCs w:val="22"/>
          <w:u w:val="single"/>
          <w:rtl/>
        </w:rPr>
        <w:t>________</w:t>
      </w:r>
      <w:r w:rsidRPr="00543D5E">
        <w:rPr>
          <w:rFonts w:cs="David" w:hint="cs"/>
          <w:sz w:val="22"/>
          <w:szCs w:val="22"/>
          <w:rtl/>
        </w:rPr>
        <w:t xml:space="preserve"> תאריך: </w:t>
      </w:r>
      <w:r w:rsidRPr="00543D5E">
        <w:rPr>
          <w:rFonts w:cs="David" w:hint="cs"/>
          <w:sz w:val="22"/>
          <w:szCs w:val="22"/>
          <w:u w:val="single"/>
          <w:rtl/>
        </w:rPr>
        <w:t>________</w:t>
      </w:r>
      <w:r w:rsidRPr="00543D5E">
        <w:rPr>
          <w:rFonts w:cs="David" w:hint="cs"/>
          <w:sz w:val="22"/>
          <w:szCs w:val="22"/>
          <w:rtl/>
        </w:rPr>
        <w:t xml:space="preserve">. </w:t>
      </w:r>
    </w:p>
    <w:p w14:paraId="6BD6B8CE" w14:textId="77777777" w:rsidR="00A469E1" w:rsidRPr="00543D5E" w:rsidRDefault="00A469E1" w:rsidP="00A469E1">
      <w:pPr>
        <w:spacing w:line="360" w:lineRule="auto"/>
        <w:rPr>
          <w:rFonts w:cs="David"/>
          <w:sz w:val="22"/>
          <w:szCs w:val="22"/>
          <w:rtl/>
        </w:rPr>
      </w:pPr>
    </w:p>
    <w:p w14:paraId="277C952C" w14:textId="77777777" w:rsidR="00A469E1" w:rsidRPr="00543D5E" w:rsidRDefault="00A469E1" w:rsidP="00A469E1">
      <w:pPr>
        <w:spacing w:line="360" w:lineRule="auto"/>
        <w:rPr>
          <w:rFonts w:cs="David"/>
          <w:sz w:val="22"/>
          <w:szCs w:val="22"/>
          <w:rtl/>
        </w:rPr>
      </w:pPr>
      <w:r w:rsidRPr="00543D5E">
        <w:rPr>
          <w:rFonts w:cs="David" w:hint="cs"/>
          <w:sz w:val="22"/>
          <w:szCs w:val="22"/>
          <w:rtl/>
        </w:rPr>
        <w:t xml:space="preserve">מספר: </w:t>
      </w:r>
      <w:r w:rsidRPr="00543D5E">
        <w:rPr>
          <w:rFonts w:cs="David" w:hint="cs"/>
          <w:sz w:val="22"/>
          <w:szCs w:val="22"/>
          <w:u w:val="single"/>
          <w:rtl/>
        </w:rPr>
        <w:t>______</w:t>
      </w:r>
      <w:r w:rsidRPr="00543D5E">
        <w:rPr>
          <w:rFonts w:cs="David" w:hint="cs"/>
          <w:sz w:val="22"/>
          <w:szCs w:val="22"/>
          <w:rtl/>
        </w:rPr>
        <w:t xml:space="preserve">, בנק: </w:t>
      </w:r>
      <w:r w:rsidRPr="00543D5E">
        <w:rPr>
          <w:rFonts w:cs="David" w:hint="cs"/>
          <w:sz w:val="22"/>
          <w:szCs w:val="22"/>
          <w:u w:val="single"/>
          <w:rtl/>
        </w:rPr>
        <w:t>_________</w:t>
      </w:r>
      <w:r w:rsidRPr="00543D5E">
        <w:rPr>
          <w:rFonts w:cs="David" w:hint="cs"/>
          <w:sz w:val="22"/>
          <w:szCs w:val="22"/>
          <w:rtl/>
        </w:rPr>
        <w:t xml:space="preserve">, חשבון: </w:t>
      </w:r>
      <w:r w:rsidRPr="00543D5E">
        <w:rPr>
          <w:rFonts w:cs="David" w:hint="cs"/>
          <w:sz w:val="22"/>
          <w:szCs w:val="22"/>
          <w:u w:val="single"/>
          <w:rtl/>
        </w:rPr>
        <w:t>________</w:t>
      </w:r>
      <w:r w:rsidRPr="00543D5E">
        <w:rPr>
          <w:rFonts w:cs="David" w:hint="cs"/>
          <w:sz w:val="22"/>
          <w:szCs w:val="22"/>
          <w:rtl/>
        </w:rPr>
        <w:t xml:space="preserve">, סכום: </w:t>
      </w:r>
      <w:r w:rsidRPr="00543D5E">
        <w:rPr>
          <w:rFonts w:cs="David" w:hint="cs"/>
          <w:sz w:val="22"/>
          <w:szCs w:val="22"/>
          <w:u w:val="single"/>
          <w:rtl/>
        </w:rPr>
        <w:t>________</w:t>
      </w:r>
      <w:r w:rsidRPr="00543D5E">
        <w:rPr>
          <w:rFonts w:cs="David" w:hint="cs"/>
          <w:sz w:val="22"/>
          <w:szCs w:val="22"/>
          <w:rtl/>
        </w:rPr>
        <w:t xml:space="preserve"> תאריך: </w:t>
      </w:r>
      <w:r w:rsidRPr="00543D5E">
        <w:rPr>
          <w:rFonts w:cs="David" w:hint="cs"/>
          <w:sz w:val="22"/>
          <w:szCs w:val="22"/>
          <w:u w:val="single"/>
          <w:rtl/>
        </w:rPr>
        <w:t>________</w:t>
      </w:r>
      <w:r w:rsidRPr="00543D5E">
        <w:rPr>
          <w:rFonts w:cs="David" w:hint="cs"/>
          <w:sz w:val="22"/>
          <w:szCs w:val="22"/>
          <w:rtl/>
        </w:rPr>
        <w:t xml:space="preserve">. </w:t>
      </w:r>
    </w:p>
    <w:p w14:paraId="717386D5" w14:textId="77777777" w:rsidR="00A469E1" w:rsidRPr="00543D5E" w:rsidRDefault="00A469E1" w:rsidP="00A469E1">
      <w:pPr>
        <w:spacing w:line="360" w:lineRule="auto"/>
        <w:rPr>
          <w:rFonts w:cs="David"/>
          <w:sz w:val="22"/>
          <w:szCs w:val="22"/>
        </w:rPr>
      </w:pPr>
    </w:p>
    <w:p w14:paraId="78088F03" w14:textId="77777777" w:rsidR="00A469E1" w:rsidRPr="00543D5E" w:rsidRDefault="00A469E1" w:rsidP="00A469E1">
      <w:pPr>
        <w:spacing w:line="360" w:lineRule="auto"/>
        <w:rPr>
          <w:rFonts w:cs="David"/>
          <w:sz w:val="22"/>
          <w:szCs w:val="22"/>
          <w:rtl/>
        </w:rPr>
      </w:pPr>
      <w:r w:rsidRPr="00543D5E">
        <w:rPr>
          <w:rFonts w:cs="David"/>
          <w:sz w:val="22"/>
          <w:szCs w:val="22"/>
          <w:rtl/>
        </w:rPr>
        <w:t>החובה לפרוע את השיק/ים המפורטים לעיל</w:t>
      </w:r>
      <w:r w:rsidRPr="00543D5E">
        <w:rPr>
          <w:rFonts w:cs="David" w:hint="cs"/>
          <w:sz w:val="22"/>
          <w:szCs w:val="22"/>
          <w:rtl/>
        </w:rPr>
        <w:t xml:space="preserve"> של המועדון</w:t>
      </w:r>
      <w:r w:rsidRPr="00543D5E">
        <w:rPr>
          <w:rFonts w:cs="David"/>
          <w:sz w:val="22"/>
          <w:szCs w:val="22"/>
          <w:rtl/>
        </w:rPr>
        <w:t xml:space="preserve"> כלפיכם תחול עלי</w:t>
      </w:r>
      <w:r w:rsidRPr="00543D5E">
        <w:rPr>
          <w:rFonts w:cs="David" w:hint="cs"/>
          <w:sz w:val="22"/>
          <w:szCs w:val="22"/>
          <w:rtl/>
        </w:rPr>
        <w:t>נו</w:t>
      </w:r>
      <w:r w:rsidRPr="00543D5E">
        <w:rPr>
          <w:rFonts w:cs="David"/>
          <w:sz w:val="22"/>
          <w:szCs w:val="22"/>
          <w:rtl/>
        </w:rPr>
        <w:t xml:space="preserve"> במלואה והננ</w:t>
      </w:r>
      <w:r w:rsidRPr="00543D5E">
        <w:rPr>
          <w:rFonts w:cs="David" w:hint="cs"/>
          <w:sz w:val="22"/>
          <w:szCs w:val="22"/>
          <w:rtl/>
        </w:rPr>
        <w:t>ו</w:t>
      </w:r>
      <w:r w:rsidRPr="00543D5E">
        <w:rPr>
          <w:rFonts w:cs="David"/>
          <w:sz w:val="22"/>
          <w:szCs w:val="22"/>
          <w:rtl/>
        </w:rPr>
        <w:t xml:space="preserve"> מתחייב</w:t>
      </w:r>
      <w:r w:rsidRPr="00543D5E">
        <w:rPr>
          <w:rFonts w:cs="David" w:hint="cs"/>
          <w:sz w:val="22"/>
          <w:szCs w:val="22"/>
          <w:rtl/>
        </w:rPr>
        <w:t>ים</w:t>
      </w:r>
      <w:r w:rsidRPr="00543D5E">
        <w:rPr>
          <w:rFonts w:cs="David"/>
          <w:sz w:val="22"/>
          <w:szCs w:val="22"/>
          <w:rtl/>
        </w:rPr>
        <w:t xml:space="preserve"> לקיימ</w:t>
      </w:r>
      <w:r w:rsidRPr="00543D5E">
        <w:rPr>
          <w:rFonts w:cs="David" w:hint="cs"/>
          <w:sz w:val="22"/>
          <w:szCs w:val="22"/>
          <w:rtl/>
        </w:rPr>
        <w:t>ן</w:t>
      </w:r>
      <w:r w:rsidRPr="00543D5E">
        <w:rPr>
          <w:rFonts w:cs="David"/>
          <w:sz w:val="22"/>
          <w:szCs w:val="22"/>
          <w:rtl/>
        </w:rPr>
        <w:t xml:space="preserve"> עם דרישתכם הראשונה. מוסכם ומובהר כי תוכלו לפנות אלי</w:t>
      </w:r>
      <w:r w:rsidRPr="00543D5E">
        <w:rPr>
          <w:rFonts w:cs="David" w:hint="cs"/>
          <w:sz w:val="22"/>
          <w:szCs w:val="22"/>
          <w:rtl/>
        </w:rPr>
        <w:t>נו</w:t>
      </w:r>
      <w:r w:rsidRPr="00543D5E">
        <w:rPr>
          <w:rFonts w:cs="David"/>
          <w:sz w:val="22"/>
          <w:szCs w:val="22"/>
          <w:rtl/>
        </w:rPr>
        <w:t xml:space="preserve"> בדרישה לפי ערבות זו אף בלא צורך לנקוט בהליכים משפטיים כלשהם כלפי </w:t>
      </w:r>
      <w:r w:rsidRPr="00543D5E">
        <w:rPr>
          <w:rFonts w:cs="David" w:hint="cs"/>
          <w:sz w:val="22"/>
          <w:szCs w:val="22"/>
          <w:rtl/>
        </w:rPr>
        <w:t>המועדון</w:t>
      </w:r>
      <w:r w:rsidRPr="00543D5E">
        <w:rPr>
          <w:rFonts w:cs="David"/>
          <w:sz w:val="22"/>
          <w:szCs w:val="22"/>
          <w:rtl/>
        </w:rPr>
        <w:t xml:space="preserve"> ו/או מי מהערבים הנוספים </w:t>
      </w:r>
      <w:r w:rsidRPr="00543D5E">
        <w:rPr>
          <w:rFonts w:cs="David" w:hint="cs"/>
          <w:sz w:val="22"/>
          <w:szCs w:val="22"/>
          <w:rtl/>
        </w:rPr>
        <w:t>-</w:t>
      </w:r>
      <w:r w:rsidRPr="00543D5E">
        <w:rPr>
          <w:rFonts w:cs="David"/>
          <w:sz w:val="22"/>
          <w:szCs w:val="22"/>
          <w:rtl/>
        </w:rPr>
        <w:t xml:space="preserve"> ככל שיהיו. כמו כן, אנ</w:t>
      </w:r>
      <w:r w:rsidRPr="00543D5E">
        <w:rPr>
          <w:rFonts w:cs="David" w:hint="cs"/>
          <w:sz w:val="22"/>
          <w:szCs w:val="22"/>
          <w:rtl/>
        </w:rPr>
        <w:t>ו</w:t>
      </w:r>
      <w:r w:rsidRPr="00543D5E">
        <w:rPr>
          <w:rFonts w:cs="David"/>
          <w:sz w:val="22"/>
          <w:szCs w:val="22"/>
          <w:rtl/>
        </w:rPr>
        <w:t xml:space="preserve"> מצהיר</w:t>
      </w:r>
      <w:r w:rsidRPr="00543D5E">
        <w:rPr>
          <w:rFonts w:cs="David" w:hint="cs"/>
          <w:sz w:val="22"/>
          <w:szCs w:val="22"/>
          <w:rtl/>
        </w:rPr>
        <w:t>ים</w:t>
      </w:r>
      <w:r w:rsidRPr="00543D5E">
        <w:rPr>
          <w:rFonts w:cs="David"/>
          <w:sz w:val="22"/>
          <w:szCs w:val="22"/>
          <w:rtl/>
        </w:rPr>
        <w:t xml:space="preserve"> בזאת מפורשות כי ערבותי</w:t>
      </w:r>
      <w:r w:rsidRPr="00543D5E">
        <w:rPr>
          <w:rFonts w:cs="David" w:hint="cs"/>
          <w:sz w:val="22"/>
          <w:szCs w:val="22"/>
          <w:rtl/>
        </w:rPr>
        <w:t>נו</w:t>
      </w:r>
      <w:r w:rsidRPr="00543D5E">
        <w:rPr>
          <w:rFonts w:cs="David"/>
          <w:sz w:val="22"/>
          <w:szCs w:val="22"/>
          <w:rtl/>
        </w:rPr>
        <w:t xml:space="preserve"> אינה תלויה בערבות כלשהי נוספת </w:t>
      </w:r>
      <w:r w:rsidRPr="00543D5E">
        <w:rPr>
          <w:rFonts w:cs="David" w:hint="cs"/>
          <w:sz w:val="22"/>
          <w:szCs w:val="22"/>
          <w:rtl/>
        </w:rPr>
        <w:t>-</w:t>
      </w:r>
      <w:r w:rsidRPr="00543D5E">
        <w:rPr>
          <w:rFonts w:cs="David"/>
          <w:sz w:val="22"/>
          <w:szCs w:val="22"/>
          <w:rtl/>
        </w:rPr>
        <w:t xml:space="preserve"> ככל שישנה, וכי כל ערב הינו ערב בהתחייבויות ה</w:t>
      </w:r>
      <w:r w:rsidRPr="00543D5E">
        <w:rPr>
          <w:rFonts w:cs="David" w:hint="cs"/>
          <w:sz w:val="22"/>
          <w:szCs w:val="22"/>
          <w:rtl/>
        </w:rPr>
        <w:t>מועדון</w:t>
      </w:r>
      <w:r w:rsidRPr="00543D5E">
        <w:rPr>
          <w:rFonts w:cs="David"/>
          <w:sz w:val="22"/>
          <w:szCs w:val="22"/>
          <w:rtl/>
        </w:rPr>
        <w:t xml:space="preserve"> באופן עצמאי ואוטונומי מבלי כל קשר לערב אחר בין אם אותו ערב חתום על כתב ערבות זה ו/או שטר חוב הקשור </w:t>
      </w:r>
      <w:r w:rsidRPr="00543D5E">
        <w:rPr>
          <w:rFonts w:cs="David" w:hint="cs"/>
          <w:sz w:val="22"/>
          <w:szCs w:val="22"/>
          <w:rtl/>
        </w:rPr>
        <w:t>למועדון</w:t>
      </w:r>
      <w:r w:rsidRPr="00543D5E">
        <w:rPr>
          <w:rFonts w:cs="David"/>
          <w:sz w:val="22"/>
          <w:szCs w:val="22"/>
          <w:rtl/>
        </w:rPr>
        <w:t>. יובהר כי אתם רשאים להחתים ו/או לפעול ו/או לממש את ערבותו של ערב בנפרד על פי שיקול דעתכם הבלעדי.</w:t>
      </w:r>
    </w:p>
    <w:p w14:paraId="7B636D08" w14:textId="77777777" w:rsidR="00A469E1" w:rsidRPr="00543D5E" w:rsidRDefault="00A469E1" w:rsidP="00A469E1">
      <w:pPr>
        <w:spacing w:line="360" w:lineRule="auto"/>
        <w:rPr>
          <w:rFonts w:cs="David"/>
          <w:sz w:val="22"/>
          <w:szCs w:val="22"/>
          <w:rtl/>
        </w:rPr>
      </w:pPr>
    </w:p>
    <w:p w14:paraId="305AD15B" w14:textId="77777777" w:rsidR="00A469E1" w:rsidRPr="00543D5E" w:rsidRDefault="00A469E1" w:rsidP="00A469E1">
      <w:pPr>
        <w:spacing w:line="360" w:lineRule="auto"/>
        <w:rPr>
          <w:rFonts w:cs="David"/>
          <w:sz w:val="22"/>
          <w:szCs w:val="22"/>
          <w:rtl/>
        </w:rPr>
      </w:pPr>
      <w:r w:rsidRPr="00543D5E">
        <w:rPr>
          <w:rFonts w:cs="David" w:hint="cs"/>
          <w:sz w:val="22"/>
          <w:szCs w:val="22"/>
          <w:rtl/>
        </w:rPr>
        <w:t>כמו כן, מובהר בזאת כי אנו מוותרים בזה ויתור מוחלט ובלתי חוזר על כל טענה ו/או זכות המוקנית לנו, ככל שמוקנית לנו, על פי חוק הערבות, תשכ"ז-1967, על תיקוניו.</w:t>
      </w:r>
    </w:p>
    <w:p w14:paraId="271E56DE" w14:textId="77777777" w:rsidR="00A469E1" w:rsidRPr="00543D5E" w:rsidRDefault="00A469E1" w:rsidP="00A469E1">
      <w:pPr>
        <w:spacing w:line="360" w:lineRule="auto"/>
        <w:rPr>
          <w:rFonts w:cs="David"/>
          <w:sz w:val="22"/>
          <w:szCs w:val="22"/>
          <w:rtl/>
        </w:rPr>
      </w:pPr>
    </w:p>
    <w:p w14:paraId="51F74F13" w14:textId="77777777" w:rsidR="00A469E1" w:rsidRPr="00543D5E" w:rsidRDefault="00A469E1" w:rsidP="00A469E1">
      <w:pPr>
        <w:spacing w:line="360" w:lineRule="auto"/>
        <w:rPr>
          <w:rFonts w:cs="David"/>
          <w:sz w:val="22"/>
          <w:szCs w:val="22"/>
          <w:rtl/>
        </w:rPr>
      </w:pPr>
      <w:r w:rsidRPr="00543D5E">
        <w:rPr>
          <w:rFonts w:cs="David"/>
          <w:sz w:val="22"/>
          <w:szCs w:val="22"/>
          <w:rtl/>
        </w:rPr>
        <w:t>אנ</w:t>
      </w:r>
      <w:r w:rsidRPr="00543D5E">
        <w:rPr>
          <w:rFonts w:cs="David" w:hint="cs"/>
          <w:sz w:val="22"/>
          <w:szCs w:val="22"/>
          <w:rtl/>
        </w:rPr>
        <w:t>ו</w:t>
      </w:r>
      <w:r w:rsidRPr="00543D5E">
        <w:rPr>
          <w:rFonts w:cs="David"/>
          <w:sz w:val="22"/>
          <w:szCs w:val="22"/>
          <w:rtl/>
        </w:rPr>
        <w:t xml:space="preserve"> מסכי</w:t>
      </w:r>
      <w:r w:rsidRPr="00543D5E">
        <w:rPr>
          <w:rFonts w:cs="David" w:hint="cs"/>
          <w:sz w:val="22"/>
          <w:szCs w:val="22"/>
          <w:rtl/>
        </w:rPr>
        <w:t>מי</w:t>
      </w:r>
      <w:r w:rsidRPr="00543D5E">
        <w:rPr>
          <w:rFonts w:cs="David"/>
          <w:sz w:val="22"/>
          <w:szCs w:val="22"/>
          <w:rtl/>
        </w:rPr>
        <w:t>ם ומאשר</w:t>
      </w:r>
      <w:r w:rsidRPr="00543D5E">
        <w:rPr>
          <w:rFonts w:cs="David" w:hint="cs"/>
          <w:sz w:val="22"/>
          <w:szCs w:val="22"/>
          <w:rtl/>
        </w:rPr>
        <w:t>ים</w:t>
      </w:r>
      <w:r w:rsidRPr="00543D5E">
        <w:rPr>
          <w:rFonts w:cs="David"/>
          <w:sz w:val="22"/>
          <w:szCs w:val="22"/>
          <w:rtl/>
        </w:rPr>
        <w:t xml:space="preserve"> בחתימת ידי</w:t>
      </w:r>
      <w:r w:rsidRPr="00543D5E">
        <w:rPr>
          <w:rFonts w:cs="David" w:hint="cs"/>
          <w:sz w:val="22"/>
          <w:szCs w:val="22"/>
          <w:rtl/>
        </w:rPr>
        <w:t>נו</w:t>
      </w:r>
      <w:r w:rsidRPr="00543D5E">
        <w:rPr>
          <w:rFonts w:cs="David"/>
          <w:sz w:val="22"/>
          <w:szCs w:val="22"/>
          <w:rtl/>
        </w:rPr>
        <w:t xml:space="preserve"> על גבי כתב ערבות</w:t>
      </w:r>
      <w:r w:rsidRPr="00543D5E">
        <w:rPr>
          <w:rFonts w:cs="David" w:hint="cs"/>
          <w:sz w:val="22"/>
          <w:szCs w:val="22"/>
          <w:rtl/>
        </w:rPr>
        <w:t xml:space="preserve"> אישית</w:t>
      </w:r>
      <w:r w:rsidRPr="00543D5E">
        <w:rPr>
          <w:rFonts w:cs="David"/>
          <w:sz w:val="22"/>
          <w:szCs w:val="22"/>
          <w:rtl/>
        </w:rPr>
        <w:t xml:space="preserve"> זה, שכתב ערבות זה לא ניתן לביטול מכל סיבה שהיא.</w:t>
      </w:r>
    </w:p>
    <w:p w14:paraId="17A1703C" w14:textId="77777777" w:rsidR="00A469E1" w:rsidRPr="00543D5E" w:rsidRDefault="00A469E1" w:rsidP="00A469E1">
      <w:pPr>
        <w:spacing w:line="360" w:lineRule="auto"/>
        <w:rPr>
          <w:rFonts w:cs="David"/>
          <w:sz w:val="22"/>
          <w:szCs w:val="22"/>
          <w:rtl/>
        </w:rPr>
      </w:pPr>
      <w:r w:rsidRPr="00543D5E">
        <w:rPr>
          <w:rFonts w:cs="David"/>
          <w:sz w:val="22"/>
          <w:szCs w:val="22"/>
          <w:rtl/>
        </w:rPr>
        <w:t>לראייה באת</w:t>
      </w:r>
      <w:r w:rsidRPr="00543D5E">
        <w:rPr>
          <w:rFonts w:cs="David" w:hint="cs"/>
          <w:sz w:val="22"/>
          <w:szCs w:val="22"/>
          <w:rtl/>
        </w:rPr>
        <w:t>נו</w:t>
      </w:r>
      <w:r w:rsidRPr="00543D5E">
        <w:rPr>
          <w:rFonts w:cs="David"/>
          <w:sz w:val="22"/>
          <w:szCs w:val="22"/>
          <w:rtl/>
        </w:rPr>
        <w:t xml:space="preserve"> על החתום מרצונ</w:t>
      </w:r>
      <w:r w:rsidRPr="00543D5E">
        <w:rPr>
          <w:rFonts w:cs="David" w:hint="cs"/>
          <w:sz w:val="22"/>
          <w:szCs w:val="22"/>
          <w:rtl/>
        </w:rPr>
        <w:t>נו</w:t>
      </w:r>
      <w:r w:rsidRPr="00543D5E">
        <w:rPr>
          <w:rFonts w:cs="David"/>
          <w:sz w:val="22"/>
          <w:szCs w:val="22"/>
          <w:rtl/>
        </w:rPr>
        <w:t xml:space="preserve"> הטוב והחופשי.</w:t>
      </w:r>
    </w:p>
    <w:p w14:paraId="275B6997" w14:textId="77777777" w:rsidR="00A469E1" w:rsidRPr="00543D5E" w:rsidRDefault="00A469E1" w:rsidP="00A469E1">
      <w:pPr>
        <w:spacing w:line="360" w:lineRule="auto"/>
        <w:ind w:left="360"/>
        <w:rPr>
          <w:rFonts w:cs="David"/>
          <w:sz w:val="22"/>
          <w:szCs w:val="22"/>
          <w:rtl/>
        </w:rPr>
      </w:pPr>
    </w:p>
    <w:p w14:paraId="78EE9DBE" w14:textId="77777777" w:rsidR="00A469E1" w:rsidRPr="00543D5E" w:rsidRDefault="00A469E1" w:rsidP="00A469E1">
      <w:pPr>
        <w:rPr>
          <w:rFonts w:cs="David"/>
          <w:sz w:val="22"/>
          <w:szCs w:val="22"/>
          <w:rtl/>
        </w:rPr>
      </w:pPr>
      <w:r w:rsidRPr="00543D5E">
        <w:rPr>
          <w:rFonts w:cs="David" w:hint="cs"/>
          <w:sz w:val="22"/>
          <w:szCs w:val="22"/>
          <w:rtl/>
        </w:rPr>
        <w:t xml:space="preserve">שם הערב: _______________                                          </w:t>
      </w:r>
      <w:r>
        <w:rPr>
          <w:rFonts w:cs="David"/>
          <w:sz w:val="22"/>
          <w:szCs w:val="22"/>
          <w:rtl/>
        </w:rPr>
        <w:tab/>
      </w:r>
      <w:r w:rsidRPr="00543D5E">
        <w:rPr>
          <w:rFonts w:cs="David" w:hint="cs"/>
          <w:sz w:val="22"/>
          <w:szCs w:val="22"/>
          <w:rtl/>
        </w:rPr>
        <w:t xml:space="preserve"> שם הערב: ________________</w:t>
      </w:r>
    </w:p>
    <w:p w14:paraId="752684B2" w14:textId="77777777" w:rsidR="00A469E1" w:rsidRPr="00543D5E" w:rsidRDefault="00A469E1" w:rsidP="00A469E1">
      <w:pPr>
        <w:rPr>
          <w:rFonts w:cs="David"/>
          <w:sz w:val="22"/>
          <w:szCs w:val="22"/>
          <w:rtl/>
        </w:rPr>
      </w:pPr>
    </w:p>
    <w:p w14:paraId="61BD9879" w14:textId="77777777" w:rsidR="00A469E1" w:rsidRPr="00543D5E" w:rsidRDefault="00A469E1" w:rsidP="00A469E1">
      <w:pPr>
        <w:rPr>
          <w:rFonts w:cs="David"/>
          <w:sz w:val="22"/>
          <w:szCs w:val="22"/>
          <w:rtl/>
        </w:rPr>
      </w:pPr>
      <w:r w:rsidRPr="00543D5E">
        <w:rPr>
          <w:rFonts w:cs="David" w:hint="cs"/>
          <w:sz w:val="22"/>
          <w:szCs w:val="22"/>
          <w:rtl/>
        </w:rPr>
        <w:t xml:space="preserve">ת.ז.: ___________________                                          </w:t>
      </w:r>
      <w:r w:rsidRPr="00543D5E">
        <w:rPr>
          <w:rFonts w:cs="David" w:hint="cs"/>
          <w:sz w:val="22"/>
          <w:szCs w:val="22"/>
          <w:rtl/>
        </w:rPr>
        <w:tab/>
        <w:t xml:space="preserve"> ת.ז.: ___________________</w:t>
      </w:r>
    </w:p>
    <w:p w14:paraId="418F44E1" w14:textId="77777777" w:rsidR="00A469E1" w:rsidRPr="00543D5E" w:rsidRDefault="00A469E1" w:rsidP="00A469E1">
      <w:pPr>
        <w:rPr>
          <w:rFonts w:cs="David"/>
          <w:sz w:val="22"/>
          <w:szCs w:val="22"/>
          <w:rtl/>
        </w:rPr>
      </w:pPr>
    </w:p>
    <w:p w14:paraId="30524D4C" w14:textId="77777777" w:rsidR="00A469E1" w:rsidRPr="00543D5E" w:rsidRDefault="00A469E1" w:rsidP="00A469E1">
      <w:pPr>
        <w:rPr>
          <w:rFonts w:cs="David"/>
          <w:sz w:val="22"/>
          <w:szCs w:val="22"/>
          <w:rtl/>
        </w:rPr>
      </w:pPr>
      <w:r w:rsidRPr="00543D5E">
        <w:rPr>
          <w:rFonts w:cs="David" w:hint="cs"/>
          <w:sz w:val="22"/>
          <w:szCs w:val="22"/>
          <w:rtl/>
        </w:rPr>
        <w:t xml:space="preserve">כתובת: _________________ </w:t>
      </w:r>
      <w:r w:rsidRPr="00543D5E">
        <w:rPr>
          <w:rFonts w:cs="David" w:hint="cs"/>
          <w:sz w:val="22"/>
          <w:szCs w:val="22"/>
          <w:rtl/>
        </w:rPr>
        <w:tab/>
      </w:r>
      <w:r w:rsidRPr="00543D5E">
        <w:rPr>
          <w:rFonts w:cs="David" w:hint="cs"/>
          <w:sz w:val="22"/>
          <w:szCs w:val="22"/>
          <w:rtl/>
        </w:rPr>
        <w:tab/>
      </w:r>
      <w:r w:rsidRPr="00543D5E">
        <w:rPr>
          <w:rFonts w:cs="David" w:hint="cs"/>
          <w:sz w:val="22"/>
          <w:szCs w:val="22"/>
          <w:rtl/>
        </w:rPr>
        <w:tab/>
      </w:r>
      <w:r w:rsidRPr="00543D5E">
        <w:rPr>
          <w:rFonts w:cs="David" w:hint="cs"/>
          <w:sz w:val="22"/>
          <w:szCs w:val="22"/>
          <w:rtl/>
        </w:rPr>
        <w:tab/>
        <w:t>כתובת: _________________</w:t>
      </w:r>
    </w:p>
    <w:p w14:paraId="606C231E" w14:textId="77777777" w:rsidR="00A469E1" w:rsidRPr="00543D5E" w:rsidRDefault="00A469E1" w:rsidP="00A469E1">
      <w:pPr>
        <w:rPr>
          <w:rFonts w:cs="David"/>
          <w:sz w:val="22"/>
          <w:szCs w:val="22"/>
          <w:rtl/>
        </w:rPr>
      </w:pPr>
    </w:p>
    <w:p w14:paraId="2F8C0CD1" w14:textId="77777777" w:rsidR="00A469E1" w:rsidRPr="00543D5E" w:rsidRDefault="00A469E1" w:rsidP="00A469E1">
      <w:pPr>
        <w:rPr>
          <w:rFonts w:cs="David"/>
          <w:sz w:val="22"/>
          <w:szCs w:val="22"/>
          <w:rtl/>
        </w:rPr>
      </w:pPr>
      <w:r w:rsidRPr="00543D5E">
        <w:rPr>
          <w:rFonts w:cs="David" w:hint="cs"/>
          <w:sz w:val="22"/>
          <w:szCs w:val="22"/>
          <w:rtl/>
        </w:rPr>
        <w:t xml:space="preserve">תאריך: _________________ </w:t>
      </w:r>
      <w:r w:rsidRPr="00543D5E">
        <w:rPr>
          <w:rFonts w:cs="David" w:hint="cs"/>
          <w:sz w:val="22"/>
          <w:szCs w:val="22"/>
          <w:rtl/>
        </w:rPr>
        <w:tab/>
      </w:r>
      <w:r w:rsidRPr="00543D5E">
        <w:rPr>
          <w:rFonts w:cs="David" w:hint="cs"/>
          <w:sz w:val="22"/>
          <w:szCs w:val="22"/>
          <w:rtl/>
        </w:rPr>
        <w:tab/>
      </w:r>
      <w:r w:rsidRPr="00543D5E">
        <w:rPr>
          <w:rFonts w:cs="David" w:hint="cs"/>
          <w:sz w:val="22"/>
          <w:szCs w:val="22"/>
          <w:rtl/>
        </w:rPr>
        <w:tab/>
      </w:r>
      <w:r w:rsidRPr="00543D5E">
        <w:rPr>
          <w:rFonts w:cs="David" w:hint="cs"/>
          <w:sz w:val="22"/>
          <w:szCs w:val="22"/>
          <w:rtl/>
        </w:rPr>
        <w:tab/>
        <w:t>תאריך: _________________</w:t>
      </w:r>
    </w:p>
    <w:p w14:paraId="2AD47C61" w14:textId="77777777" w:rsidR="00A469E1" w:rsidRPr="00543D5E" w:rsidRDefault="00A469E1" w:rsidP="00A469E1">
      <w:pPr>
        <w:rPr>
          <w:rFonts w:cs="David"/>
          <w:sz w:val="22"/>
          <w:szCs w:val="22"/>
          <w:rtl/>
        </w:rPr>
      </w:pPr>
    </w:p>
    <w:p w14:paraId="34B44F89" w14:textId="77777777" w:rsidR="00A469E1" w:rsidRPr="00543D5E" w:rsidRDefault="00A469E1" w:rsidP="00A469E1">
      <w:pPr>
        <w:rPr>
          <w:sz w:val="22"/>
          <w:szCs w:val="22"/>
          <w:rtl/>
        </w:rPr>
      </w:pPr>
      <w:r w:rsidRPr="00543D5E">
        <w:rPr>
          <w:rFonts w:hint="cs"/>
          <w:sz w:val="22"/>
          <w:szCs w:val="22"/>
          <w:rtl/>
        </w:rPr>
        <w:t>חתימה: _________________</w:t>
      </w:r>
      <w:r w:rsidRPr="00543D5E">
        <w:rPr>
          <w:rFonts w:hint="cs"/>
          <w:sz w:val="22"/>
          <w:szCs w:val="22"/>
          <w:rtl/>
        </w:rPr>
        <w:tab/>
      </w:r>
      <w:r w:rsidRPr="00543D5E">
        <w:rPr>
          <w:rFonts w:hint="cs"/>
          <w:sz w:val="22"/>
          <w:szCs w:val="22"/>
          <w:rtl/>
        </w:rPr>
        <w:tab/>
      </w:r>
      <w:r w:rsidRPr="00543D5E">
        <w:rPr>
          <w:rFonts w:hint="cs"/>
          <w:sz w:val="22"/>
          <w:szCs w:val="22"/>
          <w:rtl/>
        </w:rPr>
        <w:tab/>
      </w:r>
      <w:r w:rsidRPr="00543D5E">
        <w:rPr>
          <w:rFonts w:hint="cs"/>
          <w:sz w:val="22"/>
          <w:szCs w:val="22"/>
          <w:rtl/>
        </w:rPr>
        <w:tab/>
        <w:t>חתימה: _________________</w:t>
      </w:r>
    </w:p>
    <w:p w14:paraId="045BFA63" w14:textId="77777777" w:rsidR="00A469E1" w:rsidRPr="00543D5E" w:rsidRDefault="00A469E1" w:rsidP="00A469E1">
      <w:pPr>
        <w:pStyle w:val="a9"/>
        <w:ind w:left="0" w:right="0"/>
        <w:rPr>
          <w:szCs w:val="22"/>
          <w:rtl/>
        </w:rPr>
      </w:pPr>
    </w:p>
    <w:p w14:paraId="57A1639B" w14:textId="77777777" w:rsidR="00A469E1" w:rsidRPr="00543D5E" w:rsidRDefault="00A469E1" w:rsidP="00A469E1">
      <w:pPr>
        <w:pStyle w:val="a9"/>
        <w:ind w:left="0" w:right="0"/>
        <w:rPr>
          <w:szCs w:val="22"/>
          <w:rtl/>
        </w:rPr>
      </w:pPr>
    </w:p>
    <w:p w14:paraId="657721A0" w14:textId="77777777" w:rsidR="00AA6CF1" w:rsidRDefault="00AA6CF1" w:rsidP="00A469E1">
      <w:pPr>
        <w:spacing w:line="360" w:lineRule="auto"/>
        <w:jc w:val="center"/>
        <w:rPr>
          <w:rFonts w:cs="David"/>
          <w:b/>
          <w:bCs/>
          <w:sz w:val="28"/>
          <w:szCs w:val="28"/>
          <w:highlight w:val="green"/>
          <w:u w:val="single"/>
          <w:rtl/>
        </w:rPr>
      </w:pPr>
    </w:p>
    <w:p w14:paraId="2651DBAE" w14:textId="77777777" w:rsidR="00A469E1" w:rsidRPr="0079472C" w:rsidRDefault="00A469E1" w:rsidP="00A469E1">
      <w:pPr>
        <w:spacing w:line="360" w:lineRule="auto"/>
        <w:jc w:val="center"/>
        <w:rPr>
          <w:rFonts w:cs="David"/>
          <w:b/>
          <w:bCs/>
          <w:sz w:val="32"/>
          <w:szCs w:val="32"/>
          <w:u w:val="single"/>
          <w:rtl/>
        </w:rPr>
      </w:pPr>
      <w:r w:rsidRPr="0079472C">
        <w:rPr>
          <w:rFonts w:cs="David" w:hint="cs"/>
          <w:b/>
          <w:bCs/>
          <w:sz w:val="28"/>
          <w:szCs w:val="28"/>
          <w:highlight w:val="green"/>
          <w:u w:val="single"/>
          <w:rtl/>
        </w:rPr>
        <w:lastRenderedPageBreak/>
        <w:t>טופס מסירת פרטים על העברה בנקאית</w:t>
      </w:r>
    </w:p>
    <w:p w14:paraId="2D6572E9" w14:textId="77777777" w:rsidR="00A469E1" w:rsidRPr="00543D5E" w:rsidRDefault="00A469E1" w:rsidP="00A469E1">
      <w:pPr>
        <w:spacing w:line="360" w:lineRule="auto"/>
        <w:jc w:val="both"/>
        <w:rPr>
          <w:rFonts w:cs="David"/>
          <w:sz w:val="28"/>
          <w:szCs w:val="28"/>
          <w:rtl/>
        </w:rPr>
      </w:pPr>
    </w:p>
    <w:p w14:paraId="27F6202D" w14:textId="77777777" w:rsidR="00A469E1" w:rsidRPr="00543D5E" w:rsidRDefault="00A469E1" w:rsidP="00A469E1">
      <w:pPr>
        <w:spacing w:line="360" w:lineRule="auto"/>
        <w:ind w:left="6480"/>
        <w:jc w:val="center"/>
        <w:rPr>
          <w:rFonts w:cs="David"/>
          <w:sz w:val="28"/>
          <w:szCs w:val="28"/>
          <w:rtl/>
        </w:rPr>
      </w:pPr>
      <w:r w:rsidRPr="00543D5E">
        <w:rPr>
          <w:rFonts w:cs="David" w:hint="cs"/>
          <w:sz w:val="28"/>
          <w:szCs w:val="28"/>
          <w:rtl/>
        </w:rPr>
        <w:t xml:space="preserve">תאריך: __________   </w:t>
      </w:r>
    </w:p>
    <w:p w14:paraId="283D156C" w14:textId="77777777" w:rsidR="00A469E1" w:rsidRPr="00543D5E" w:rsidRDefault="00A469E1" w:rsidP="00A469E1">
      <w:pPr>
        <w:spacing w:line="360" w:lineRule="auto"/>
        <w:rPr>
          <w:rFonts w:cs="David"/>
          <w:sz w:val="28"/>
          <w:szCs w:val="28"/>
          <w:rtl/>
        </w:rPr>
      </w:pPr>
      <w:r w:rsidRPr="00543D5E">
        <w:rPr>
          <w:rFonts w:cs="David" w:hint="cs"/>
          <w:sz w:val="28"/>
          <w:szCs w:val="28"/>
          <w:rtl/>
        </w:rPr>
        <w:t xml:space="preserve">לכבוד </w:t>
      </w:r>
    </w:p>
    <w:p w14:paraId="4A6B971E" w14:textId="2932EE17" w:rsidR="00A469E1" w:rsidRPr="00543D5E" w:rsidRDefault="0025547A" w:rsidP="00A469E1">
      <w:pPr>
        <w:widowControl w:val="0"/>
        <w:rPr>
          <w:rFonts w:cs="David"/>
          <w:b/>
          <w:sz w:val="28"/>
          <w:szCs w:val="28"/>
          <w:rtl/>
        </w:rPr>
      </w:pPr>
      <w:r>
        <w:rPr>
          <w:rFonts w:cs="David" w:hint="cs"/>
          <w:b/>
          <w:sz w:val="28"/>
          <w:szCs w:val="28"/>
          <w:rtl/>
        </w:rPr>
        <w:t>עצמה</w:t>
      </w:r>
      <w:r w:rsidR="00A469E1" w:rsidRPr="00543D5E">
        <w:rPr>
          <w:rFonts w:cs="David" w:hint="cs"/>
          <w:b/>
          <w:sz w:val="28"/>
          <w:szCs w:val="28"/>
          <w:rtl/>
        </w:rPr>
        <w:t xml:space="preserve"> - המרכז לאגודות ספורט עצמאיות</w:t>
      </w:r>
    </w:p>
    <w:p w14:paraId="1C912D4C" w14:textId="77777777" w:rsidR="00A469E1" w:rsidRPr="00543D5E" w:rsidRDefault="00A469E1" w:rsidP="00A469E1">
      <w:pPr>
        <w:widowControl w:val="0"/>
        <w:rPr>
          <w:rFonts w:cs="David"/>
          <w:sz w:val="28"/>
          <w:szCs w:val="28"/>
          <w:rtl/>
        </w:rPr>
      </w:pPr>
      <w:r w:rsidRPr="00543D5E">
        <w:rPr>
          <w:rFonts w:cs="David" w:hint="cs"/>
          <w:sz w:val="28"/>
          <w:szCs w:val="28"/>
          <w:rtl/>
        </w:rPr>
        <w:t>עמותה רשומה מספר</w:t>
      </w:r>
      <w:r w:rsidRPr="00543D5E">
        <w:rPr>
          <w:rFonts w:cs="David"/>
          <w:sz w:val="28"/>
          <w:szCs w:val="28"/>
          <w:rtl/>
        </w:rPr>
        <w:t xml:space="preserve"> </w:t>
      </w:r>
      <w:r w:rsidRPr="00543D5E">
        <w:rPr>
          <w:rFonts w:cs="David" w:hint="cs"/>
          <w:sz w:val="28"/>
          <w:szCs w:val="28"/>
          <w:rtl/>
        </w:rPr>
        <w:t>580112480</w:t>
      </w:r>
      <w:r w:rsidRPr="00543D5E">
        <w:rPr>
          <w:rFonts w:cs="David"/>
          <w:sz w:val="28"/>
          <w:szCs w:val="28"/>
          <w:rtl/>
        </w:rPr>
        <w:tab/>
      </w:r>
    </w:p>
    <w:p w14:paraId="08837675" w14:textId="21E4B2FC" w:rsidR="00A469E1" w:rsidRPr="00543D5E" w:rsidRDefault="00A469E1" w:rsidP="0025547A">
      <w:pPr>
        <w:widowControl w:val="0"/>
        <w:rPr>
          <w:rFonts w:cs="David"/>
          <w:sz w:val="28"/>
          <w:szCs w:val="28"/>
          <w:u w:val="single"/>
          <w:rtl/>
        </w:rPr>
      </w:pPr>
      <w:r w:rsidRPr="00543D5E">
        <w:rPr>
          <w:rFonts w:cs="David"/>
          <w:sz w:val="28"/>
          <w:szCs w:val="28"/>
          <w:u w:val="single"/>
          <w:rtl/>
        </w:rPr>
        <w:t>מרח</w:t>
      </w:r>
      <w:r w:rsidRPr="00543D5E">
        <w:rPr>
          <w:rFonts w:cs="David" w:hint="cs"/>
          <w:sz w:val="28"/>
          <w:szCs w:val="28"/>
          <w:u w:val="single"/>
          <w:rtl/>
        </w:rPr>
        <w:t>וב</w:t>
      </w:r>
      <w:r w:rsidRPr="00543D5E">
        <w:rPr>
          <w:rFonts w:cs="David"/>
          <w:sz w:val="28"/>
          <w:szCs w:val="28"/>
          <w:u w:val="single"/>
          <w:rtl/>
        </w:rPr>
        <w:t xml:space="preserve"> </w:t>
      </w:r>
      <w:r w:rsidRPr="00543D5E">
        <w:rPr>
          <w:rFonts w:cs="David" w:hint="cs"/>
          <w:sz w:val="28"/>
          <w:szCs w:val="28"/>
          <w:u w:val="single"/>
          <w:rtl/>
        </w:rPr>
        <w:t>ברנשטיין 7 (כפר המכביה)</w:t>
      </w:r>
      <w:r w:rsidRPr="00543D5E">
        <w:rPr>
          <w:rFonts w:cs="David"/>
          <w:sz w:val="28"/>
          <w:szCs w:val="28"/>
          <w:u w:val="single"/>
          <w:rtl/>
        </w:rPr>
        <w:t>,</w:t>
      </w:r>
      <w:r w:rsidRPr="00543D5E">
        <w:rPr>
          <w:rFonts w:cs="David" w:hint="cs"/>
          <w:sz w:val="28"/>
          <w:szCs w:val="28"/>
          <w:u w:val="single"/>
          <w:rtl/>
        </w:rPr>
        <w:t xml:space="preserve"> רמת גן</w:t>
      </w:r>
    </w:p>
    <w:p w14:paraId="366422AC" w14:textId="5DB34416" w:rsidR="00A469E1" w:rsidRPr="00543D5E" w:rsidRDefault="00A469E1" w:rsidP="00384574">
      <w:pPr>
        <w:widowControl w:val="0"/>
        <w:rPr>
          <w:rFonts w:cs="David"/>
          <w:sz w:val="28"/>
          <w:szCs w:val="28"/>
          <w:rtl/>
        </w:rPr>
      </w:pPr>
      <w:r w:rsidRPr="00543D5E">
        <w:rPr>
          <w:rFonts w:cs="David" w:hint="cs"/>
          <w:sz w:val="28"/>
          <w:szCs w:val="28"/>
          <w:rtl/>
        </w:rPr>
        <w:t xml:space="preserve"> </w:t>
      </w:r>
      <w:r w:rsidRPr="00543D5E">
        <w:rPr>
          <w:rFonts w:cs="David"/>
          <w:sz w:val="28"/>
          <w:szCs w:val="28"/>
          <w:rtl/>
        </w:rPr>
        <w:t>("</w:t>
      </w:r>
      <w:r w:rsidRPr="00543D5E">
        <w:rPr>
          <w:rFonts w:cs="David" w:hint="cs"/>
          <w:bCs/>
          <w:sz w:val="28"/>
          <w:szCs w:val="28"/>
          <w:rtl/>
        </w:rPr>
        <w:t>עצמה</w:t>
      </w:r>
      <w:r w:rsidRPr="00543D5E">
        <w:rPr>
          <w:rFonts w:cs="David"/>
          <w:sz w:val="28"/>
          <w:szCs w:val="28"/>
          <w:rtl/>
        </w:rPr>
        <w:t>")</w:t>
      </w:r>
    </w:p>
    <w:p w14:paraId="3A92F4DB" w14:textId="77777777" w:rsidR="00A469E1" w:rsidRPr="00543D5E" w:rsidRDefault="00A469E1" w:rsidP="0025547A">
      <w:pPr>
        <w:widowControl w:val="0"/>
        <w:rPr>
          <w:rFonts w:cs="David"/>
          <w:sz w:val="28"/>
          <w:szCs w:val="28"/>
          <w:rtl/>
        </w:rPr>
      </w:pPr>
      <w:r w:rsidRPr="00543D5E" w:rsidDel="000B4D35">
        <w:rPr>
          <w:rFonts w:cs="David" w:hint="cs"/>
          <w:sz w:val="28"/>
          <w:szCs w:val="28"/>
          <w:rtl/>
        </w:rPr>
        <w:t xml:space="preserve"> </w:t>
      </w:r>
    </w:p>
    <w:p w14:paraId="32C83D44" w14:textId="77777777" w:rsidR="00A469E1" w:rsidRPr="00543D5E" w:rsidRDefault="00A469E1" w:rsidP="00A469E1">
      <w:pPr>
        <w:spacing w:line="360" w:lineRule="auto"/>
        <w:jc w:val="both"/>
        <w:rPr>
          <w:rFonts w:cs="David"/>
          <w:sz w:val="28"/>
          <w:szCs w:val="28"/>
          <w:rtl/>
        </w:rPr>
      </w:pPr>
    </w:p>
    <w:p w14:paraId="46E32D06" w14:textId="77777777" w:rsidR="00A469E1" w:rsidRPr="00543D5E" w:rsidRDefault="00A469E1" w:rsidP="00A469E1">
      <w:pPr>
        <w:spacing w:line="360" w:lineRule="auto"/>
        <w:jc w:val="both"/>
        <w:rPr>
          <w:rFonts w:cs="David"/>
          <w:sz w:val="28"/>
          <w:szCs w:val="28"/>
          <w:rtl/>
        </w:rPr>
      </w:pPr>
    </w:p>
    <w:p w14:paraId="1443186C" w14:textId="7B784B46" w:rsidR="00A469E1" w:rsidRPr="00543D5E" w:rsidRDefault="00A469E1" w:rsidP="007E2304">
      <w:pPr>
        <w:numPr>
          <w:ilvl w:val="0"/>
          <w:numId w:val="23"/>
        </w:numPr>
        <w:spacing w:line="360" w:lineRule="auto"/>
        <w:ind w:left="390" w:hanging="425"/>
        <w:jc w:val="both"/>
        <w:rPr>
          <w:rFonts w:cs="David"/>
          <w:sz w:val="28"/>
          <w:szCs w:val="28"/>
        </w:rPr>
      </w:pPr>
      <w:r w:rsidRPr="00543D5E">
        <w:rPr>
          <w:rFonts w:cs="David" w:hint="cs"/>
          <w:sz w:val="28"/>
          <w:szCs w:val="28"/>
          <w:rtl/>
        </w:rPr>
        <w:t xml:space="preserve">בתאריך____________ בוצעה העברה בנקאית לחשבון הבנק המתנהל ע"ש </w:t>
      </w:r>
      <w:r w:rsidR="0025547A">
        <w:rPr>
          <w:rFonts w:cs="David" w:hint="cs"/>
          <w:sz w:val="28"/>
          <w:szCs w:val="28"/>
          <w:rtl/>
        </w:rPr>
        <w:t>עצמה</w:t>
      </w:r>
      <w:r w:rsidRPr="00543D5E">
        <w:rPr>
          <w:rFonts w:cs="David" w:hint="cs"/>
          <w:sz w:val="28"/>
          <w:szCs w:val="28"/>
          <w:rtl/>
        </w:rPr>
        <w:t xml:space="preserve"> </w:t>
      </w:r>
      <w:r w:rsidR="00384574" w:rsidRPr="00543D5E">
        <w:rPr>
          <w:rFonts w:cs="David" w:hint="cs"/>
          <w:sz w:val="28"/>
          <w:szCs w:val="28"/>
          <w:rtl/>
        </w:rPr>
        <w:t>שפרטי</w:t>
      </w:r>
      <w:r w:rsidR="00384574">
        <w:rPr>
          <w:rFonts w:cs="David" w:hint="cs"/>
          <w:sz w:val="28"/>
          <w:szCs w:val="28"/>
          <w:rtl/>
        </w:rPr>
        <w:t>ו</w:t>
      </w:r>
      <w:r w:rsidR="00384574" w:rsidRPr="00543D5E">
        <w:rPr>
          <w:rFonts w:cs="David" w:hint="cs"/>
          <w:sz w:val="28"/>
          <w:szCs w:val="28"/>
          <w:rtl/>
        </w:rPr>
        <w:t xml:space="preserve"> </w:t>
      </w:r>
      <w:r w:rsidRPr="00543D5E">
        <w:rPr>
          <w:rFonts w:cs="David" w:hint="cs"/>
          <w:sz w:val="28"/>
          <w:szCs w:val="28"/>
          <w:rtl/>
        </w:rPr>
        <w:t>כדלהלן:</w:t>
      </w:r>
    </w:p>
    <w:p w14:paraId="6D0CA785" w14:textId="0B9B47C3" w:rsidR="00A469E1" w:rsidRPr="00543D5E" w:rsidRDefault="00A469E1" w:rsidP="00A469E1">
      <w:pPr>
        <w:spacing w:line="360" w:lineRule="auto"/>
        <w:ind w:left="720" w:hanging="330"/>
        <w:jc w:val="both"/>
        <w:rPr>
          <w:rFonts w:cs="David"/>
          <w:sz w:val="28"/>
          <w:szCs w:val="28"/>
          <w:rtl/>
        </w:rPr>
      </w:pPr>
      <w:r w:rsidRPr="00543D5E">
        <w:rPr>
          <w:rFonts w:cs="David" w:hint="cs"/>
          <w:sz w:val="28"/>
          <w:szCs w:val="28"/>
          <w:rtl/>
        </w:rPr>
        <w:t xml:space="preserve">שם בעל החשבון: </w:t>
      </w:r>
      <w:r w:rsidR="0025547A">
        <w:rPr>
          <w:rFonts w:cs="David" w:hint="cs"/>
          <w:sz w:val="28"/>
          <w:szCs w:val="28"/>
          <w:rtl/>
        </w:rPr>
        <w:t>עצמה</w:t>
      </w:r>
      <w:r w:rsidR="006272F3">
        <w:rPr>
          <w:rFonts w:cs="David" w:hint="cs"/>
          <w:sz w:val="28"/>
          <w:szCs w:val="28"/>
          <w:rtl/>
        </w:rPr>
        <w:t xml:space="preserve"> </w:t>
      </w:r>
      <w:r w:rsidRPr="00543D5E">
        <w:rPr>
          <w:rFonts w:cs="David"/>
          <w:sz w:val="28"/>
          <w:szCs w:val="28"/>
          <w:rtl/>
        </w:rPr>
        <w:t>–</w:t>
      </w:r>
      <w:r w:rsidRPr="00543D5E">
        <w:rPr>
          <w:rFonts w:cs="David" w:hint="cs"/>
          <w:sz w:val="28"/>
          <w:szCs w:val="28"/>
          <w:rtl/>
        </w:rPr>
        <w:t xml:space="preserve"> המרכז לאגודות ספורט עצמאיות</w:t>
      </w:r>
      <w:r w:rsidR="00384574">
        <w:rPr>
          <w:rFonts w:cs="David" w:hint="cs"/>
          <w:sz w:val="28"/>
          <w:szCs w:val="28"/>
          <w:rtl/>
        </w:rPr>
        <w:t xml:space="preserve">  </w:t>
      </w:r>
    </w:p>
    <w:p w14:paraId="198393AD" w14:textId="77777777" w:rsidR="00A469E1" w:rsidRPr="00543D5E" w:rsidRDefault="00A469E1" w:rsidP="00A469E1">
      <w:pPr>
        <w:spacing w:line="360" w:lineRule="auto"/>
        <w:ind w:left="720" w:hanging="330"/>
        <w:jc w:val="both"/>
        <w:rPr>
          <w:rFonts w:cs="David"/>
          <w:sz w:val="28"/>
          <w:szCs w:val="28"/>
        </w:rPr>
      </w:pPr>
      <w:r w:rsidRPr="00543D5E">
        <w:rPr>
          <w:rFonts w:cs="David" w:hint="cs"/>
          <w:sz w:val="28"/>
          <w:szCs w:val="28"/>
          <w:rtl/>
        </w:rPr>
        <w:t>שם הבנק: לאומי</w:t>
      </w:r>
    </w:p>
    <w:p w14:paraId="67C51F26" w14:textId="77777777" w:rsidR="00A469E1" w:rsidRPr="00543D5E" w:rsidRDefault="00A469E1" w:rsidP="00A469E1">
      <w:pPr>
        <w:spacing w:line="360" w:lineRule="auto"/>
        <w:ind w:left="720" w:hanging="330"/>
        <w:jc w:val="both"/>
        <w:rPr>
          <w:rFonts w:cs="David"/>
          <w:sz w:val="28"/>
          <w:szCs w:val="28"/>
          <w:rtl/>
        </w:rPr>
      </w:pPr>
      <w:r w:rsidRPr="00543D5E">
        <w:rPr>
          <w:rFonts w:cs="David" w:hint="cs"/>
          <w:sz w:val="28"/>
          <w:szCs w:val="28"/>
          <w:rtl/>
        </w:rPr>
        <w:t xml:space="preserve">שם הסניף: כיכר רבין תל אביב </w:t>
      </w:r>
    </w:p>
    <w:p w14:paraId="1048E3B4" w14:textId="77777777" w:rsidR="00A469E1" w:rsidRPr="00543D5E" w:rsidRDefault="00A469E1" w:rsidP="00A469E1">
      <w:pPr>
        <w:spacing w:line="360" w:lineRule="auto"/>
        <w:ind w:left="720" w:hanging="330"/>
        <w:jc w:val="both"/>
        <w:rPr>
          <w:rFonts w:cs="David"/>
          <w:sz w:val="28"/>
          <w:szCs w:val="28"/>
          <w:rtl/>
        </w:rPr>
      </w:pPr>
      <w:r w:rsidRPr="00543D5E">
        <w:rPr>
          <w:rFonts w:cs="David" w:hint="cs"/>
          <w:sz w:val="28"/>
          <w:szCs w:val="28"/>
          <w:rtl/>
        </w:rPr>
        <w:t xml:space="preserve">מספר סניף: 816 </w:t>
      </w:r>
    </w:p>
    <w:p w14:paraId="57541D46" w14:textId="77777777" w:rsidR="00A469E1" w:rsidRPr="00543D5E" w:rsidRDefault="00A469E1" w:rsidP="00A469E1">
      <w:pPr>
        <w:spacing w:line="360" w:lineRule="auto"/>
        <w:ind w:left="720" w:hanging="330"/>
        <w:jc w:val="both"/>
        <w:rPr>
          <w:rFonts w:cs="David"/>
          <w:sz w:val="28"/>
          <w:szCs w:val="28"/>
          <w:rtl/>
        </w:rPr>
      </w:pPr>
      <w:r w:rsidRPr="00543D5E">
        <w:rPr>
          <w:rFonts w:cs="David" w:hint="cs"/>
          <w:sz w:val="28"/>
          <w:szCs w:val="28"/>
          <w:rtl/>
        </w:rPr>
        <w:t>מספר בנק: 10</w:t>
      </w:r>
    </w:p>
    <w:p w14:paraId="50F3D8B3" w14:textId="77777777" w:rsidR="00A469E1" w:rsidRPr="00543D5E" w:rsidRDefault="00A469E1" w:rsidP="00A469E1">
      <w:pPr>
        <w:spacing w:line="360" w:lineRule="auto"/>
        <w:ind w:left="720" w:hanging="330"/>
        <w:jc w:val="both"/>
        <w:rPr>
          <w:rFonts w:cs="David"/>
          <w:sz w:val="28"/>
          <w:szCs w:val="28"/>
          <w:rtl/>
        </w:rPr>
      </w:pPr>
      <w:r w:rsidRPr="00543D5E">
        <w:rPr>
          <w:rFonts w:cs="David" w:hint="cs"/>
          <w:sz w:val="28"/>
          <w:szCs w:val="28"/>
          <w:rtl/>
        </w:rPr>
        <w:t>מספר חשבון: 598111/95</w:t>
      </w:r>
    </w:p>
    <w:p w14:paraId="35CD35CD" w14:textId="77777777" w:rsidR="00A469E1" w:rsidRPr="00543D5E" w:rsidRDefault="00A469E1" w:rsidP="00A469E1">
      <w:pPr>
        <w:numPr>
          <w:ilvl w:val="0"/>
          <w:numId w:val="23"/>
        </w:numPr>
        <w:spacing w:line="360" w:lineRule="auto"/>
        <w:ind w:left="390" w:hanging="425"/>
        <w:jc w:val="both"/>
        <w:rPr>
          <w:rFonts w:cs="David"/>
          <w:sz w:val="28"/>
          <w:szCs w:val="28"/>
          <w:rtl/>
        </w:rPr>
      </w:pPr>
      <w:r w:rsidRPr="00543D5E">
        <w:rPr>
          <w:rFonts w:cs="David" w:hint="cs"/>
          <w:sz w:val="28"/>
          <w:szCs w:val="28"/>
          <w:rtl/>
        </w:rPr>
        <w:t xml:space="preserve">ההעברה הינה בסך של ____________ ₪. </w:t>
      </w:r>
    </w:p>
    <w:p w14:paraId="1C95CD18" w14:textId="77777777" w:rsidR="00A469E1" w:rsidRPr="006272F3" w:rsidRDefault="00A469E1" w:rsidP="00A469E1">
      <w:pPr>
        <w:numPr>
          <w:ilvl w:val="0"/>
          <w:numId w:val="23"/>
        </w:numPr>
        <w:spacing w:line="360" w:lineRule="auto"/>
        <w:ind w:left="390" w:hanging="425"/>
        <w:jc w:val="both"/>
        <w:rPr>
          <w:rFonts w:ascii="Arial" w:hAnsi="Arial" w:cs="David"/>
          <w:b/>
          <w:bCs/>
          <w:color w:val="000000"/>
          <w:sz w:val="28"/>
          <w:szCs w:val="28"/>
          <w:highlight w:val="cyan"/>
        </w:rPr>
      </w:pPr>
      <w:r w:rsidRPr="006272F3">
        <w:rPr>
          <w:rFonts w:ascii="Arial" w:hAnsi="Arial" w:cs="David" w:hint="cs"/>
          <w:b/>
          <w:bCs/>
          <w:color w:val="000000"/>
          <w:sz w:val="28"/>
          <w:szCs w:val="28"/>
          <w:highlight w:val="cyan"/>
          <w:rtl/>
        </w:rPr>
        <w:t>מצ"ב אישור הבנק על ההעברה.</w:t>
      </w:r>
    </w:p>
    <w:p w14:paraId="39E9E078" w14:textId="77777777" w:rsidR="00A469E1" w:rsidRPr="00543D5E" w:rsidRDefault="00A469E1" w:rsidP="00A469E1">
      <w:pPr>
        <w:pStyle w:val="a8"/>
        <w:spacing w:line="360" w:lineRule="auto"/>
        <w:ind w:left="84"/>
        <w:jc w:val="both"/>
        <w:rPr>
          <w:rFonts w:cs="David"/>
          <w:sz w:val="28"/>
          <w:szCs w:val="28"/>
          <w:rtl/>
        </w:rPr>
      </w:pPr>
    </w:p>
    <w:p w14:paraId="5C5531C3" w14:textId="77777777" w:rsidR="00A469E1" w:rsidRPr="00543D5E" w:rsidRDefault="00A469E1" w:rsidP="00A469E1">
      <w:pPr>
        <w:pStyle w:val="a8"/>
        <w:spacing w:line="360" w:lineRule="auto"/>
        <w:ind w:left="84"/>
        <w:rPr>
          <w:rFonts w:cs="David"/>
          <w:sz w:val="28"/>
          <w:szCs w:val="28"/>
          <w:rtl/>
        </w:rPr>
      </w:pPr>
      <w:r w:rsidRPr="00543D5E">
        <w:rPr>
          <w:rFonts w:cs="David" w:hint="cs"/>
          <w:sz w:val="28"/>
          <w:szCs w:val="28"/>
          <w:rtl/>
        </w:rPr>
        <w:t>בברכה,</w:t>
      </w:r>
    </w:p>
    <w:p w14:paraId="4B62DB55" w14:textId="77777777" w:rsidR="00A469E1" w:rsidRPr="00543D5E" w:rsidRDefault="00A469E1" w:rsidP="00A469E1">
      <w:pPr>
        <w:pStyle w:val="a8"/>
        <w:spacing w:line="360" w:lineRule="auto"/>
        <w:ind w:left="84"/>
        <w:rPr>
          <w:rFonts w:cs="David"/>
          <w:sz w:val="28"/>
          <w:szCs w:val="28"/>
          <w:rtl/>
        </w:rPr>
      </w:pPr>
    </w:p>
    <w:p w14:paraId="2A852F63" w14:textId="77777777" w:rsidR="00A469E1" w:rsidRPr="00543D5E" w:rsidRDefault="00A469E1" w:rsidP="00A469E1">
      <w:pPr>
        <w:pStyle w:val="a8"/>
        <w:spacing w:line="360" w:lineRule="auto"/>
        <w:ind w:left="84"/>
        <w:rPr>
          <w:rFonts w:cs="David"/>
          <w:sz w:val="28"/>
          <w:szCs w:val="28"/>
          <w:rtl/>
        </w:rPr>
      </w:pPr>
      <w:r w:rsidRPr="00543D5E">
        <w:rPr>
          <w:rFonts w:cs="David" w:hint="cs"/>
          <w:sz w:val="28"/>
          <w:szCs w:val="28"/>
          <w:rtl/>
        </w:rPr>
        <w:t xml:space="preserve">שם מבצע ההעברה הבנקאית_____________________ </w:t>
      </w:r>
    </w:p>
    <w:p w14:paraId="5277A4D5" w14:textId="77777777" w:rsidR="00A469E1" w:rsidRPr="00543D5E" w:rsidRDefault="00A469E1" w:rsidP="00A469E1">
      <w:pPr>
        <w:jc w:val="both"/>
        <w:rPr>
          <w:rFonts w:ascii="Arial" w:hAnsi="Arial" w:cs="David"/>
          <w:sz w:val="28"/>
          <w:szCs w:val="28"/>
          <w:rtl/>
        </w:rPr>
      </w:pPr>
    </w:p>
    <w:p w14:paraId="52FB5E3D" w14:textId="77777777" w:rsidR="00A469E1" w:rsidRPr="00543D5E" w:rsidRDefault="00A469E1" w:rsidP="00A469E1">
      <w:pPr>
        <w:ind w:firstLine="84"/>
        <w:jc w:val="both"/>
        <w:rPr>
          <w:rFonts w:ascii="Arial" w:hAnsi="Arial" w:cs="David"/>
          <w:sz w:val="28"/>
          <w:szCs w:val="28"/>
          <w:rtl/>
        </w:rPr>
      </w:pPr>
      <w:r w:rsidRPr="00543D5E">
        <w:rPr>
          <w:rFonts w:ascii="Arial" w:hAnsi="Arial" w:cs="David" w:hint="cs"/>
          <w:sz w:val="28"/>
          <w:szCs w:val="28"/>
          <w:rtl/>
        </w:rPr>
        <w:t>שם האגודה:_______</w:t>
      </w:r>
      <w:r>
        <w:rPr>
          <w:rFonts w:ascii="Arial" w:hAnsi="Arial" w:cs="David" w:hint="cs"/>
          <w:sz w:val="28"/>
          <w:szCs w:val="28"/>
          <w:rtl/>
        </w:rPr>
        <w:t>______________</w:t>
      </w:r>
      <w:r w:rsidRPr="00543D5E">
        <w:rPr>
          <w:rFonts w:ascii="Arial" w:hAnsi="Arial" w:cs="David" w:hint="cs"/>
          <w:sz w:val="28"/>
          <w:szCs w:val="28"/>
          <w:rtl/>
        </w:rPr>
        <w:t>____________</w:t>
      </w:r>
    </w:p>
    <w:p w14:paraId="105B225B" w14:textId="77777777" w:rsidR="00A469E1" w:rsidRPr="00543D5E" w:rsidRDefault="00A469E1" w:rsidP="00A469E1">
      <w:pPr>
        <w:pStyle w:val="a8"/>
        <w:spacing w:line="360" w:lineRule="auto"/>
        <w:ind w:left="84"/>
        <w:rPr>
          <w:rFonts w:cs="David"/>
          <w:sz w:val="28"/>
          <w:szCs w:val="28"/>
          <w:rtl/>
        </w:rPr>
      </w:pPr>
    </w:p>
    <w:p w14:paraId="1341A885" w14:textId="77777777" w:rsidR="00A469E1" w:rsidRPr="00543D5E" w:rsidRDefault="00A469E1" w:rsidP="00A469E1">
      <w:pPr>
        <w:pStyle w:val="a8"/>
        <w:spacing w:line="360" w:lineRule="auto"/>
        <w:ind w:left="84"/>
        <w:rPr>
          <w:rFonts w:cs="David"/>
          <w:sz w:val="28"/>
          <w:szCs w:val="28"/>
          <w:rtl/>
        </w:rPr>
      </w:pPr>
      <w:r w:rsidRPr="00543D5E">
        <w:rPr>
          <w:rFonts w:cs="David" w:hint="cs"/>
          <w:sz w:val="28"/>
          <w:szCs w:val="28"/>
          <w:rtl/>
        </w:rPr>
        <w:t>חותמת האגודה +  חותמת מורשי חתימה ________________</w:t>
      </w:r>
      <w:r>
        <w:rPr>
          <w:rFonts w:cs="David" w:hint="cs"/>
          <w:sz w:val="28"/>
          <w:szCs w:val="28"/>
          <w:rtl/>
        </w:rPr>
        <w:t>_________</w:t>
      </w:r>
    </w:p>
    <w:p w14:paraId="58EAB747" w14:textId="77777777" w:rsidR="00791545" w:rsidRPr="00EF2E0B" w:rsidRDefault="00791545" w:rsidP="00A469E1">
      <w:pPr>
        <w:spacing w:line="360" w:lineRule="auto"/>
        <w:ind w:left="720"/>
        <w:jc w:val="center"/>
        <w:rPr>
          <w:rFonts w:cs="David"/>
          <w:sz w:val="28"/>
          <w:szCs w:val="28"/>
        </w:rPr>
      </w:pPr>
    </w:p>
    <w:sectPr w:rsidR="00791545" w:rsidRPr="00EF2E0B" w:rsidSect="00D87EC6">
      <w:headerReference w:type="default" r:id="rId8"/>
      <w:footerReference w:type="default" r:id="rId9"/>
      <w:pgSz w:w="11906" w:h="16838"/>
      <w:pgMar w:top="3055" w:right="926"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8E550" w14:textId="77777777" w:rsidR="00384616" w:rsidRDefault="00384616">
      <w:r>
        <w:separator/>
      </w:r>
    </w:p>
  </w:endnote>
  <w:endnote w:type="continuationSeparator" w:id="0">
    <w:p w14:paraId="588459F1" w14:textId="77777777" w:rsidR="00384616" w:rsidRDefault="00384616">
      <w:r>
        <w:continuationSeparator/>
      </w:r>
    </w:p>
  </w:endnote>
  <w:endnote w:type="continuationNotice" w:id="1">
    <w:p w14:paraId="5FC66C20" w14:textId="77777777" w:rsidR="00384616" w:rsidRDefault="00384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108D8" w14:textId="77777777" w:rsidR="00440CF3" w:rsidRDefault="00440CF3">
    <w:pPr>
      <w:pStyle w:val="a4"/>
      <w:jc w:val="center"/>
    </w:pPr>
    <w:r>
      <w:fldChar w:fldCharType="begin"/>
    </w:r>
    <w:r>
      <w:instrText xml:space="preserve"> PAGE   \* MERGEFORMAT </w:instrText>
    </w:r>
    <w:r>
      <w:fldChar w:fldCharType="separate"/>
    </w:r>
    <w:r w:rsidR="00DD6F06" w:rsidRPr="00DD6F06">
      <w:rPr>
        <w:rFonts w:cs="Calibri"/>
        <w:noProof/>
        <w:rtl/>
        <w:lang w:val="he-IL"/>
      </w:rPr>
      <w:t>7</w:t>
    </w:r>
    <w:r>
      <w:rPr>
        <w:noProof/>
        <w:lang w:val="he-IL"/>
      </w:rPr>
      <w:fldChar w:fldCharType="end"/>
    </w:r>
  </w:p>
  <w:p w14:paraId="5E2D4519" w14:textId="77777777" w:rsidR="00FF0CBE" w:rsidRPr="00FF0CBE" w:rsidRDefault="00FF0CBE" w:rsidP="00FF0CBE">
    <w:pPr>
      <w:pStyle w:val="a4"/>
      <w:jc w:val="center"/>
      <w:rPr>
        <w:color w:val="3333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2A086" w14:textId="77777777" w:rsidR="00384616" w:rsidRDefault="00384616">
      <w:r>
        <w:separator/>
      </w:r>
    </w:p>
  </w:footnote>
  <w:footnote w:type="continuationSeparator" w:id="0">
    <w:p w14:paraId="415FBC2E" w14:textId="77777777" w:rsidR="00384616" w:rsidRDefault="00384616">
      <w:r>
        <w:continuationSeparator/>
      </w:r>
    </w:p>
  </w:footnote>
  <w:footnote w:type="continuationNotice" w:id="1">
    <w:p w14:paraId="254D76D6" w14:textId="77777777" w:rsidR="00384616" w:rsidRDefault="00384616"/>
  </w:footnote>
  <w:footnote w:id="2">
    <w:p w14:paraId="3F860B24" w14:textId="77777777" w:rsidR="00A6027B" w:rsidRDefault="00A6027B" w:rsidP="00A6027B">
      <w:pPr>
        <w:pStyle w:val="ab"/>
      </w:pPr>
      <w:r>
        <w:rPr>
          <w:rStyle w:val="ad"/>
        </w:rPr>
        <w:footnoteRef/>
      </w:r>
      <w:r>
        <w:rPr>
          <w:rtl/>
        </w:rPr>
        <w:t xml:space="preserve"> </w:t>
      </w:r>
      <w:r w:rsidRPr="00A6027B">
        <w:t>http://otzma-sport.com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3095" w14:textId="37500B0E" w:rsidR="002A3533" w:rsidRDefault="00AC5383" w:rsidP="00D61A15">
    <w:pPr>
      <w:pStyle w:val="a3"/>
      <w:rPr>
        <w:rtl/>
      </w:rPr>
    </w:pPr>
    <w:r>
      <w:rPr>
        <w:noProof/>
      </w:rPr>
      <w:drawing>
        <wp:inline distT="0" distB="0" distL="0" distR="0" wp14:anchorId="074F3E13" wp14:editId="7DFB9354">
          <wp:extent cx="1137285" cy="1375410"/>
          <wp:effectExtent l="0" t="0" r="5715" b="0"/>
          <wp:docPr id="2" name="תמונה 2" descr="לוגו עצמה חדש למשלוח - מרץ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עצמה חדש למשלוח - מרץ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E945"/>
      </v:shape>
    </w:pict>
  </w:numPicBullet>
  <w:abstractNum w:abstractNumId="0" w15:restartNumberingAfterBreak="0">
    <w:nsid w:val="03B14DBF"/>
    <w:multiLevelType w:val="hybridMultilevel"/>
    <w:tmpl w:val="B98A99B0"/>
    <w:lvl w:ilvl="0" w:tplc="2486704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8415756"/>
    <w:multiLevelType w:val="hybridMultilevel"/>
    <w:tmpl w:val="A954A1CC"/>
    <w:lvl w:ilvl="0" w:tplc="44BE96E6">
      <w:start w:val="1"/>
      <w:numFmt w:val="decimal"/>
      <w:lvlText w:val="%1."/>
      <w:lvlJc w:val="left"/>
      <w:pPr>
        <w:tabs>
          <w:tab w:val="num" w:pos="644"/>
        </w:tabs>
        <w:ind w:left="644" w:hanging="360"/>
      </w:pPr>
      <w:rPr>
        <w:rFonts w:hint="default"/>
      </w:rPr>
    </w:lvl>
    <w:lvl w:ilvl="1" w:tplc="3B9C4CCC">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15D70E9E"/>
    <w:multiLevelType w:val="hybridMultilevel"/>
    <w:tmpl w:val="0E9CFA0C"/>
    <w:lvl w:ilvl="0" w:tplc="A342AE02">
      <w:start w:val="7"/>
      <w:numFmt w:val="decimal"/>
      <w:lvlText w:val="%1."/>
      <w:lvlJc w:val="left"/>
      <w:pPr>
        <w:tabs>
          <w:tab w:val="num" w:pos="1800"/>
        </w:tabs>
        <w:ind w:left="1800" w:right="180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15:restartNumberingAfterBreak="0">
    <w:nsid w:val="182F702E"/>
    <w:multiLevelType w:val="hybridMultilevel"/>
    <w:tmpl w:val="3FDC6DA0"/>
    <w:lvl w:ilvl="0" w:tplc="931E6424">
      <w:start w:val="792"/>
      <w:numFmt w:val="bullet"/>
      <w:lvlText w:val=""/>
      <w:lvlJc w:val="left"/>
      <w:pPr>
        <w:ind w:left="1652" w:hanging="360"/>
      </w:pPr>
      <w:rPr>
        <w:rFonts w:ascii="Symbol" w:eastAsia="Times New Roman" w:hAnsi="Symbol" w:cs="David" w:hint="default"/>
      </w:rPr>
    </w:lvl>
    <w:lvl w:ilvl="1" w:tplc="04090003" w:tentative="1">
      <w:start w:val="1"/>
      <w:numFmt w:val="bullet"/>
      <w:lvlText w:val="o"/>
      <w:lvlJc w:val="left"/>
      <w:pPr>
        <w:ind w:left="2372" w:hanging="360"/>
      </w:pPr>
      <w:rPr>
        <w:rFonts w:ascii="Courier New" w:hAnsi="Courier New" w:cs="Courier New" w:hint="default"/>
      </w:rPr>
    </w:lvl>
    <w:lvl w:ilvl="2" w:tplc="04090005" w:tentative="1">
      <w:start w:val="1"/>
      <w:numFmt w:val="bullet"/>
      <w:lvlText w:val=""/>
      <w:lvlJc w:val="left"/>
      <w:pPr>
        <w:ind w:left="3092" w:hanging="360"/>
      </w:pPr>
      <w:rPr>
        <w:rFonts w:ascii="Wingdings" w:hAnsi="Wingdings" w:hint="default"/>
      </w:rPr>
    </w:lvl>
    <w:lvl w:ilvl="3" w:tplc="04090001" w:tentative="1">
      <w:start w:val="1"/>
      <w:numFmt w:val="bullet"/>
      <w:lvlText w:val=""/>
      <w:lvlJc w:val="left"/>
      <w:pPr>
        <w:ind w:left="3812" w:hanging="360"/>
      </w:pPr>
      <w:rPr>
        <w:rFonts w:ascii="Symbol" w:hAnsi="Symbol" w:hint="default"/>
      </w:rPr>
    </w:lvl>
    <w:lvl w:ilvl="4" w:tplc="04090003" w:tentative="1">
      <w:start w:val="1"/>
      <w:numFmt w:val="bullet"/>
      <w:lvlText w:val="o"/>
      <w:lvlJc w:val="left"/>
      <w:pPr>
        <w:ind w:left="4532" w:hanging="360"/>
      </w:pPr>
      <w:rPr>
        <w:rFonts w:ascii="Courier New" w:hAnsi="Courier New" w:cs="Courier New" w:hint="default"/>
      </w:rPr>
    </w:lvl>
    <w:lvl w:ilvl="5" w:tplc="04090005" w:tentative="1">
      <w:start w:val="1"/>
      <w:numFmt w:val="bullet"/>
      <w:lvlText w:val=""/>
      <w:lvlJc w:val="left"/>
      <w:pPr>
        <w:ind w:left="5252" w:hanging="360"/>
      </w:pPr>
      <w:rPr>
        <w:rFonts w:ascii="Wingdings" w:hAnsi="Wingdings" w:hint="default"/>
      </w:rPr>
    </w:lvl>
    <w:lvl w:ilvl="6" w:tplc="04090001" w:tentative="1">
      <w:start w:val="1"/>
      <w:numFmt w:val="bullet"/>
      <w:lvlText w:val=""/>
      <w:lvlJc w:val="left"/>
      <w:pPr>
        <w:ind w:left="5972" w:hanging="360"/>
      </w:pPr>
      <w:rPr>
        <w:rFonts w:ascii="Symbol" w:hAnsi="Symbol" w:hint="default"/>
      </w:rPr>
    </w:lvl>
    <w:lvl w:ilvl="7" w:tplc="04090003" w:tentative="1">
      <w:start w:val="1"/>
      <w:numFmt w:val="bullet"/>
      <w:lvlText w:val="o"/>
      <w:lvlJc w:val="left"/>
      <w:pPr>
        <w:ind w:left="6692" w:hanging="360"/>
      </w:pPr>
      <w:rPr>
        <w:rFonts w:ascii="Courier New" w:hAnsi="Courier New" w:cs="Courier New" w:hint="default"/>
      </w:rPr>
    </w:lvl>
    <w:lvl w:ilvl="8" w:tplc="04090005" w:tentative="1">
      <w:start w:val="1"/>
      <w:numFmt w:val="bullet"/>
      <w:lvlText w:val=""/>
      <w:lvlJc w:val="left"/>
      <w:pPr>
        <w:ind w:left="7412" w:hanging="360"/>
      </w:pPr>
      <w:rPr>
        <w:rFonts w:ascii="Wingdings" w:hAnsi="Wingdings" w:hint="default"/>
      </w:rPr>
    </w:lvl>
  </w:abstractNum>
  <w:abstractNum w:abstractNumId="4" w15:restartNumberingAfterBreak="0">
    <w:nsid w:val="201B7450"/>
    <w:multiLevelType w:val="hybridMultilevel"/>
    <w:tmpl w:val="5DA2A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30A6C"/>
    <w:multiLevelType w:val="hybridMultilevel"/>
    <w:tmpl w:val="BC8A9A12"/>
    <w:lvl w:ilvl="0" w:tplc="04090013">
      <w:start w:val="1"/>
      <w:numFmt w:val="hebrew1"/>
      <w:lvlText w:val="%1."/>
      <w:lvlJc w:val="center"/>
      <w:pPr>
        <w:tabs>
          <w:tab w:val="num" w:pos="1980"/>
        </w:tabs>
        <w:ind w:left="1980" w:hanging="360"/>
      </w:pPr>
      <w:rPr>
        <w:color w:val="auto"/>
      </w:rPr>
    </w:lvl>
    <w:lvl w:ilvl="1" w:tplc="04090019">
      <w:start w:val="1"/>
      <w:numFmt w:val="lowerLetter"/>
      <w:lvlText w:val="%2."/>
      <w:lvlJc w:val="left"/>
      <w:pPr>
        <w:tabs>
          <w:tab w:val="num" w:pos="2700"/>
        </w:tabs>
        <w:ind w:left="2700" w:hanging="360"/>
      </w:pPr>
    </w:lvl>
    <w:lvl w:ilvl="2" w:tplc="D0BEA312">
      <w:start w:val="1"/>
      <w:numFmt w:val="hebrew1"/>
      <w:lvlText w:val="%3."/>
      <w:lvlJc w:val="left"/>
      <w:pPr>
        <w:tabs>
          <w:tab w:val="num" w:pos="3600"/>
        </w:tabs>
        <w:ind w:left="3600" w:hanging="360"/>
      </w:pPr>
      <w:rPr>
        <w:rFonts w:hint="default"/>
      </w:rPr>
    </w:lvl>
    <w:lvl w:ilvl="3" w:tplc="1696CB0C">
      <w:start w:val="1"/>
      <w:numFmt w:val="hebrew1"/>
      <w:lvlText w:val="%4."/>
      <w:lvlJc w:val="left"/>
      <w:pPr>
        <w:tabs>
          <w:tab w:val="num" w:pos="1980"/>
        </w:tabs>
        <w:ind w:left="1980" w:hanging="360"/>
      </w:pPr>
      <w:rPr>
        <w:rFonts w:hint="default"/>
      </w:rPr>
    </w:lvl>
    <w:lvl w:ilvl="4" w:tplc="44BE96E6">
      <w:start w:val="1"/>
      <w:numFmt w:val="decimal"/>
      <w:lvlText w:val="%5."/>
      <w:lvlJc w:val="left"/>
      <w:pPr>
        <w:tabs>
          <w:tab w:val="num" w:pos="4860"/>
        </w:tabs>
        <w:ind w:left="4860" w:hanging="360"/>
      </w:pPr>
      <w:rPr>
        <w:rFonts w:hint="default"/>
        <w:color w:val="auto"/>
      </w:r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15:restartNumberingAfterBreak="0">
    <w:nsid w:val="21D52573"/>
    <w:multiLevelType w:val="hybridMultilevel"/>
    <w:tmpl w:val="E9BC7DBE"/>
    <w:lvl w:ilvl="0" w:tplc="04090013">
      <w:start w:val="1"/>
      <w:numFmt w:val="hebrew1"/>
      <w:lvlText w:val="%1."/>
      <w:lvlJc w:val="center"/>
      <w:pPr>
        <w:tabs>
          <w:tab w:val="num" w:pos="1980"/>
        </w:tabs>
        <w:ind w:left="1980" w:hanging="360"/>
      </w:pPr>
      <w:rPr>
        <w:color w:val="auto"/>
      </w:rPr>
    </w:lvl>
    <w:lvl w:ilvl="1" w:tplc="04090019">
      <w:start w:val="1"/>
      <w:numFmt w:val="lowerLetter"/>
      <w:lvlText w:val="%2."/>
      <w:lvlJc w:val="left"/>
      <w:pPr>
        <w:tabs>
          <w:tab w:val="num" w:pos="2700"/>
        </w:tabs>
        <w:ind w:left="2700" w:hanging="360"/>
      </w:pPr>
    </w:lvl>
    <w:lvl w:ilvl="2" w:tplc="D0BEA312">
      <w:start w:val="1"/>
      <w:numFmt w:val="hebrew1"/>
      <w:lvlText w:val="%3."/>
      <w:lvlJc w:val="left"/>
      <w:pPr>
        <w:tabs>
          <w:tab w:val="num" w:pos="3600"/>
        </w:tabs>
        <w:ind w:left="3600" w:hanging="360"/>
      </w:pPr>
      <w:rPr>
        <w:rFonts w:hint="default"/>
      </w:rPr>
    </w:lvl>
    <w:lvl w:ilvl="3" w:tplc="1696CB0C">
      <w:start w:val="1"/>
      <w:numFmt w:val="hebrew1"/>
      <w:lvlText w:val="%4."/>
      <w:lvlJc w:val="left"/>
      <w:pPr>
        <w:tabs>
          <w:tab w:val="num" w:pos="1980"/>
        </w:tabs>
        <w:ind w:left="1980" w:hanging="360"/>
      </w:pPr>
      <w:rPr>
        <w:rFonts w:hint="default"/>
      </w:rPr>
    </w:lvl>
    <w:lvl w:ilvl="4" w:tplc="44BE96E6">
      <w:start w:val="1"/>
      <w:numFmt w:val="decimal"/>
      <w:lvlText w:val="%5."/>
      <w:lvlJc w:val="left"/>
      <w:pPr>
        <w:tabs>
          <w:tab w:val="num" w:pos="4860"/>
        </w:tabs>
        <w:ind w:left="4860" w:hanging="360"/>
      </w:pPr>
      <w:rPr>
        <w:rFonts w:hint="default"/>
        <w:color w:val="auto"/>
      </w:r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24E0691E"/>
    <w:multiLevelType w:val="hybridMultilevel"/>
    <w:tmpl w:val="C5D64644"/>
    <w:lvl w:ilvl="0" w:tplc="96920D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9D7099"/>
    <w:multiLevelType w:val="hybridMultilevel"/>
    <w:tmpl w:val="7AA8053C"/>
    <w:lvl w:ilvl="0" w:tplc="4B6E2980">
      <w:start w:val="1"/>
      <w:numFmt w:val="decimal"/>
      <w:lvlText w:val="%1."/>
      <w:lvlJc w:val="left"/>
      <w:pPr>
        <w:tabs>
          <w:tab w:val="num" w:pos="900"/>
        </w:tabs>
        <w:ind w:left="90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E830A8"/>
    <w:multiLevelType w:val="hybridMultilevel"/>
    <w:tmpl w:val="B734C102"/>
    <w:lvl w:ilvl="0" w:tplc="040D0005">
      <w:start w:val="1"/>
      <w:numFmt w:val="bullet"/>
      <w:lvlText w:val=""/>
      <w:lvlJc w:val="left"/>
      <w:pPr>
        <w:tabs>
          <w:tab w:val="num" w:pos="2160"/>
        </w:tabs>
        <w:ind w:left="2160" w:right="2160" w:hanging="360"/>
      </w:pPr>
      <w:rPr>
        <w:rFonts w:ascii="Wingdings" w:hAnsi="Wingdings" w:hint="default"/>
      </w:rPr>
    </w:lvl>
    <w:lvl w:ilvl="1" w:tplc="EA84754A">
      <w:start w:val="5"/>
      <w:numFmt w:val="decimal"/>
      <w:lvlText w:val="%2."/>
      <w:lvlJc w:val="left"/>
      <w:pPr>
        <w:tabs>
          <w:tab w:val="num" w:pos="2880"/>
        </w:tabs>
        <w:ind w:left="2880" w:right="2880" w:hanging="360"/>
      </w:pPr>
      <w:rPr>
        <w:rFonts w:hint="cs"/>
      </w:rPr>
    </w:lvl>
    <w:lvl w:ilvl="2" w:tplc="040D0005" w:tentative="1">
      <w:start w:val="1"/>
      <w:numFmt w:val="bullet"/>
      <w:lvlText w:val=""/>
      <w:lvlJc w:val="left"/>
      <w:pPr>
        <w:tabs>
          <w:tab w:val="num" w:pos="3600"/>
        </w:tabs>
        <w:ind w:left="3600" w:right="3600" w:hanging="360"/>
      </w:pPr>
      <w:rPr>
        <w:rFonts w:ascii="Wingdings" w:hAnsi="Wingdings" w:hint="default"/>
      </w:rPr>
    </w:lvl>
    <w:lvl w:ilvl="3" w:tplc="040D0001" w:tentative="1">
      <w:start w:val="1"/>
      <w:numFmt w:val="bullet"/>
      <w:lvlText w:val=""/>
      <w:lvlJc w:val="left"/>
      <w:pPr>
        <w:tabs>
          <w:tab w:val="num" w:pos="4320"/>
        </w:tabs>
        <w:ind w:left="4320" w:right="4320" w:hanging="360"/>
      </w:pPr>
      <w:rPr>
        <w:rFonts w:ascii="Symbol" w:hAnsi="Symbol" w:hint="default"/>
      </w:rPr>
    </w:lvl>
    <w:lvl w:ilvl="4" w:tplc="040D0003" w:tentative="1">
      <w:start w:val="1"/>
      <w:numFmt w:val="bullet"/>
      <w:lvlText w:val="o"/>
      <w:lvlJc w:val="left"/>
      <w:pPr>
        <w:tabs>
          <w:tab w:val="num" w:pos="5040"/>
        </w:tabs>
        <w:ind w:left="5040" w:right="5040" w:hanging="360"/>
      </w:pPr>
      <w:rPr>
        <w:rFonts w:ascii="Courier New" w:hAnsi="Courier New" w:hint="default"/>
      </w:rPr>
    </w:lvl>
    <w:lvl w:ilvl="5" w:tplc="040D0005" w:tentative="1">
      <w:start w:val="1"/>
      <w:numFmt w:val="bullet"/>
      <w:lvlText w:val=""/>
      <w:lvlJc w:val="left"/>
      <w:pPr>
        <w:tabs>
          <w:tab w:val="num" w:pos="5760"/>
        </w:tabs>
        <w:ind w:left="5760" w:right="5760" w:hanging="360"/>
      </w:pPr>
      <w:rPr>
        <w:rFonts w:ascii="Wingdings" w:hAnsi="Wingdings" w:hint="default"/>
      </w:rPr>
    </w:lvl>
    <w:lvl w:ilvl="6" w:tplc="040D0001" w:tentative="1">
      <w:start w:val="1"/>
      <w:numFmt w:val="bullet"/>
      <w:lvlText w:val=""/>
      <w:lvlJc w:val="left"/>
      <w:pPr>
        <w:tabs>
          <w:tab w:val="num" w:pos="6480"/>
        </w:tabs>
        <w:ind w:left="6480" w:right="6480" w:hanging="360"/>
      </w:pPr>
      <w:rPr>
        <w:rFonts w:ascii="Symbol" w:hAnsi="Symbol" w:hint="default"/>
      </w:rPr>
    </w:lvl>
    <w:lvl w:ilvl="7" w:tplc="040D0003" w:tentative="1">
      <w:start w:val="1"/>
      <w:numFmt w:val="bullet"/>
      <w:lvlText w:val="o"/>
      <w:lvlJc w:val="left"/>
      <w:pPr>
        <w:tabs>
          <w:tab w:val="num" w:pos="7200"/>
        </w:tabs>
        <w:ind w:left="7200" w:right="7200" w:hanging="360"/>
      </w:pPr>
      <w:rPr>
        <w:rFonts w:ascii="Courier New" w:hAnsi="Courier New" w:hint="default"/>
      </w:rPr>
    </w:lvl>
    <w:lvl w:ilvl="8" w:tplc="040D0005" w:tentative="1">
      <w:start w:val="1"/>
      <w:numFmt w:val="bullet"/>
      <w:lvlText w:val=""/>
      <w:lvlJc w:val="left"/>
      <w:pPr>
        <w:tabs>
          <w:tab w:val="num" w:pos="7920"/>
        </w:tabs>
        <w:ind w:left="7920" w:right="7920" w:hanging="360"/>
      </w:pPr>
      <w:rPr>
        <w:rFonts w:ascii="Wingdings" w:hAnsi="Wingdings" w:hint="default"/>
      </w:rPr>
    </w:lvl>
  </w:abstractNum>
  <w:abstractNum w:abstractNumId="10" w15:restartNumberingAfterBreak="0">
    <w:nsid w:val="33963098"/>
    <w:multiLevelType w:val="hybridMultilevel"/>
    <w:tmpl w:val="3132C84A"/>
    <w:lvl w:ilvl="0" w:tplc="E83CF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8F783C"/>
    <w:multiLevelType w:val="hybridMultilevel"/>
    <w:tmpl w:val="0A2807B4"/>
    <w:lvl w:ilvl="0" w:tplc="F7D43CDC">
      <w:start w:val="1"/>
      <w:numFmt w:val="decimal"/>
      <w:lvlText w:val="%1."/>
      <w:lvlJc w:val="left"/>
      <w:pPr>
        <w:tabs>
          <w:tab w:val="num" w:pos="1800"/>
        </w:tabs>
        <w:ind w:left="1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C86749"/>
    <w:multiLevelType w:val="hybridMultilevel"/>
    <w:tmpl w:val="45228008"/>
    <w:lvl w:ilvl="0" w:tplc="04090013">
      <w:start w:val="1"/>
      <w:numFmt w:val="hebrew1"/>
      <w:lvlText w:val="%1."/>
      <w:lvlJc w:val="center"/>
      <w:pPr>
        <w:ind w:left="1645" w:hanging="360"/>
      </w:pPr>
    </w:lvl>
    <w:lvl w:ilvl="1" w:tplc="04090019" w:tentative="1">
      <w:start w:val="1"/>
      <w:numFmt w:val="lowerLetter"/>
      <w:lvlText w:val="%2."/>
      <w:lvlJc w:val="left"/>
      <w:pPr>
        <w:ind w:left="2365" w:hanging="360"/>
      </w:pPr>
    </w:lvl>
    <w:lvl w:ilvl="2" w:tplc="0409001B" w:tentative="1">
      <w:start w:val="1"/>
      <w:numFmt w:val="lowerRoman"/>
      <w:lvlText w:val="%3."/>
      <w:lvlJc w:val="right"/>
      <w:pPr>
        <w:ind w:left="3085" w:hanging="180"/>
      </w:pPr>
    </w:lvl>
    <w:lvl w:ilvl="3" w:tplc="0409000F" w:tentative="1">
      <w:start w:val="1"/>
      <w:numFmt w:val="decimal"/>
      <w:lvlText w:val="%4."/>
      <w:lvlJc w:val="left"/>
      <w:pPr>
        <w:ind w:left="3805" w:hanging="360"/>
      </w:pPr>
    </w:lvl>
    <w:lvl w:ilvl="4" w:tplc="04090019" w:tentative="1">
      <w:start w:val="1"/>
      <w:numFmt w:val="lowerLetter"/>
      <w:lvlText w:val="%5."/>
      <w:lvlJc w:val="left"/>
      <w:pPr>
        <w:ind w:left="4525" w:hanging="360"/>
      </w:pPr>
    </w:lvl>
    <w:lvl w:ilvl="5" w:tplc="0409001B" w:tentative="1">
      <w:start w:val="1"/>
      <w:numFmt w:val="lowerRoman"/>
      <w:lvlText w:val="%6."/>
      <w:lvlJc w:val="right"/>
      <w:pPr>
        <w:ind w:left="5245" w:hanging="180"/>
      </w:pPr>
    </w:lvl>
    <w:lvl w:ilvl="6" w:tplc="0409000F" w:tentative="1">
      <w:start w:val="1"/>
      <w:numFmt w:val="decimal"/>
      <w:lvlText w:val="%7."/>
      <w:lvlJc w:val="left"/>
      <w:pPr>
        <w:ind w:left="5965" w:hanging="360"/>
      </w:pPr>
    </w:lvl>
    <w:lvl w:ilvl="7" w:tplc="04090019" w:tentative="1">
      <w:start w:val="1"/>
      <w:numFmt w:val="lowerLetter"/>
      <w:lvlText w:val="%8."/>
      <w:lvlJc w:val="left"/>
      <w:pPr>
        <w:ind w:left="6685" w:hanging="360"/>
      </w:pPr>
    </w:lvl>
    <w:lvl w:ilvl="8" w:tplc="0409001B" w:tentative="1">
      <w:start w:val="1"/>
      <w:numFmt w:val="lowerRoman"/>
      <w:lvlText w:val="%9."/>
      <w:lvlJc w:val="right"/>
      <w:pPr>
        <w:ind w:left="7405" w:hanging="180"/>
      </w:pPr>
    </w:lvl>
  </w:abstractNum>
  <w:abstractNum w:abstractNumId="13" w15:restartNumberingAfterBreak="0">
    <w:nsid w:val="3B363ED8"/>
    <w:multiLevelType w:val="hybridMultilevel"/>
    <w:tmpl w:val="909AD644"/>
    <w:lvl w:ilvl="0" w:tplc="46DCB6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703CC"/>
    <w:multiLevelType w:val="hybridMultilevel"/>
    <w:tmpl w:val="CBF64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7">
      <w:start w:val="1"/>
      <w:numFmt w:val="bullet"/>
      <w:lvlText w:val=""/>
      <w:lvlPicBulletId w:val="0"/>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361EB"/>
    <w:multiLevelType w:val="hybridMultilevel"/>
    <w:tmpl w:val="AE74451A"/>
    <w:lvl w:ilvl="0" w:tplc="F68C15F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247C49"/>
    <w:multiLevelType w:val="hybridMultilevel"/>
    <w:tmpl w:val="01846ECC"/>
    <w:lvl w:ilvl="0" w:tplc="EC0C30E2">
      <w:start w:val="1"/>
      <w:numFmt w:val="bullet"/>
      <w:lvlText w:val=""/>
      <w:lvlJc w:val="left"/>
      <w:pPr>
        <w:ind w:left="502" w:hanging="360"/>
      </w:pPr>
      <w:rPr>
        <w:rFonts w:ascii="Symbol" w:hAnsi="Symbol" w:hint="default"/>
        <w:b/>
        <w:bCs/>
        <w:sz w:val="32"/>
        <w:szCs w:val="32"/>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528A3AE1"/>
    <w:multiLevelType w:val="hybridMultilevel"/>
    <w:tmpl w:val="33C8CB3E"/>
    <w:lvl w:ilvl="0" w:tplc="CFC8C5C8">
      <w:start w:val="1"/>
      <w:numFmt w:val="decimal"/>
      <w:lvlText w:val="%1."/>
      <w:lvlJc w:val="left"/>
      <w:pPr>
        <w:tabs>
          <w:tab w:val="num" w:pos="1980"/>
        </w:tabs>
        <w:ind w:left="1980" w:hanging="360"/>
      </w:pPr>
      <w:rPr>
        <w:color w:val="auto"/>
      </w:rPr>
    </w:lvl>
    <w:lvl w:ilvl="1" w:tplc="04090019">
      <w:start w:val="1"/>
      <w:numFmt w:val="lowerLetter"/>
      <w:lvlText w:val="%2."/>
      <w:lvlJc w:val="left"/>
      <w:pPr>
        <w:tabs>
          <w:tab w:val="num" w:pos="2700"/>
        </w:tabs>
        <w:ind w:left="2700" w:hanging="360"/>
      </w:pPr>
    </w:lvl>
    <w:lvl w:ilvl="2" w:tplc="D0BEA312">
      <w:start w:val="1"/>
      <w:numFmt w:val="hebrew1"/>
      <w:lvlText w:val="%3."/>
      <w:lvlJc w:val="left"/>
      <w:pPr>
        <w:tabs>
          <w:tab w:val="num" w:pos="3600"/>
        </w:tabs>
        <w:ind w:left="3600" w:hanging="360"/>
      </w:pPr>
      <w:rPr>
        <w:rFonts w:hint="default"/>
      </w:rPr>
    </w:lvl>
    <w:lvl w:ilvl="3" w:tplc="1696CB0C">
      <w:start w:val="1"/>
      <w:numFmt w:val="hebrew1"/>
      <w:lvlText w:val="%4."/>
      <w:lvlJc w:val="left"/>
      <w:pPr>
        <w:tabs>
          <w:tab w:val="num" w:pos="1980"/>
        </w:tabs>
        <w:ind w:left="1980" w:hanging="360"/>
      </w:pPr>
      <w:rPr>
        <w:rFonts w:hint="default"/>
      </w:rPr>
    </w:lvl>
    <w:lvl w:ilvl="4" w:tplc="44BE96E6">
      <w:start w:val="1"/>
      <w:numFmt w:val="decimal"/>
      <w:lvlText w:val="%5."/>
      <w:lvlJc w:val="left"/>
      <w:pPr>
        <w:tabs>
          <w:tab w:val="num" w:pos="4860"/>
        </w:tabs>
        <w:ind w:left="4860" w:hanging="360"/>
      </w:pPr>
      <w:rPr>
        <w:rFonts w:hint="default"/>
        <w:color w:val="auto"/>
      </w:r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5FF627D4"/>
    <w:multiLevelType w:val="multilevel"/>
    <w:tmpl w:val="48D8E368"/>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9" w15:restartNumberingAfterBreak="0">
    <w:nsid w:val="5FF87846"/>
    <w:multiLevelType w:val="hybridMultilevel"/>
    <w:tmpl w:val="99C0D868"/>
    <w:lvl w:ilvl="0" w:tplc="9D4C12BC">
      <w:start w:val="1"/>
      <w:numFmt w:val="hebrew1"/>
      <w:lvlText w:val="%1."/>
      <w:lvlJc w:val="center"/>
      <w:pPr>
        <w:ind w:left="2160" w:hanging="360"/>
      </w:pPr>
      <w:rPr>
        <w:rFonts w:ascii="David" w:hAnsi="David" w:cs="David"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13C04A6"/>
    <w:multiLevelType w:val="hybridMultilevel"/>
    <w:tmpl w:val="8B0835DC"/>
    <w:lvl w:ilvl="0" w:tplc="82E40DD0">
      <w:start w:val="1"/>
      <w:numFmt w:val="hebrew1"/>
      <w:lvlText w:val="%1."/>
      <w:lvlJc w:val="left"/>
      <w:pPr>
        <w:ind w:left="720" w:hanging="360"/>
      </w:pPr>
      <w:rPr>
        <w:rFonts w:cs="David"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8E2D7E"/>
    <w:multiLevelType w:val="hybridMultilevel"/>
    <w:tmpl w:val="B6E4DB9A"/>
    <w:lvl w:ilvl="0" w:tplc="414C5456">
      <w:start w:val="1"/>
      <w:numFmt w:val="hebrew1"/>
      <w:lvlText w:val="%1."/>
      <w:lvlJc w:val="left"/>
      <w:pPr>
        <w:tabs>
          <w:tab w:val="num" w:pos="1800"/>
        </w:tabs>
        <w:ind w:left="1800" w:hanging="360"/>
      </w:pPr>
      <w:rPr>
        <w:rFonts w:ascii="David" w:hAnsi="David" w:cs="David"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2821DE"/>
    <w:multiLevelType w:val="hybridMultilevel"/>
    <w:tmpl w:val="12000FDE"/>
    <w:lvl w:ilvl="0" w:tplc="3B9C4C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620"/>
        </w:tabs>
        <w:ind w:left="16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110B53"/>
    <w:multiLevelType w:val="hybridMultilevel"/>
    <w:tmpl w:val="0C1C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411A9"/>
    <w:multiLevelType w:val="hybridMultilevel"/>
    <w:tmpl w:val="712E5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A1BA2"/>
    <w:multiLevelType w:val="hybridMultilevel"/>
    <w:tmpl w:val="7418442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13">
      <w:start w:val="1"/>
      <w:numFmt w:val="hebrew1"/>
      <w:lvlText w:val="%4."/>
      <w:lvlJc w:val="center"/>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43250C"/>
    <w:multiLevelType w:val="hybridMultilevel"/>
    <w:tmpl w:val="E3945A78"/>
    <w:lvl w:ilvl="0" w:tplc="9162F3DC">
      <w:start w:val="1"/>
      <w:numFmt w:val="hebrew1"/>
      <w:lvlText w:val="%1."/>
      <w:lvlJc w:val="left"/>
      <w:pPr>
        <w:tabs>
          <w:tab w:val="num" w:pos="1974"/>
        </w:tabs>
        <w:ind w:left="1974" w:hanging="360"/>
      </w:pPr>
      <w:rPr>
        <w:rFonts w:hint="default"/>
      </w:rPr>
    </w:lvl>
    <w:lvl w:ilvl="1" w:tplc="04090019">
      <w:start w:val="1"/>
      <w:numFmt w:val="lowerLetter"/>
      <w:lvlText w:val="%2."/>
      <w:lvlJc w:val="left"/>
      <w:pPr>
        <w:tabs>
          <w:tab w:val="num" w:pos="1614"/>
        </w:tabs>
        <w:ind w:left="1614" w:hanging="360"/>
      </w:pPr>
    </w:lvl>
    <w:lvl w:ilvl="2" w:tplc="0409001B">
      <w:start w:val="1"/>
      <w:numFmt w:val="lowerRoman"/>
      <w:lvlText w:val="%3."/>
      <w:lvlJc w:val="right"/>
      <w:pPr>
        <w:tabs>
          <w:tab w:val="num" w:pos="2334"/>
        </w:tabs>
        <w:ind w:left="2334" w:hanging="180"/>
      </w:pPr>
    </w:lvl>
    <w:lvl w:ilvl="3" w:tplc="0409000F" w:tentative="1">
      <w:start w:val="1"/>
      <w:numFmt w:val="decimal"/>
      <w:lvlText w:val="%4."/>
      <w:lvlJc w:val="left"/>
      <w:pPr>
        <w:tabs>
          <w:tab w:val="num" w:pos="3054"/>
        </w:tabs>
        <w:ind w:left="3054" w:hanging="360"/>
      </w:pPr>
    </w:lvl>
    <w:lvl w:ilvl="4" w:tplc="04090019" w:tentative="1">
      <w:start w:val="1"/>
      <w:numFmt w:val="lowerLetter"/>
      <w:lvlText w:val="%5."/>
      <w:lvlJc w:val="left"/>
      <w:pPr>
        <w:tabs>
          <w:tab w:val="num" w:pos="3774"/>
        </w:tabs>
        <w:ind w:left="3774" w:hanging="360"/>
      </w:pPr>
    </w:lvl>
    <w:lvl w:ilvl="5" w:tplc="0409001B" w:tentative="1">
      <w:start w:val="1"/>
      <w:numFmt w:val="lowerRoman"/>
      <w:lvlText w:val="%6."/>
      <w:lvlJc w:val="right"/>
      <w:pPr>
        <w:tabs>
          <w:tab w:val="num" w:pos="4494"/>
        </w:tabs>
        <w:ind w:left="4494" w:hanging="180"/>
      </w:pPr>
    </w:lvl>
    <w:lvl w:ilvl="6" w:tplc="0409000F" w:tentative="1">
      <w:start w:val="1"/>
      <w:numFmt w:val="decimal"/>
      <w:lvlText w:val="%7."/>
      <w:lvlJc w:val="left"/>
      <w:pPr>
        <w:tabs>
          <w:tab w:val="num" w:pos="5214"/>
        </w:tabs>
        <w:ind w:left="5214" w:hanging="360"/>
      </w:pPr>
    </w:lvl>
    <w:lvl w:ilvl="7" w:tplc="04090019" w:tentative="1">
      <w:start w:val="1"/>
      <w:numFmt w:val="lowerLetter"/>
      <w:lvlText w:val="%8."/>
      <w:lvlJc w:val="left"/>
      <w:pPr>
        <w:tabs>
          <w:tab w:val="num" w:pos="5934"/>
        </w:tabs>
        <w:ind w:left="5934" w:hanging="360"/>
      </w:pPr>
    </w:lvl>
    <w:lvl w:ilvl="8" w:tplc="0409001B" w:tentative="1">
      <w:start w:val="1"/>
      <w:numFmt w:val="lowerRoman"/>
      <w:lvlText w:val="%9."/>
      <w:lvlJc w:val="right"/>
      <w:pPr>
        <w:tabs>
          <w:tab w:val="num" w:pos="6654"/>
        </w:tabs>
        <w:ind w:left="6654" w:hanging="180"/>
      </w:pPr>
    </w:lvl>
  </w:abstractNum>
  <w:abstractNum w:abstractNumId="27" w15:restartNumberingAfterBreak="0">
    <w:nsid w:val="7D95147E"/>
    <w:multiLevelType w:val="hybridMultilevel"/>
    <w:tmpl w:val="CF48896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DF907D5"/>
    <w:multiLevelType w:val="hybridMultilevel"/>
    <w:tmpl w:val="63E23ECE"/>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9"/>
  </w:num>
  <w:num w:numId="2">
    <w:abstractNumId w:val="2"/>
  </w:num>
  <w:num w:numId="3">
    <w:abstractNumId w:val="7"/>
  </w:num>
  <w:num w:numId="4">
    <w:abstractNumId w:val="11"/>
  </w:num>
  <w:num w:numId="5">
    <w:abstractNumId w:val="27"/>
  </w:num>
  <w:num w:numId="6">
    <w:abstractNumId w:val="8"/>
  </w:num>
  <w:num w:numId="7">
    <w:abstractNumId w:val="15"/>
  </w:num>
  <w:num w:numId="8">
    <w:abstractNumId w:val="24"/>
  </w:num>
  <w:num w:numId="9">
    <w:abstractNumId w:val="17"/>
  </w:num>
  <w:num w:numId="10">
    <w:abstractNumId w:val="21"/>
  </w:num>
  <w:num w:numId="11">
    <w:abstractNumId w:val="1"/>
  </w:num>
  <w:num w:numId="12">
    <w:abstractNumId w:val="26"/>
  </w:num>
  <w:num w:numId="13">
    <w:abstractNumId w:val="22"/>
  </w:num>
  <w:num w:numId="14">
    <w:abstractNumId w:val="4"/>
  </w:num>
  <w:num w:numId="15">
    <w:abstractNumId w:val="13"/>
  </w:num>
  <w:num w:numId="16">
    <w:abstractNumId w:val="5"/>
  </w:num>
  <w:num w:numId="17">
    <w:abstractNumId w:val="19"/>
  </w:num>
  <w:num w:numId="18">
    <w:abstractNumId w:val="14"/>
  </w:num>
  <w:num w:numId="19">
    <w:abstractNumId w:val="0"/>
  </w:num>
  <w:num w:numId="20">
    <w:abstractNumId w:val="18"/>
  </w:num>
  <w:num w:numId="21">
    <w:abstractNumId w:val="6"/>
  </w:num>
  <w:num w:numId="22">
    <w:abstractNumId w:val="12"/>
  </w:num>
  <w:num w:numId="23">
    <w:abstractNumId w:val="23"/>
  </w:num>
  <w:num w:numId="24">
    <w:abstractNumId w:val="16"/>
  </w:num>
  <w:num w:numId="25">
    <w:abstractNumId w:val="20"/>
  </w:num>
  <w:num w:numId="26">
    <w:abstractNumId w:val="3"/>
  </w:num>
  <w:num w:numId="27">
    <w:abstractNumId w:val="10"/>
  </w:num>
  <w:num w:numId="28">
    <w:abstractNumId w:val="2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84"/>
    <w:rsid w:val="000061F6"/>
    <w:rsid w:val="00014DED"/>
    <w:rsid w:val="00021DA5"/>
    <w:rsid w:val="000300A0"/>
    <w:rsid w:val="00035DFD"/>
    <w:rsid w:val="0003643B"/>
    <w:rsid w:val="00053B72"/>
    <w:rsid w:val="000555C4"/>
    <w:rsid w:val="00065740"/>
    <w:rsid w:val="00080A8D"/>
    <w:rsid w:val="000978BA"/>
    <w:rsid w:val="000B452B"/>
    <w:rsid w:val="000C7C52"/>
    <w:rsid w:val="000D0506"/>
    <w:rsid w:val="000D3E16"/>
    <w:rsid w:val="000D42A8"/>
    <w:rsid w:val="000D7D7C"/>
    <w:rsid w:val="000E4372"/>
    <w:rsid w:val="000E7E97"/>
    <w:rsid w:val="000F6F51"/>
    <w:rsid w:val="00127694"/>
    <w:rsid w:val="0013525A"/>
    <w:rsid w:val="00136CAD"/>
    <w:rsid w:val="001447AA"/>
    <w:rsid w:val="0014486E"/>
    <w:rsid w:val="00145B98"/>
    <w:rsid w:val="00145C4D"/>
    <w:rsid w:val="001603B6"/>
    <w:rsid w:val="001619CD"/>
    <w:rsid w:val="00175834"/>
    <w:rsid w:val="00182EEF"/>
    <w:rsid w:val="001A3440"/>
    <w:rsid w:val="001A5546"/>
    <w:rsid w:val="001B592D"/>
    <w:rsid w:val="001C2CAA"/>
    <w:rsid w:val="001C6945"/>
    <w:rsid w:val="001E2403"/>
    <w:rsid w:val="001E585A"/>
    <w:rsid w:val="001F49F4"/>
    <w:rsid w:val="0020026D"/>
    <w:rsid w:val="00201394"/>
    <w:rsid w:val="00202343"/>
    <w:rsid w:val="00206CCF"/>
    <w:rsid w:val="002175B5"/>
    <w:rsid w:val="00222BCE"/>
    <w:rsid w:val="00233658"/>
    <w:rsid w:val="002351F0"/>
    <w:rsid w:val="00252438"/>
    <w:rsid w:val="00252986"/>
    <w:rsid w:val="002533E1"/>
    <w:rsid w:val="002542D9"/>
    <w:rsid w:val="0025547A"/>
    <w:rsid w:val="00266D93"/>
    <w:rsid w:val="00284599"/>
    <w:rsid w:val="002849B6"/>
    <w:rsid w:val="00285C91"/>
    <w:rsid w:val="00285CAE"/>
    <w:rsid w:val="0029049E"/>
    <w:rsid w:val="002A3533"/>
    <w:rsid w:val="002A619D"/>
    <w:rsid w:val="002A6FAD"/>
    <w:rsid w:val="002D2073"/>
    <w:rsid w:val="002E0B11"/>
    <w:rsid w:val="002F6AD3"/>
    <w:rsid w:val="00311467"/>
    <w:rsid w:val="00316344"/>
    <w:rsid w:val="00327EF6"/>
    <w:rsid w:val="003433C5"/>
    <w:rsid w:val="00350560"/>
    <w:rsid w:val="003527CE"/>
    <w:rsid w:val="00353477"/>
    <w:rsid w:val="00353B1B"/>
    <w:rsid w:val="00355955"/>
    <w:rsid w:val="00362902"/>
    <w:rsid w:val="00370A06"/>
    <w:rsid w:val="00384574"/>
    <w:rsid w:val="00384616"/>
    <w:rsid w:val="003B47A4"/>
    <w:rsid w:val="003B7F69"/>
    <w:rsid w:val="003C2966"/>
    <w:rsid w:val="003D1231"/>
    <w:rsid w:val="003E01B6"/>
    <w:rsid w:val="003E718B"/>
    <w:rsid w:val="003F69D0"/>
    <w:rsid w:val="003F6FDD"/>
    <w:rsid w:val="00401227"/>
    <w:rsid w:val="00401CA5"/>
    <w:rsid w:val="0041271D"/>
    <w:rsid w:val="004141F2"/>
    <w:rsid w:val="00435A24"/>
    <w:rsid w:val="00437263"/>
    <w:rsid w:val="00440CF3"/>
    <w:rsid w:val="0044462E"/>
    <w:rsid w:val="004512E1"/>
    <w:rsid w:val="00452C7A"/>
    <w:rsid w:val="00452D29"/>
    <w:rsid w:val="004658CB"/>
    <w:rsid w:val="00472E7A"/>
    <w:rsid w:val="00476CAE"/>
    <w:rsid w:val="00492997"/>
    <w:rsid w:val="00495D3C"/>
    <w:rsid w:val="004B5C22"/>
    <w:rsid w:val="004B5F02"/>
    <w:rsid w:val="004C4565"/>
    <w:rsid w:val="004D2B1A"/>
    <w:rsid w:val="004D4644"/>
    <w:rsid w:val="004D4A1F"/>
    <w:rsid w:val="004D5062"/>
    <w:rsid w:val="004D7F0A"/>
    <w:rsid w:val="004E0661"/>
    <w:rsid w:val="004E3F2D"/>
    <w:rsid w:val="004F3BCC"/>
    <w:rsid w:val="004F4830"/>
    <w:rsid w:val="00511785"/>
    <w:rsid w:val="00512C26"/>
    <w:rsid w:val="00527E4D"/>
    <w:rsid w:val="005421C4"/>
    <w:rsid w:val="0054702B"/>
    <w:rsid w:val="00550591"/>
    <w:rsid w:val="005550C3"/>
    <w:rsid w:val="00555487"/>
    <w:rsid w:val="005560D6"/>
    <w:rsid w:val="00562AFE"/>
    <w:rsid w:val="005657F8"/>
    <w:rsid w:val="00572B79"/>
    <w:rsid w:val="00576B11"/>
    <w:rsid w:val="00577717"/>
    <w:rsid w:val="00577FF5"/>
    <w:rsid w:val="00582070"/>
    <w:rsid w:val="00584470"/>
    <w:rsid w:val="00585C33"/>
    <w:rsid w:val="005956DF"/>
    <w:rsid w:val="005A59D6"/>
    <w:rsid w:val="005A7092"/>
    <w:rsid w:val="005B00BD"/>
    <w:rsid w:val="005C0AC1"/>
    <w:rsid w:val="005C713F"/>
    <w:rsid w:val="005D76A6"/>
    <w:rsid w:val="005E6D18"/>
    <w:rsid w:val="005F2273"/>
    <w:rsid w:val="00612507"/>
    <w:rsid w:val="00621348"/>
    <w:rsid w:val="00621B23"/>
    <w:rsid w:val="0062627A"/>
    <w:rsid w:val="006272F3"/>
    <w:rsid w:val="00632AA4"/>
    <w:rsid w:val="006362F6"/>
    <w:rsid w:val="00642B39"/>
    <w:rsid w:val="00645366"/>
    <w:rsid w:val="00646E7D"/>
    <w:rsid w:val="00650A11"/>
    <w:rsid w:val="00654318"/>
    <w:rsid w:val="006600C3"/>
    <w:rsid w:val="00661472"/>
    <w:rsid w:val="00692897"/>
    <w:rsid w:val="006A0CD6"/>
    <w:rsid w:val="006A7B6B"/>
    <w:rsid w:val="006B3FA5"/>
    <w:rsid w:val="006B5BA4"/>
    <w:rsid w:val="006B6623"/>
    <w:rsid w:val="006B74B8"/>
    <w:rsid w:val="006C23FB"/>
    <w:rsid w:val="006C7505"/>
    <w:rsid w:val="006D7151"/>
    <w:rsid w:val="006D7B79"/>
    <w:rsid w:val="006F4A25"/>
    <w:rsid w:val="00704E4F"/>
    <w:rsid w:val="0072149C"/>
    <w:rsid w:val="0073009C"/>
    <w:rsid w:val="00731A7D"/>
    <w:rsid w:val="007337FA"/>
    <w:rsid w:val="00744EF4"/>
    <w:rsid w:val="00747CFC"/>
    <w:rsid w:val="007533FD"/>
    <w:rsid w:val="007537CA"/>
    <w:rsid w:val="00753E4E"/>
    <w:rsid w:val="00772551"/>
    <w:rsid w:val="00783AF3"/>
    <w:rsid w:val="007909EC"/>
    <w:rsid w:val="0079139B"/>
    <w:rsid w:val="00791545"/>
    <w:rsid w:val="00795AC4"/>
    <w:rsid w:val="007A422B"/>
    <w:rsid w:val="007B0ACE"/>
    <w:rsid w:val="007B2893"/>
    <w:rsid w:val="007B3D31"/>
    <w:rsid w:val="007B5051"/>
    <w:rsid w:val="007B5DE2"/>
    <w:rsid w:val="007B7BF7"/>
    <w:rsid w:val="007C117D"/>
    <w:rsid w:val="007C67E5"/>
    <w:rsid w:val="007C796B"/>
    <w:rsid w:val="007D0C96"/>
    <w:rsid w:val="007D71DE"/>
    <w:rsid w:val="007E1B83"/>
    <w:rsid w:val="007E2304"/>
    <w:rsid w:val="007E4057"/>
    <w:rsid w:val="007F2C57"/>
    <w:rsid w:val="00826F49"/>
    <w:rsid w:val="00830361"/>
    <w:rsid w:val="008333C6"/>
    <w:rsid w:val="0084431E"/>
    <w:rsid w:val="0085113B"/>
    <w:rsid w:val="00852491"/>
    <w:rsid w:val="008537EE"/>
    <w:rsid w:val="00873EF5"/>
    <w:rsid w:val="00893629"/>
    <w:rsid w:val="00896471"/>
    <w:rsid w:val="00897CA9"/>
    <w:rsid w:val="008A129D"/>
    <w:rsid w:val="008B1E3A"/>
    <w:rsid w:val="008C54DF"/>
    <w:rsid w:val="008E0335"/>
    <w:rsid w:val="008E18EC"/>
    <w:rsid w:val="008E2165"/>
    <w:rsid w:val="008F3509"/>
    <w:rsid w:val="008F3965"/>
    <w:rsid w:val="008F79E8"/>
    <w:rsid w:val="00901517"/>
    <w:rsid w:val="00905D59"/>
    <w:rsid w:val="009060B7"/>
    <w:rsid w:val="00907853"/>
    <w:rsid w:val="009258C1"/>
    <w:rsid w:val="00950263"/>
    <w:rsid w:val="009506CE"/>
    <w:rsid w:val="0095762E"/>
    <w:rsid w:val="009577A2"/>
    <w:rsid w:val="00967585"/>
    <w:rsid w:val="00973752"/>
    <w:rsid w:val="009811EC"/>
    <w:rsid w:val="009812E6"/>
    <w:rsid w:val="009847CB"/>
    <w:rsid w:val="009874D7"/>
    <w:rsid w:val="00992557"/>
    <w:rsid w:val="009973F9"/>
    <w:rsid w:val="009A26BC"/>
    <w:rsid w:val="009A3520"/>
    <w:rsid w:val="009B16B6"/>
    <w:rsid w:val="009D272F"/>
    <w:rsid w:val="009D667A"/>
    <w:rsid w:val="009E4F6E"/>
    <w:rsid w:val="009F0262"/>
    <w:rsid w:val="009F0C4C"/>
    <w:rsid w:val="009F62CA"/>
    <w:rsid w:val="00A01F45"/>
    <w:rsid w:val="00A106E2"/>
    <w:rsid w:val="00A22A96"/>
    <w:rsid w:val="00A35F1E"/>
    <w:rsid w:val="00A36228"/>
    <w:rsid w:val="00A36F7D"/>
    <w:rsid w:val="00A469E1"/>
    <w:rsid w:val="00A56798"/>
    <w:rsid w:val="00A6027B"/>
    <w:rsid w:val="00A60622"/>
    <w:rsid w:val="00A644A8"/>
    <w:rsid w:val="00A75730"/>
    <w:rsid w:val="00A7588C"/>
    <w:rsid w:val="00A81A80"/>
    <w:rsid w:val="00A837F8"/>
    <w:rsid w:val="00A90FA0"/>
    <w:rsid w:val="00A913D1"/>
    <w:rsid w:val="00A920C7"/>
    <w:rsid w:val="00AA6753"/>
    <w:rsid w:val="00AA6BBD"/>
    <w:rsid w:val="00AA6CF1"/>
    <w:rsid w:val="00AB2C28"/>
    <w:rsid w:val="00AB389E"/>
    <w:rsid w:val="00AB7038"/>
    <w:rsid w:val="00AC3A91"/>
    <w:rsid w:val="00AC4512"/>
    <w:rsid w:val="00AC5383"/>
    <w:rsid w:val="00AC7280"/>
    <w:rsid w:val="00AE322D"/>
    <w:rsid w:val="00AF087A"/>
    <w:rsid w:val="00AF0E89"/>
    <w:rsid w:val="00AF6D56"/>
    <w:rsid w:val="00AF7778"/>
    <w:rsid w:val="00B03B37"/>
    <w:rsid w:val="00B04FCA"/>
    <w:rsid w:val="00B07BE4"/>
    <w:rsid w:val="00B10A95"/>
    <w:rsid w:val="00B11678"/>
    <w:rsid w:val="00B11D7D"/>
    <w:rsid w:val="00B1535E"/>
    <w:rsid w:val="00B314B1"/>
    <w:rsid w:val="00B41941"/>
    <w:rsid w:val="00B419F8"/>
    <w:rsid w:val="00B43B85"/>
    <w:rsid w:val="00B45AA5"/>
    <w:rsid w:val="00B54600"/>
    <w:rsid w:val="00B55560"/>
    <w:rsid w:val="00B74CDA"/>
    <w:rsid w:val="00B74FDC"/>
    <w:rsid w:val="00B75596"/>
    <w:rsid w:val="00B97E08"/>
    <w:rsid w:val="00BA504E"/>
    <w:rsid w:val="00BB319F"/>
    <w:rsid w:val="00BB6892"/>
    <w:rsid w:val="00BC3F03"/>
    <w:rsid w:val="00BC5A2B"/>
    <w:rsid w:val="00BD5A54"/>
    <w:rsid w:val="00BE287F"/>
    <w:rsid w:val="00C00A7A"/>
    <w:rsid w:val="00C059F2"/>
    <w:rsid w:val="00C17A95"/>
    <w:rsid w:val="00C2453F"/>
    <w:rsid w:val="00C26BE9"/>
    <w:rsid w:val="00C40EE1"/>
    <w:rsid w:val="00C4416D"/>
    <w:rsid w:val="00C4654E"/>
    <w:rsid w:val="00C664ED"/>
    <w:rsid w:val="00C674D7"/>
    <w:rsid w:val="00C855CA"/>
    <w:rsid w:val="00CA282D"/>
    <w:rsid w:val="00CB30CD"/>
    <w:rsid w:val="00CC2CC5"/>
    <w:rsid w:val="00CC743B"/>
    <w:rsid w:val="00CE2388"/>
    <w:rsid w:val="00CE5D86"/>
    <w:rsid w:val="00CE650C"/>
    <w:rsid w:val="00CF03A7"/>
    <w:rsid w:val="00D07684"/>
    <w:rsid w:val="00D07E37"/>
    <w:rsid w:val="00D20BBB"/>
    <w:rsid w:val="00D26042"/>
    <w:rsid w:val="00D30D5D"/>
    <w:rsid w:val="00D377C4"/>
    <w:rsid w:val="00D50FBF"/>
    <w:rsid w:val="00D573A6"/>
    <w:rsid w:val="00D57B8F"/>
    <w:rsid w:val="00D61A15"/>
    <w:rsid w:val="00D63ABD"/>
    <w:rsid w:val="00D669BB"/>
    <w:rsid w:val="00D7367B"/>
    <w:rsid w:val="00D77C34"/>
    <w:rsid w:val="00D85987"/>
    <w:rsid w:val="00D87EC6"/>
    <w:rsid w:val="00DB4F5A"/>
    <w:rsid w:val="00DB5875"/>
    <w:rsid w:val="00DB679A"/>
    <w:rsid w:val="00DC2C97"/>
    <w:rsid w:val="00DC5E98"/>
    <w:rsid w:val="00DD1926"/>
    <w:rsid w:val="00DD2088"/>
    <w:rsid w:val="00DD4CDE"/>
    <w:rsid w:val="00DD4EB2"/>
    <w:rsid w:val="00DD6C37"/>
    <w:rsid w:val="00DD6F06"/>
    <w:rsid w:val="00DE0EE4"/>
    <w:rsid w:val="00DE36F5"/>
    <w:rsid w:val="00DE6947"/>
    <w:rsid w:val="00DF0A66"/>
    <w:rsid w:val="00DF39D0"/>
    <w:rsid w:val="00DF48AE"/>
    <w:rsid w:val="00DF5E36"/>
    <w:rsid w:val="00E04073"/>
    <w:rsid w:val="00E1185E"/>
    <w:rsid w:val="00E37F51"/>
    <w:rsid w:val="00E405B2"/>
    <w:rsid w:val="00E41725"/>
    <w:rsid w:val="00E457CF"/>
    <w:rsid w:val="00E57188"/>
    <w:rsid w:val="00E63CD4"/>
    <w:rsid w:val="00E647AF"/>
    <w:rsid w:val="00E87023"/>
    <w:rsid w:val="00EA1278"/>
    <w:rsid w:val="00EA1F5C"/>
    <w:rsid w:val="00EA69F5"/>
    <w:rsid w:val="00EC488A"/>
    <w:rsid w:val="00EC746C"/>
    <w:rsid w:val="00ED0BB6"/>
    <w:rsid w:val="00ED222D"/>
    <w:rsid w:val="00ED505F"/>
    <w:rsid w:val="00EE2965"/>
    <w:rsid w:val="00EE69BF"/>
    <w:rsid w:val="00EF03A8"/>
    <w:rsid w:val="00EF0435"/>
    <w:rsid w:val="00EF0B58"/>
    <w:rsid w:val="00EF2E0B"/>
    <w:rsid w:val="00EF63F9"/>
    <w:rsid w:val="00F13F54"/>
    <w:rsid w:val="00F15E90"/>
    <w:rsid w:val="00F17797"/>
    <w:rsid w:val="00F23557"/>
    <w:rsid w:val="00F26598"/>
    <w:rsid w:val="00F2754A"/>
    <w:rsid w:val="00F4248D"/>
    <w:rsid w:val="00F44B45"/>
    <w:rsid w:val="00F4609C"/>
    <w:rsid w:val="00F654EF"/>
    <w:rsid w:val="00F747B9"/>
    <w:rsid w:val="00F7673B"/>
    <w:rsid w:val="00F84881"/>
    <w:rsid w:val="00F909DB"/>
    <w:rsid w:val="00F91199"/>
    <w:rsid w:val="00FA0684"/>
    <w:rsid w:val="00FA5BAB"/>
    <w:rsid w:val="00FA67D6"/>
    <w:rsid w:val="00FB1AC9"/>
    <w:rsid w:val="00FB1B1B"/>
    <w:rsid w:val="00FC1D16"/>
    <w:rsid w:val="00FC49A6"/>
    <w:rsid w:val="00FC6049"/>
    <w:rsid w:val="00FD44DE"/>
    <w:rsid w:val="00FE351E"/>
    <w:rsid w:val="00FF0C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3C08754"/>
  <w15:docId w15:val="{A5A2FC63-167C-4D93-936E-6A851B31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bidi/>
    </w:pPr>
    <w:rPr>
      <w:sz w:val="24"/>
      <w:szCs w:val="24"/>
    </w:rPr>
  </w:style>
  <w:style w:type="paragraph" w:styleId="4">
    <w:name w:val="heading 4"/>
    <w:basedOn w:val="a"/>
    <w:next w:val="a"/>
    <w:qFormat/>
    <w:rsid w:val="00206CCF"/>
    <w:pPr>
      <w:keepNext/>
      <w:ind w:left="746"/>
      <w:outlineLvl w:val="3"/>
    </w:pPr>
    <w:rPr>
      <w:rFonts w:ascii="Arial" w:hAnsi="Arial" w:cs="Arial"/>
      <w:b/>
      <w:bCs/>
      <w:lang w:eastAsia="he-IL"/>
    </w:rPr>
  </w:style>
  <w:style w:type="paragraph" w:styleId="5">
    <w:name w:val="heading 5"/>
    <w:basedOn w:val="a"/>
    <w:next w:val="a"/>
    <w:qFormat/>
    <w:rsid w:val="00206CCF"/>
    <w:pPr>
      <w:keepNext/>
      <w:ind w:left="746"/>
      <w:outlineLvl w:val="4"/>
    </w:pPr>
    <w:rPr>
      <w:rFonts w:ascii="Arial" w:hAnsi="Arial" w:cs="Arial"/>
      <w:u w:val="single"/>
      <w:lang w:eastAsia="he-IL"/>
    </w:rPr>
  </w:style>
  <w:style w:type="paragraph" w:styleId="9">
    <w:name w:val="heading 9"/>
    <w:basedOn w:val="a"/>
    <w:next w:val="a"/>
    <w:link w:val="90"/>
    <w:qFormat/>
    <w:rsid w:val="003C2966"/>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character" w:styleId="Hyperlink">
    <w:name w:val="Hyperlink"/>
    <w:rsid w:val="000978BA"/>
    <w:rPr>
      <w:color w:val="0000FF"/>
      <w:u w:val="single"/>
    </w:rPr>
  </w:style>
  <w:style w:type="paragraph" w:customStyle="1" w:styleId="a6">
    <w:name w:val="תו תו"/>
    <w:basedOn w:val="a"/>
    <w:rsid w:val="00362902"/>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styleId="a7">
    <w:name w:val="Balloon Text"/>
    <w:basedOn w:val="a"/>
    <w:semiHidden/>
    <w:rsid w:val="009973F9"/>
    <w:rPr>
      <w:rFonts w:ascii="Tahoma" w:hAnsi="Tahoma" w:cs="Tahoma"/>
      <w:sz w:val="16"/>
      <w:szCs w:val="16"/>
    </w:rPr>
  </w:style>
  <w:style w:type="character" w:customStyle="1" w:styleId="90">
    <w:name w:val="כותרת 9 תו"/>
    <w:link w:val="9"/>
    <w:semiHidden/>
    <w:rsid w:val="003C2966"/>
    <w:rPr>
      <w:rFonts w:ascii="Calibri Light" w:eastAsia="Times New Roman" w:hAnsi="Calibri Light" w:cs="Times New Roman"/>
      <w:sz w:val="22"/>
      <w:szCs w:val="22"/>
    </w:rPr>
  </w:style>
  <w:style w:type="paragraph" w:styleId="a8">
    <w:name w:val="List Paragraph"/>
    <w:basedOn w:val="a"/>
    <w:uiPriority w:val="34"/>
    <w:qFormat/>
    <w:rsid w:val="00A469E1"/>
    <w:pPr>
      <w:ind w:left="720"/>
    </w:pPr>
  </w:style>
  <w:style w:type="paragraph" w:styleId="a9">
    <w:name w:val="Block Text"/>
    <w:basedOn w:val="a"/>
    <w:rsid w:val="00A469E1"/>
    <w:pPr>
      <w:spacing w:before="120" w:line="360" w:lineRule="auto"/>
      <w:ind w:left="567" w:right="567"/>
      <w:jc w:val="both"/>
    </w:pPr>
    <w:rPr>
      <w:rFonts w:ascii="Garamond" w:hAnsi="Garamond" w:cs="David"/>
      <w:color w:val="000000"/>
      <w:sz w:val="22"/>
    </w:rPr>
  </w:style>
  <w:style w:type="character" w:customStyle="1" w:styleId="a5">
    <w:name w:val="כותרת תחתונה תו"/>
    <w:link w:val="a4"/>
    <w:uiPriority w:val="99"/>
    <w:rsid w:val="00440CF3"/>
    <w:rPr>
      <w:sz w:val="24"/>
      <w:szCs w:val="24"/>
    </w:rPr>
  </w:style>
  <w:style w:type="paragraph" w:styleId="aa">
    <w:name w:val="Revision"/>
    <w:hidden/>
    <w:uiPriority w:val="99"/>
    <w:semiHidden/>
    <w:rsid w:val="00DC2C97"/>
    <w:rPr>
      <w:sz w:val="24"/>
      <w:szCs w:val="24"/>
    </w:rPr>
  </w:style>
  <w:style w:type="paragraph" w:styleId="ab">
    <w:name w:val="footnote text"/>
    <w:basedOn w:val="a"/>
    <w:link w:val="ac"/>
    <w:rsid w:val="006B5BA4"/>
    <w:rPr>
      <w:sz w:val="20"/>
      <w:szCs w:val="20"/>
    </w:rPr>
  </w:style>
  <w:style w:type="character" w:customStyle="1" w:styleId="ac">
    <w:name w:val="טקסט הערת שוליים תו"/>
    <w:basedOn w:val="a0"/>
    <w:link w:val="ab"/>
    <w:rsid w:val="006B5BA4"/>
  </w:style>
  <w:style w:type="character" w:styleId="ad">
    <w:name w:val="footnote reference"/>
    <w:basedOn w:val="a0"/>
    <w:rsid w:val="006B5BA4"/>
    <w:rPr>
      <w:vertAlign w:val="superscript"/>
    </w:rPr>
  </w:style>
  <w:style w:type="paragraph" w:customStyle="1" w:styleId="ae">
    <w:name w:val="תו תו"/>
    <w:basedOn w:val="a"/>
    <w:rsid w:val="00893629"/>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98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2;&#1514;&#1488;&#1495;&#1491;&#1493;&#1514;\AppData\Local\Microsoft\Windows\Temporary%20Internet%20Files\OLK73AA\&#1504;&#1497;&#1497;&#1512;%20&#1502;&#1499;&#1514;&#1489;&#1497;&#1501;%20&#1506;&#1510;&#1502;&#1492;.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F4F00-1C6D-4319-8EAA-46C3A4B9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מכתבים עצמה.dot</Template>
  <TotalTime>0</TotalTime>
  <Pages>7</Pages>
  <Words>2140</Words>
  <Characters>10701</Characters>
  <Application>Microsoft Office Word</Application>
  <DocSecurity>0</DocSecurity>
  <Lines>89</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מאי 2014</vt:lpstr>
      <vt:lpstr>מאי 2014</vt:lpstr>
    </vt:vector>
  </TitlesOfParts>
  <Company>ADINET</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מאי 2014</dc:title>
  <dc:creator>התאחדות</dc:creator>
  <cp:lastModifiedBy>negevbo</cp:lastModifiedBy>
  <cp:revision>2</cp:revision>
  <cp:lastPrinted>2018-12-18T07:47:00Z</cp:lastPrinted>
  <dcterms:created xsi:type="dcterms:W3CDTF">2018-12-22T11:21:00Z</dcterms:created>
  <dcterms:modified xsi:type="dcterms:W3CDTF">2018-12-22T11:21:00Z</dcterms:modified>
</cp:coreProperties>
</file>