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5" w:rsidRPr="00E44ED5" w:rsidRDefault="00E44ED5" w:rsidP="00E44ED5">
      <w:pPr>
        <w:ind w:left="-385"/>
        <w:jc w:val="right"/>
        <w:rPr>
          <w:rFonts w:cs="David"/>
          <w:b/>
          <w:bCs/>
          <w:u w:val="single"/>
          <w:rtl/>
        </w:rPr>
      </w:pPr>
      <w:r w:rsidRPr="00E44ED5">
        <w:rPr>
          <w:rFonts w:cs="David" w:hint="cs"/>
          <w:b/>
          <w:bCs/>
          <w:u w:val="single"/>
          <w:rtl/>
        </w:rPr>
        <w:t>לתאגיד</w:t>
      </w:r>
    </w:p>
    <w:p w:rsidR="00E44ED5" w:rsidRDefault="00E44ED5" w:rsidP="00844354">
      <w:pPr>
        <w:ind w:left="-385"/>
        <w:rPr>
          <w:rFonts w:cs="David"/>
          <w:b/>
          <w:bCs/>
          <w:rtl/>
        </w:rPr>
      </w:pPr>
    </w:p>
    <w:p w:rsidR="00DF1C42" w:rsidRPr="00844354" w:rsidRDefault="005B1469" w:rsidP="00844354">
      <w:pPr>
        <w:ind w:left="-385"/>
        <w:rPr>
          <w:rFonts w:cs="David"/>
          <w:b/>
          <w:bCs/>
          <w:rtl/>
        </w:rPr>
      </w:pPr>
      <w:r w:rsidRPr="00844354">
        <w:rPr>
          <w:rFonts w:cs="David" w:hint="cs"/>
          <w:b/>
          <w:bCs/>
          <w:rtl/>
        </w:rPr>
        <w:t>לכבוד</w:t>
      </w:r>
      <w:r w:rsidR="00844354" w:rsidRPr="00844354">
        <w:rPr>
          <w:rFonts w:cs="David" w:hint="cs"/>
          <w:b/>
          <w:bCs/>
          <w:rtl/>
        </w:rPr>
        <w:t xml:space="preserve">                                                                                </w:t>
      </w:r>
      <w:r w:rsidR="00844354">
        <w:rPr>
          <w:rFonts w:cs="David" w:hint="cs"/>
          <w:b/>
          <w:bCs/>
          <w:rtl/>
        </w:rPr>
        <w:t xml:space="preserve">    </w:t>
      </w:r>
      <w:r w:rsidR="00844354" w:rsidRPr="00844354">
        <w:rPr>
          <w:rFonts w:cs="David" w:hint="cs"/>
          <w:b/>
          <w:bCs/>
          <w:rtl/>
        </w:rPr>
        <w:t xml:space="preserve">          </w:t>
      </w:r>
      <w:r w:rsidR="00844354">
        <w:rPr>
          <w:rFonts w:cs="David" w:hint="cs"/>
          <w:b/>
          <w:bCs/>
          <w:rtl/>
        </w:rPr>
        <w:t xml:space="preserve">  </w:t>
      </w:r>
      <w:r w:rsidR="00844354" w:rsidRPr="00844354">
        <w:rPr>
          <w:rFonts w:cs="David" w:hint="cs"/>
          <w:b/>
          <w:bCs/>
          <w:rtl/>
        </w:rPr>
        <w:t xml:space="preserve">                         תאריך:</w:t>
      </w:r>
      <w:r w:rsidR="00844354">
        <w:rPr>
          <w:rFonts w:cs="David" w:hint="cs"/>
          <w:b/>
          <w:bCs/>
          <w:rtl/>
        </w:rPr>
        <w:t xml:space="preserve"> __________</w:t>
      </w:r>
    </w:p>
    <w:p w:rsidR="005B1469" w:rsidRDefault="005B1469" w:rsidP="00844354">
      <w:pPr>
        <w:ind w:left="-38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חברת החשמל לישראל בע"מ</w:t>
      </w:r>
      <w:r w:rsidR="002F79B4">
        <w:rPr>
          <w:rFonts w:cs="David" w:hint="cs"/>
          <w:b/>
          <w:bCs/>
          <w:u w:val="single"/>
          <w:rtl/>
        </w:rPr>
        <w:t xml:space="preserve"> (להלן: "החברה")</w:t>
      </w:r>
    </w:p>
    <w:p w:rsidR="005B1469" w:rsidRDefault="005B1469" w:rsidP="00844354">
      <w:pPr>
        <w:ind w:left="-385"/>
        <w:rPr>
          <w:rFonts w:cs="David"/>
          <w:b/>
          <w:bCs/>
          <w:u w:val="single"/>
          <w:rtl/>
        </w:rPr>
      </w:pPr>
    </w:p>
    <w:p w:rsidR="005B1469" w:rsidRDefault="005B1469" w:rsidP="00001DFD">
      <w:pPr>
        <w:ind w:left="-385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כתב הסכמה והתחייבות בלתי חוזרת</w:t>
      </w:r>
      <w:r w:rsidR="002F79B4">
        <w:rPr>
          <w:rFonts w:cs="David" w:hint="cs"/>
          <w:b/>
          <w:bCs/>
          <w:sz w:val="28"/>
          <w:szCs w:val="28"/>
          <w:u w:val="single"/>
          <w:rtl/>
        </w:rPr>
        <w:t xml:space="preserve"> לחיוב בגין מערכת מדידה </w:t>
      </w:r>
      <w:r w:rsidR="00B43AFF">
        <w:rPr>
          <w:rFonts w:cs="David" w:hint="cs"/>
          <w:b/>
          <w:bCs/>
          <w:sz w:val="28"/>
          <w:szCs w:val="28"/>
          <w:u w:val="single"/>
          <w:rtl/>
        </w:rPr>
        <w:t xml:space="preserve">ומניה </w:t>
      </w:r>
      <w:r w:rsidR="002F79B4">
        <w:rPr>
          <w:rFonts w:cs="David" w:hint="cs"/>
          <w:b/>
          <w:bCs/>
          <w:sz w:val="28"/>
          <w:szCs w:val="28"/>
          <w:u w:val="single"/>
          <w:rtl/>
        </w:rPr>
        <w:t>למתקן לייצור חשמל באנרגיה מתחדשת בשיטת "מונה נטו"</w:t>
      </w:r>
    </w:p>
    <w:p w:rsidR="00E173E4" w:rsidRDefault="00E173E4" w:rsidP="00844354">
      <w:pPr>
        <w:ind w:left="-385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57883" w:rsidRDefault="00A57883" w:rsidP="0063125F">
      <w:pPr>
        <w:ind w:left="-385"/>
        <w:jc w:val="center"/>
        <w:rPr>
          <w:rFonts w:cs="David"/>
          <w:rtl/>
        </w:rPr>
      </w:pPr>
      <w:r>
        <w:rPr>
          <w:rFonts w:cs="David" w:hint="cs"/>
          <w:rtl/>
        </w:rPr>
        <w:t>הזמנה ע"ש</w:t>
      </w:r>
      <w:r w:rsidR="00001DFD">
        <w:rPr>
          <w:rFonts w:cs="David" w:hint="cs"/>
          <w:rtl/>
        </w:rPr>
        <w:t xml:space="preserve">: ______________ </w:t>
      </w:r>
      <w:r w:rsidR="0063125F">
        <w:rPr>
          <w:rFonts w:cs="David" w:hint="cs"/>
          <w:rtl/>
        </w:rPr>
        <w:t>ח.פ</w:t>
      </w:r>
      <w:r w:rsidR="00001DFD">
        <w:rPr>
          <w:rFonts w:cs="David" w:hint="cs"/>
          <w:rtl/>
        </w:rPr>
        <w:t>.: ____________</w:t>
      </w:r>
      <w:r>
        <w:rPr>
          <w:rFonts w:cs="David" w:hint="cs"/>
          <w:rtl/>
        </w:rPr>
        <w:t>בכתובת</w:t>
      </w:r>
      <w:r w:rsidR="00517A8D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r w:rsidR="00001DFD">
        <w:rPr>
          <w:rFonts w:cs="David" w:hint="cs"/>
          <w:rtl/>
        </w:rPr>
        <w:t>_____________</w:t>
      </w:r>
    </w:p>
    <w:p w:rsidR="005B1469" w:rsidRDefault="00A57883" w:rsidP="00001DFD">
      <w:pPr>
        <w:ind w:left="-385"/>
        <w:jc w:val="center"/>
        <w:rPr>
          <w:rFonts w:cs="David"/>
          <w:rtl/>
        </w:rPr>
      </w:pPr>
      <w:r>
        <w:rPr>
          <w:rFonts w:cs="David" w:hint="cs"/>
          <w:rtl/>
        </w:rPr>
        <w:t>מס'</w:t>
      </w:r>
      <w:r w:rsidR="00517A8D">
        <w:rPr>
          <w:rFonts w:cs="David" w:hint="cs"/>
          <w:rtl/>
        </w:rPr>
        <w:t xml:space="preserve"> הזמנה:</w:t>
      </w:r>
      <w:r>
        <w:rPr>
          <w:rFonts w:cs="David" w:hint="cs"/>
          <w:rtl/>
        </w:rPr>
        <w:t xml:space="preserve"> </w:t>
      </w:r>
      <w:r w:rsidR="00001DFD">
        <w:rPr>
          <w:rFonts w:cs="David" w:hint="cs"/>
          <w:rtl/>
        </w:rPr>
        <w:t>_____________</w:t>
      </w:r>
    </w:p>
    <w:p w:rsidR="00555885" w:rsidRDefault="00555885" w:rsidP="00844354">
      <w:pPr>
        <w:ind w:left="-385"/>
        <w:jc w:val="both"/>
        <w:rPr>
          <w:rFonts w:cs="David"/>
          <w:rtl/>
        </w:rPr>
      </w:pPr>
    </w:p>
    <w:p w:rsidR="00BE27FB" w:rsidRDefault="00BE27FB" w:rsidP="00E5648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אני הח"מ</w:t>
      </w:r>
      <w:r w:rsidR="00001DFD">
        <w:rPr>
          <w:rFonts w:cs="David" w:hint="cs"/>
          <w:rtl/>
        </w:rPr>
        <w:t>________________</w:t>
      </w:r>
      <w:r>
        <w:rPr>
          <w:rFonts w:cs="David" w:hint="cs"/>
          <w:rtl/>
        </w:rPr>
        <w:t xml:space="preserve">, ת.ז. </w:t>
      </w:r>
      <w:r w:rsidR="00001DFD">
        <w:rPr>
          <w:rFonts w:cs="David" w:hint="cs"/>
          <w:rtl/>
        </w:rPr>
        <w:t>_______________</w:t>
      </w:r>
      <w:r>
        <w:rPr>
          <w:rFonts w:cs="David" w:hint="cs"/>
          <w:rtl/>
        </w:rPr>
        <w:t xml:space="preserve"> מאשר ומתחייב</w:t>
      </w:r>
      <w:r w:rsidR="00EA5C55">
        <w:rPr>
          <w:rFonts w:cs="David" w:hint="cs"/>
          <w:rtl/>
        </w:rPr>
        <w:t xml:space="preserve"> בשם התאגיד _____________ מס' ח.פ</w:t>
      </w:r>
      <w:r w:rsidR="00E56484">
        <w:rPr>
          <w:rFonts w:cs="David" w:hint="cs"/>
          <w:rtl/>
        </w:rPr>
        <w:t>.</w:t>
      </w:r>
      <w:r w:rsidR="00EA5C55">
        <w:rPr>
          <w:rFonts w:cs="David" w:hint="cs"/>
          <w:rtl/>
        </w:rPr>
        <w:t xml:space="preserve"> _______________</w:t>
      </w:r>
      <w:r w:rsidR="00E56484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בזאת כדלקמן:</w:t>
      </w:r>
    </w:p>
    <w:p w:rsidR="00BE27FB" w:rsidRDefault="00BE27FB" w:rsidP="00844354">
      <w:pPr>
        <w:ind w:left="-385"/>
        <w:jc w:val="both"/>
        <w:rPr>
          <w:rFonts w:cs="David"/>
          <w:rtl/>
        </w:rPr>
      </w:pPr>
    </w:p>
    <w:p w:rsidR="00001DFD" w:rsidRDefault="006F06D7" w:rsidP="002A4F81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ביום _____________</w:t>
      </w:r>
      <w:r w:rsidR="00BE27FB">
        <w:rPr>
          <w:rFonts w:cs="David" w:hint="cs"/>
          <w:rtl/>
        </w:rPr>
        <w:t xml:space="preserve"> פתח</w:t>
      </w:r>
      <w:r w:rsidR="00EA5C55">
        <w:rPr>
          <w:rFonts w:cs="David" w:hint="cs"/>
          <w:rtl/>
        </w:rPr>
        <w:t xml:space="preserve"> תאגיד __________ ח.פ. ___________</w:t>
      </w:r>
      <w:r w:rsidR="00BE27FB">
        <w:rPr>
          <w:rFonts w:cs="David" w:hint="cs"/>
          <w:rtl/>
        </w:rPr>
        <w:t xml:space="preserve"> בחברתכם הזמנ</w:t>
      </w:r>
      <w:r w:rsidR="002A4F81">
        <w:rPr>
          <w:rFonts w:cs="David" w:hint="cs"/>
          <w:rtl/>
        </w:rPr>
        <w:t>ה</w:t>
      </w:r>
      <w:r w:rsidR="00BE27FB">
        <w:rPr>
          <w:rFonts w:cs="David" w:hint="cs"/>
          <w:rtl/>
        </w:rPr>
        <w:t xml:space="preserve"> </w:t>
      </w:r>
      <w:r w:rsidR="002A4F81">
        <w:rPr>
          <w:rFonts w:cs="David" w:hint="cs"/>
          <w:rtl/>
        </w:rPr>
        <w:t>ל</w:t>
      </w:r>
      <w:r w:rsidR="00BE27FB">
        <w:rPr>
          <w:rFonts w:cs="David" w:hint="cs"/>
          <w:rtl/>
        </w:rPr>
        <w:t>חיבור לחשמל</w:t>
      </w:r>
      <w:r w:rsidR="002F79B4">
        <w:rPr>
          <w:rFonts w:cs="David" w:hint="cs"/>
          <w:rtl/>
        </w:rPr>
        <w:t xml:space="preserve"> </w:t>
      </w:r>
      <w:r w:rsidR="00682469">
        <w:rPr>
          <w:rFonts w:cs="David" w:hint="cs"/>
          <w:rtl/>
        </w:rPr>
        <w:t>ש</w:t>
      </w:r>
      <w:r w:rsidR="002F79B4">
        <w:rPr>
          <w:rFonts w:cs="David" w:hint="cs"/>
          <w:rtl/>
        </w:rPr>
        <w:t>מספרה __________</w:t>
      </w:r>
      <w:r w:rsidR="00BE27FB">
        <w:rPr>
          <w:rFonts w:cs="David" w:hint="cs"/>
          <w:rtl/>
        </w:rPr>
        <w:t xml:space="preserve"> בגודל של</w:t>
      </w:r>
      <w:r w:rsidR="00A57883">
        <w:rPr>
          <w:rFonts w:cs="David" w:hint="cs"/>
          <w:rtl/>
        </w:rPr>
        <w:t xml:space="preserve"> </w:t>
      </w:r>
      <w:r w:rsidR="00001DFD">
        <w:rPr>
          <w:rFonts w:cs="David" w:hint="cs"/>
          <w:rtl/>
        </w:rPr>
        <w:t xml:space="preserve">________ </w:t>
      </w:r>
      <w:r w:rsidR="00555885">
        <w:rPr>
          <w:rFonts w:cs="David" w:hint="cs"/>
          <w:rtl/>
        </w:rPr>
        <w:t>אמפר</w:t>
      </w:r>
      <w:r w:rsidR="00B43AFF">
        <w:rPr>
          <w:rFonts w:cs="David" w:hint="cs"/>
          <w:rtl/>
        </w:rPr>
        <w:t>,</w:t>
      </w:r>
      <w:r w:rsidR="00555885">
        <w:rPr>
          <w:rFonts w:cs="David" w:hint="cs"/>
          <w:rtl/>
        </w:rPr>
        <w:t xml:space="preserve"> </w:t>
      </w:r>
      <w:r w:rsidR="00BE27FB">
        <w:rPr>
          <w:rFonts w:cs="David" w:hint="cs"/>
          <w:rtl/>
        </w:rPr>
        <w:t xml:space="preserve">לצורך חיבור מתקן </w:t>
      </w:r>
      <w:r w:rsidR="002F79B4">
        <w:rPr>
          <w:rFonts w:cs="David" w:hint="cs"/>
          <w:rtl/>
        </w:rPr>
        <w:t>פוטו-</w:t>
      </w:r>
      <w:proofErr w:type="spellStart"/>
      <w:r w:rsidR="002F79B4">
        <w:rPr>
          <w:rFonts w:cs="David" w:hint="cs"/>
          <w:rtl/>
        </w:rPr>
        <w:t>וולטאי</w:t>
      </w:r>
      <w:proofErr w:type="spellEnd"/>
      <w:r>
        <w:rPr>
          <w:rFonts w:cs="David" w:hint="cs"/>
          <w:rtl/>
        </w:rPr>
        <w:t>/מתקן ב"אנרגיה מתחדשת" בטכנולוגיית ____________</w:t>
      </w:r>
      <w:r w:rsidR="002F79B4">
        <w:rPr>
          <w:rFonts w:cs="David" w:hint="cs"/>
          <w:rtl/>
        </w:rPr>
        <w:t xml:space="preserve"> לרשת החשמל</w:t>
      </w:r>
      <w:r w:rsidR="00B43AFF">
        <w:rPr>
          <w:rFonts w:cs="David" w:hint="cs"/>
          <w:rtl/>
        </w:rPr>
        <w:t>,</w:t>
      </w:r>
      <w:r w:rsidR="002F79B4">
        <w:rPr>
          <w:rFonts w:cs="David" w:hint="cs"/>
          <w:rtl/>
        </w:rPr>
        <w:t xml:space="preserve"> בהספק של ___________</w:t>
      </w:r>
      <w:r w:rsidR="00001DFD">
        <w:rPr>
          <w:rFonts w:cs="David" w:hint="cs"/>
          <w:rtl/>
        </w:rPr>
        <w:t>.</w:t>
      </w:r>
    </w:p>
    <w:p w:rsidR="00BE27FB" w:rsidRDefault="00001DFD" w:rsidP="00EA5C55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בהתאם להזמנה הנ"ל, ביקש</w:t>
      </w:r>
      <w:r w:rsidR="00EA5C55">
        <w:rPr>
          <w:rFonts w:cs="David" w:hint="cs"/>
          <w:rtl/>
        </w:rPr>
        <w:t xml:space="preserve">נו </w:t>
      </w:r>
      <w:r>
        <w:rPr>
          <w:rFonts w:cs="David" w:hint="cs"/>
          <w:rtl/>
        </w:rPr>
        <w:t xml:space="preserve">לשלב המתקן ברשת החשמל </w:t>
      </w:r>
      <w:r w:rsidR="002F79B4">
        <w:rPr>
          <w:rFonts w:cs="David" w:hint="cs"/>
          <w:rtl/>
        </w:rPr>
        <w:t xml:space="preserve">בשיטת </w:t>
      </w:r>
      <w:r w:rsidR="006F06D7">
        <w:rPr>
          <w:rFonts w:cs="David" w:hint="cs"/>
          <w:rtl/>
        </w:rPr>
        <w:t>"</w:t>
      </w:r>
      <w:r w:rsidR="002F79B4">
        <w:rPr>
          <w:rFonts w:cs="David" w:hint="cs"/>
          <w:rtl/>
        </w:rPr>
        <w:t>מונה נטו</w:t>
      </w:r>
      <w:r w:rsidR="006F06D7">
        <w:rPr>
          <w:rFonts w:cs="David" w:hint="cs"/>
          <w:rtl/>
        </w:rPr>
        <w:t>"</w:t>
      </w:r>
      <w:r w:rsidR="002F79B4">
        <w:rPr>
          <w:rFonts w:cs="David" w:hint="cs"/>
          <w:rtl/>
        </w:rPr>
        <w:t>, על פי החלטת הרשות לשירותים ציבוריים- חשמל (להלן" "</w:t>
      </w:r>
      <w:r w:rsidR="002F79B4" w:rsidRPr="002F79B4">
        <w:rPr>
          <w:rFonts w:cs="David" w:hint="cs"/>
          <w:b/>
          <w:bCs/>
          <w:rtl/>
        </w:rPr>
        <w:t>הרשות</w:t>
      </w:r>
      <w:r w:rsidR="002F79B4">
        <w:rPr>
          <w:rFonts w:cs="David" w:hint="cs"/>
          <w:rtl/>
        </w:rPr>
        <w:t>") מס' 10 מישיבה 389 מיום 15/12/12 (להלן: "</w:t>
      </w:r>
      <w:r w:rsidR="002F79B4" w:rsidRPr="002F79B4">
        <w:rPr>
          <w:rFonts w:cs="David" w:hint="cs"/>
          <w:b/>
          <w:bCs/>
          <w:rtl/>
        </w:rPr>
        <w:t>המתקן</w:t>
      </w:r>
      <w:r w:rsidR="002F79B4">
        <w:rPr>
          <w:rFonts w:cs="David" w:hint="cs"/>
          <w:rtl/>
        </w:rPr>
        <w:t>").</w:t>
      </w:r>
      <w:r w:rsidR="00BE27FB">
        <w:rPr>
          <w:rFonts w:cs="David" w:hint="cs"/>
          <w:rtl/>
        </w:rPr>
        <w:t xml:space="preserve"> </w:t>
      </w:r>
    </w:p>
    <w:p w:rsidR="00844354" w:rsidRDefault="00844354" w:rsidP="00844354">
      <w:pPr>
        <w:ind w:left="-385"/>
        <w:jc w:val="both"/>
        <w:rPr>
          <w:rFonts w:cs="David"/>
          <w:rtl/>
        </w:rPr>
      </w:pPr>
    </w:p>
    <w:p w:rsidR="00BE27FB" w:rsidRDefault="00844354" w:rsidP="00844354">
      <w:pPr>
        <w:ind w:left="-385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844354">
        <w:rPr>
          <w:rFonts w:cs="David" w:hint="cs"/>
          <w:b/>
          <w:bCs/>
          <w:sz w:val="28"/>
          <w:szCs w:val="28"/>
          <w:u w:val="single"/>
          <w:rtl/>
        </w:rPr>
        <w:t>הנני מצהיר</w:t>
      </w:r>
      <w:r w:rsidR="00E56484">
        <w:rPr>
          <w:rFonts w:cs="David" w:hint="cs"/>
          <w:b/>
          <w:bCs/>
          <w:sz w:val="28"/>
          <w:szCs w:val="28"/>
          <w:u w:val="single"/>
          <w:rtl/>
        </w:rPr>
        <w:t>ים</w:t>
      </w:r>
      <w:r w:rsidRPr="00844354">
        <w:rPr>
          <w:rFonts w:cs="David" w:hint="cs"/>
          <w:b/>
          <w:bCs/>
          <w:sz w:val="28"/>
          <w:szCs w:val="28"/>
          <w:u w:val="single"/>
          <w:rtl/>
        </w:rPr>
        <w:t xml:space="preserve"> ומתחייב</w:t>
      </w:r>
      <w:r w:rsidR="00E56484">
        <w:rPr>
          <w:rFonts w:cs="David" w:hint="cs"/>
          <w:b/>
          <w:bCs/>
          <w:sz w:val="28"/>
          <w:szCs w:val="28"/>
          <w:u w:val="single"/>
          <w:rtl/>
        </w:rPr>
        <w:t>ים</w:t>
      </w:r>
      <w:r w:rsidRPr="00844354">
        <w:rPr>
          <w:rFonts w:cs="David" w:hint="cs"/>
          <w:b/>
          <w:bCs/>
          <w:sz w:val="28"/>
          <w:szCs w:val="28"/>
          <w:u w:val="single"/>
          <w:rtl/>
        </w:rPr>
        <w:t xml:space="preserve"> כלפי החברה, כדלקמן</w:t>
      </w:r>
      <w:r w:rsidRPr="00844354">
        <w:rPr>
          <w:rFonts w:cs="David" w:hint="cs"/>
          <w:b/>
          <w:bCs/>
          <w:sz w:val="28"/>
          <w:szCs w:val="28"/>
          <w:rtl/>
        </w:rPr>
        <w:t>:</w:t>
      </w:r>
    </w:p>
    <w:p w:rsidR="00844354" w:rsidRPr="00844354" w:rsidRDefault="00844354" w:rsidP="00844354">
      <w:pPr>
        <w:ind w:left="-385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BE27FB" w:rsidRDefault="00A57883" w:rsidP="00EA5C55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>ידוע ל</w:t>
      </w:r>
      <w:r w:rsidR="00EA5C55">
        <w:rPr>
          <w:rFonts w:cs="David" w:hint="cs"/>
          <w:rtl/>
        </w:rPr>
        <w:t>נו</w:t>
      </w:r>
      <w:r>
        <w:rPr>
          <w:rFonts w:cs="David" w:hint="cs"/>
          <w:rtl/>
        </w:rPr>
        <w:t xml:space="preserve"> כי </w:t>
      </w:r>
      <w:r w:rsidR="002F79B4">
        <w:rPr>
          <w:rFonts w:cs="David" w:hint="cs"/>
          <w:rtl/>
        </w:rPr>
        <w:t>החברה</w:t>
      </w:r>
      <w:r>
        <w:rPr>
          <w:rFonts w:cs="David" w:hint="cs"/>
          <w:rtl/>
        </w:rPr>
        <w:t xml:space="preserve"> הזמינה </w:t>
      </w:r>
      <w:r w:rsidR="002F79B4">
        <w:rPr>
          <w:rFonts w:cs="David" w:hint="cs"/>
          <w:rtl/>
        </w:rPr>
        <w:t>בפועל ציוד מדידה ומניה</w:t>
      </w:r>
      <w:r>
        <w:rPr>
          <w:rFonts w:cs="David" w:hint="cs"/>
          <w:rtl/>
        </w:rPr>
        <w:t xml:space="preserve"> לצורך ח</w:t>
      </w:r>
      <w:r w:rsidR="002F79B4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בור המתקן </w:t>
      </w:r>
      <w:r w:rsidR="002F79B4">
        <w:rPr>
          <w:rFonts w:cs="David" w:hint="cs"/>
          <w:rtl/>
        </w:rPr>
        <w:t>לרשת</w:t>
      </w:r>
      <w:r w:rsidR="006F06D7">
        <w:rPr>
          <w:rFonts w:cs="David" w:hint="cs"/>
          <w:rtl/>
        </w:rPr>
        <w:t xml:space="preserve"> החשמל</w:t>
      </w:r>
      <w:r w:rsidR="002F79B4">
        <w:rPr>
          <w:rFonts w:cs="David" w:hint="cs"/>
          <w:rtl/>
        </w:rPr>
        <w:t>.</w:t>
      </w:r>
      <w:r w:rsidR="00E173E4">
        <w:rPr>
          <w:rFonts w:cs="David" w:hint="cs"/>
          <w:rtl/>
        </w:rPr>
        <w:t xml:space="preserve"> </w:t>
      </w:r>
    </w:p>
    <w:p w:rsidR="006E10E6" w:rsidRDefault="006E10E6" w:rsidP="00844354">
      <w:pPr>
        <w:tabs>
          <w:tab w:val="num" w:pos="41"/>
          <w:tab w:val="num" w:pos="182"/>
        </w:tabs>
        <w:ind w:left="41" w:hanging="426"/>
        <w:jc w:val="both"/>
        <w:rPr>
          <w:rFonts w:cs="David"/>
        </w:rPr>
      </w:pPr>
    </w:p>
    <w:p w:rsidR="002F79B4" w:rsidRDefault="002F79B4" w:rsidP="002A4F81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>הו</w:t>
      </w:r>
      <w:r w:rsidR="006F06D7">
        <w:rPr>
          <w:rFonts w:cs="David" w:hint="cs"/>
          <w:rtl/>
        </w:rPr>
        <w:t>ב</w:t>
      </w:r>
      <w:r>
        <w:rPr>
          <w:rFonts w:cs="David" w:hint="cs"/>
          <w:rtl/>
        </w:rPr>
        <w:t>א לידיעת</w:t>
      </w:r>
      <w:r w:rsidR="00EA5C55">
        <w:rPr>
          <w:rFonts w:cs="David" w:hint="cs"/>
          <w:rtl/>
        </w:rPr>
        <w:t>נו</w:t>
      </w:r>
      <w:r>
        <w:rPr>
          <w:rFonts w:cs="David" w:hint="cs"/>
          <w:rtl/>
        </w:rPr>
        <w:t xml:space="preserve"> כי הרשות טרם קבעה תעריף עבור</w:t>
      </w:r>
      <w:r w:rsidR="00001DFD">
        <w:rPr>
          <w:rFonts w:cs="David" w:hint="cs"/>
          <w:rtl/>
        </w:rPr>
        <w:t xml:space="preserve"> עלויות ש</w:t>
      </w:r>
      <w:r w:rsidR="002A4F81">
        <w:rPr>
          <w:rFonts w:cs="David" w:hint="cs"/>
          <w:rtl/>
        </w:rPr>
        <w:t>יי</w:t>
      </w:r>
      <w:r w:rsidR="00001DFD">
        <w:rPr>
          <w:rFonts w:cs="David" w:hint="cs"/>
          <w:rtl/>
        </w:rPr>
        <w:t>גרמו לחברה, בגין</w:t>
      </w:r>
      <w:r>
        <w:rPr>
          <w:rFonts w:cs="David" w:hint="cs"/>
          <w:rtl/>
        </w:rPr>
        <w:t xml:space="preserve"> </w:t>
      </w:r>
      <w:r w:rsidR="006F06D7">
        <w:rPr>
          <w:rFonts w:cs="David" w:hint="cs"/>
          <w:rtl/>
        </w:rPr>
        <w:t xml:space="preserve">אספקת והתקנת </w:t>
      </w:r>
      <w:r>
        <w:rPr>
          <w:rFonts w:cs="David" w:hint="cs"/>
          <w:rtl/>
        </w:rPr>
        <w:t xml:space="preserve">ציוד המדידה והמניה הנ"ל, </w:t>
      </w:r>
      <w:r w:rsidR="00682469">
        <w:rPr>
          <w:rFonts w:cs="David" w:hint="cs"/>
          <w:rtl/>
        </w:rPr>
        <w:t xml:space="preserve">במתקנים שהצטרפו להסדרת "מונה נטו", </w:t>
      </w:r>
      <w:r>
        <w:rPr>
          <w:rFonts w:cs="David" w:hint="cs"/>
          <w:rtl/>
        </w:rPr>
        <w:t>אולם בכוונתה לקבוע</w:t>
      </w:r>
      <w:r w:rsidR="00682469">
        <w:rPr>
          <w:rFonts w:cs="David" w:hint="cs"/>
          <w:rtl/>
        </w:rPr>
        <w:t xml:space="preserve"> בעתיד</w:t>
      </w:r>
      <w:r>
        <w:rPr>
          <w:rFonts w:cs="David" w:hint="cs"/>
          <w:rtl/>
        </w:rPr>
        <w:t xml:space="preserve"> תעריף לכיסוי</w:t>
      </w:r>
      <w:r w:rsidR="00001DFD">
        <w:rPr>
          <w:rFonts w:cs="David" w:hint="cs"/>
          <w:rtl/>
        </w:rPr>
        <w:t xml:space="preserve"> עלויות אלה</w:t>
      </w:r>
      <w:r>
        <w:rPr>
          <w:rFonts w:cs="David" w:hint="cs"/>
          <w:rtl/>
        </w:rPr>
        <w:t>.</w:t>
      </w:r>
    </w:p>
    <w:p w:rsidR="006E10E6" w:rsidRDefault="006E10E6" w:rsidP="00844354">
      <w:pPr>
        <w:pStyle w:val="a5"/>
        <w:tabs>
          <w:tab w:val="num" w:pos="41"/>
          <w:tab w:val="num" w:pos="182"/>
        </w:tabs>
        <w:ind w:left="41" w:hanging="426"/>
        <w:rPr>
          <w:rFonts w:cs="David"/>
          <w:rtl/>
        </w:rPr>
      </w:pPr>
    </w:p>
    <w:p w:rsidR="002F79B4" w:rsidRDefault="006F06D7" w:rsidP="00E56484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>בהמשך</w:t>
      </w:r>
      <w:r w:rsidR="0064180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</w:t>
      </w:r>
      <w:r w:rsidR="0064180D">
        <w:rPr>
          <w:rFonts w:cs="David" w:hint="cs"/>
          <w:rtl/>
        </w:rPr>
        <w:t xml:space="preserve">אמור בסעיף 2 לעיל, </w:t>
      </w:r>
      <w:r w:rsidR="002F79B4">
        <w:rPr>
          <w:rFonts w:cs="David" w:hint="cs"/>
          <w:rtl/>
        </w:rPr>
        <w:t>אנ</w:t>
      </w:r>
      <w:r w:rsidR="00E56484">
        <w:rPr>
          <w:rFonts w:cs="David" w:hint="cs"/>
          <w:rtl/>
        </w:rPr>
        <w:t>ו</w:t>
      </w:r>
      <w:r w:rsidR="002F79B4">
        <w:rPr>
          <w:rFonts w:cs="David" w:hint="cs"/>
          <w:rtl/>
        </w:rPr>
        <w:t xml:space="preserve"> מתחייב</w:t>
      </w:r>
      <w:r w:rsidR="00EA5C55">
        <w:rPr>
          <w:rFonts w:cs="David" w:hint="cs"/>
          <w:rtl/>
        </w:rPr>
        <w:t>ים</w:t>
      </w:r>
      <w:r w:rsidR="002F79B4">
        <w:rPr>
          <w:rFonts w:cs="David" w:hint="cs"/>
          <w:rtl/>
        </w:rPr>
        <w:t xml:space="preserve"> לשלם את עלות</w:t>
      </w:r>
      <w:r w:rsidR="00001DFD">
        <w:rPr>
          <w:rFonts w:cs="David" w:hint="cs"/>
          <w:rtl/>
        </w:rPr>
        <w:t xml:space="preserve"> אספקת והתקנת</w:t>
      </w:r>
      <w:r w:rsidR="002F79B4">
        <w:rPr>
          <w:rFonts w:cs="David" w:hint="cs"/>
          <w:rtl/>
        </w:rPr>
        <w:t xml:space="preserve"> ציוד המדידה והמניה על פי דרישת התשלום שתועבר אל</w:t>
      </w:r>
      <w:r w:rsidR="00EA5C55">
        <w:rPr>
          <w:rFonts w:cs="David" w:hint="cs"/>
          <w:rtl/>
        </w:rPr>
        <w:t>ינו</w:t>
      </w:r>
      <w:r w:rsidR="002F79B4">
        <w:rPr>
          <w:rFonts w:cs="David" w:hint="cs"/>
          <w:rtl/>
        </w:rPr>
        <w:t xml:space="preserve"> על ידי </w:t>
      </w:r>
      <w:r w:rsidR="0064180D">
        <w:rPr>
          <w:rFonts w:cs="David" w:hint="cs"/>
          <w:rtl/>
        </w:rPr>
        <w:t>החברה</w:t>
      </w:r>
      <w:r w:rsidR="002F79B4">
        <w:rPr>
          <w:rFonts w:cs="David" w:hint="cs"/>
          <w:rtl/>
        </w:rPr>
        <w:t xml:space="preserve"> במלואה ולא יאוחר מ 14 יום מתאריך הדרישה</w:t>
      </w:r>
      <w:r>
        <w:rPr>
          <w:rFonts w:cs="David" w:hint="cs"/>
          <w:rtl/>
        </w:rPr>
        <w:t>, מיד לאחר קביעת התעריף</w:t>
      </w:r>
      <w:r w:rsidR="00844354">
        <w:rPr>
          <w:rFonts w:cs="David" w:hint="cs"/>
          <w:rtl/>
        </w:rPr>
        <w:t xml:space="preserve"> המתאים</w:t>
      </w:r>
      <w:r>
        <w:rPr>
          <w:rFonts w:cs="David" w:hint="cs"/>
          <w:rtl/>
        </w:rPr>
        <w:t xml:space="preserve"> ע"י הרשות</w:t>
      </w:r>
      <w:r w:rsidR="00B43AFF">
        <w:rPr>
          <w:rFonts w:cs="David" w:hint="cs"/>
          <w:rtl/>
        </w:rPr>
        <w:t>, מכוח סמכותה על פי חוק משק החשמל, התשנ"ו-1996</w:t>
      </w:r>
      <w:r w:rsidR="0064180D">
        <w:rPr>
          <w:rFonts w:cs="David" w:hint="cs"/>
          <w:rtl/>
        </w:rPr>
        <w:t>.</w:t>
      </w:r>
    </w:p>
    <w:p w:rsidR="006E10E6" w:rsidRDefault="006E10E6" w:rsidP="00844354">
      <w:pPr>
        <w:pStyle w:val="a5"/>
        <w:tabs>
          <w:tab w:val="num" w:pos="41"/>
          <w:tab w:val="num" w:pos="182"/>
        </w:tabs>
        <w:ind w:left="41" w:hanging="426"/>
        <w:rPr>
          <w:rFonts w:cs="David"/>
          <w:rtl/>
        </w:rPr>
      </w:pPr>
    </w:p>
    <w:p w:rsidR="00532C97" w:rsidRPr="0064180D" w:rsidRDefault="0064180D" w:rsidP="00EA5C55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 w:rsidRPr="0064180D">
        <w:rPr>
          <w:rFonts w:cs="David" w:hint="cs"/>
          <w:rtl/>
        </w:rPr>
        <w:t>אנ</w:t>
      </w:r>
      <w:r w:rsidR="00EA5C55">
        <w:rPr>
          <w:rFonts w:cs="David" w:hint="cs"/>
          <w:rtl/>
        </w:rPr>
        <w:t>ו</w:t>
      </w:r>
      <w:r w:rsidRPr="0064180D">
        <w:rPr>
          <w:rFonts w:cs="David" w:hint="cs"/>
          <w:rtl/>
        </w:rPr>
        <w:t xml:space="preserve"> מאשר</w:t>
      </w:r>
      <w:r w:rsidR="00EA5C55">
        <w:rPr>
          <w:rFonts w:cs="David" w:hint="cs"/>
          <w:rtl/>
        </w:rPr>
        <w:t>ים</w:t>
      </w:r>
      <w:r w:rsidRPr="0064180D">
        <w:rPr>
          <w:rFonts w:cs="David" w:hint="cs"/>
          <w:rtl/>
        </w:rPr>
        <w:t xml:space="preserve"> ומתחייב</w:t>
      </w:r>
      <w:r w:rsidR="00EA5C55">
        <w:rPr>
          <w:rFonts w:cs="David" w:hint="cs"/>
          <w:rtl/>
        </w:rPr>
        <w:t>ים</w:t>
      </w:r>
      <w:r w:rsidRPr="0064180D">
        <w:rPr>
          <w:rFonts w:cs="David" w:hint="cs"/>
          <w:rtl/>
        </w:rPr>
        <w:t xml:space="preserve"> בזאת, באופן </w:t>
      </w:r>
      <w:r w:rsidR="00532C97" w:rsidRPr="0064180D">
        <w:rPr>
          <w:rFonts w:cs="David" w:hint="cs"/>
          <w:rtl/>
        </w:rPr>
        <w:t>בלתי חוזר, לשלם לחבר</w:t>
      </w:r>
      <w:r>
        <w:rPr>
          <w:rFonts w:cs="David" w:hint="cs"/>
          <w:rtl/>
        </w:rPr>
        <w:t>ה</w:t>
      </w:r>
      <w:r w:rsidR="00532C97" w:rsidRPr="0064180D">
        <w:rPr>
          <w:rFonts w:cs="David" w:hint="cs"/>
          <w:rtl/>
        </w:rPr>
        <w:t xml:space="preserve"> את </w:t>
      </w:r>
      <w:r w:rsidR="00E173E4" w:rsidRPr="0064180D">
        <w:rPr>
          <w:rFonts w:cs="David" w:hint="cs"/>
          <w:rtl/>
        </w:rPr>
        <w:t>מלוא עלות</w:t>
      </w:r>
      <w:r w:rsidR="001A5B59" w:rsidRPr="0064180D">
        <w:rPr>
          <w:rFonts w:cs="David" w:hint="cs"/>
          <w:rtl/>
        </w:rPr>
        <w:t xml:space="preserve"> </w:t>
      </w:r>
      <w:r w:rsidR="00821F15" w:rsidRPr="0064180D">
        <w:rPr>
          <w:rFonts w:cs="David" w:hint="cs"/>
          <w:rtl/>
        </w:rPr>
        <w:t xml:space="preserve">ציוד </w:t>
      </w:r>
      <w:r w:rsidR="006F06D7">
        <w:rPr>
          <w:rFonts w:cs="David" w:hint="cs"/>
          <w:rtl/>
        </w:rPr>
        <w:t>המדידה והמניה, כולל העבודות וכל ההוצאות הנובעות מהתקנתו</w:t>
      </w:r>
      <w:r w:rsidR="00821F15" w:rsidRPr="0064180D">
        <w:rPr>
          <w:rFonts w:cs="David" w:hint="cs"/>
          <w:rtl/>
        </w:rPr>
        <w:t>, כ</w:t>
      </w:r>
      <w:r w:rsidR="00532C97" w:rsidRPr="0064180D">
        <w:rPr>
          <w:rFonts w:cs="David" w:hint="cs"/>
          <w:rtl/>
        </w:rPr>
        <w:t xml:space="preserve">פי שיקבע </w:t>
      </w:r>
      <w:r w:rsidR="006F06D7">
        <w:rPr>
          <w:rFonts w:cs="David" w:hint="cs"/>
          <w:rtl/>
        </w:rPr>
        <w:t xml:space="preserve">ע"י הרשות. </w:t>
      </w:r>
      <w:r>
        <w:rPr>
          <w:rFonts w:cs="David" w:hint="cs"/>
          <w:rtl/>
        </w:rPr>
        <w:t>התחייבות</w:t>
      </w:r>
      <w:r w:rsidR="00EA5C55">
        <w:rPr>
          <w:rFonts w:cs="David" w:hint="cs"/>
          <w:rtl/>
        </w:rPr>
        <w:t>נו</w:t>
      </w:r>
      <w:r>
        <w:rPr>
          <w:rFonts w:cs="David" w:hint="cs"/>
          <w:rtl/>
        </w:rPr>
        <w:t xml:space="preserve"> זו</w:t>
      </w:r>
      <w:r w:rsidR="00532C97" w:rsidRPr="0064180D">
        <w:rPr>
          <w:rFonts w:cs="David" w:hint="cs"/>
          <w:rtl/>
        </w:rPr>
        <w:t xml:space="preserve">, אינה ניתנת לביטול או לשינוי ללא הסכמת </w:t>
      </w:r>
      <w:r>
        <w:rPr>
          <w:rFonts w:cs="David" w:hint="cs"/>
          <w:rtl/>
        </w:rPr>
        <w:t>החברה</w:t>
      </w:r>
      <w:r w:rsidR="00532C97" w:rsidRPr="0064180D">
        <w:rPr>
          <w:rFonts w:cs="David" w:hint="cs"/>
          <w:rtl/>
        </w:rPr>
        <w:t xml:space="preserve"> ואין ולא תהיינה</w:t>
      </w:r>
      <w:r w:rsidR="001A5B59" w:rsidRPr="0064180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</w:t>
      </w:r>
      <w:r w:rsidR="00EA5C55">
        <w:rPr>
          <w:rFonts w:cs="David" w:hint="cs"/>
          <w:rtl/>
        </w:rPr>
        <w:t xml:space="preserve">נו </w:t>
      </w:r>
      <w:r w:rsidR="00532C97" w:rsidRPr="0064180D">
        <w:rPr>
          <w:rFonts w:cs="David" w:hint="cs"/>
          <w:rtl/>
        </w:rPr>
        <w:t xml:space="preserve">כל טענות כלפי </w:t>
      </w:r>
      <w:r>
        <w:rPr>
          <w:rFonts w:cs="David" w:hint="cs"/>
          <w:rtl/>
        </w:rPr>
        <w:t>החברה</w:t>
      </w:r>
      <w:r w:rsidR="00532C97" w:rsidRPr="0064180D">
        <w:rPr>
          <w:rFonts w:cs="David" w:hint="cs"/>
          <w:rtl/>
        </w:rPr>
        <w:t xml:space="preserve"> בנוגע להתחייבות</w:t>
      </w:r>
      <w:r w:rsidR="00EA5C55">
        <w:rPr>
          <w:rFonts w:cs="David" w:hint="cs"/>
          <w:rtl/>
        </w:rPr>
        <w:t>נו</w:t>
      </w:r>
      <w:r w:rsidR="00532C97" w:rsidRPr="0064180D">
        <w:rPr>
          <w:rFonts w:cs="David" w:hint="cs"/>
          <w:rtl/>
        </w:rPr>
        <w:t xml:space="preserve"> זו.</w:t>
      </w:r>
    </w:p>
    <w:p w:rsidR="00532C97" w:rsidRDefault="00532C97" w:rsidP="00844354">
      <w:pPr>
        <w:tabs>
          <w:tab w:val="num" w:pos="41"/>
          <w:tab w:val="num" w:pos="182"/>
        </w:tabs>
        <w:ind w:left="41" w:hanging="426"/>
        <w:jc w:val="both"/>
        <w:rPr>
          <w:rFonts w:cs="David"/>
          <w:rtl/>
        </w:rPr>
      </w:pPr>
    </w:p>
    <w:p w:rsidR="00682469" w:rsidRDefault="00156415" w:rsidP="00E56484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 xml:space="preserve">ידוע </w:t>
      </w:r>
      <w:r w:rsidR="0064180D">
        <w:rPr>
          <w:rFonts w:cs="David" w:hint="cs"/>
          <w:rtl/>
        </w:rPr>
        <w:t>ל</w:t>
      </w:r>
      <w:r w:rsidR="00EA5C55">
        <w:rPr>
          <w:rFonts w:cs="David" w:hint="cs"/>
          <w:rtl/>
        </w:rPr>
        <w:t>נו</w:t>
      </w:r>
      <w:r w:rsidR="0064180D">
        <w:rPr>
          <w:rFonts w:cs="David" w:hint="cs"/>
          <w:rtl/>
        </w:rPr>
        <w:t xml:space="preserve"> ואנ</w:t>
      </w:r>
      <w:r w:rsidR="00EA5C55">
        <w:rPr>
          <w:rFonts w:cs="David" w:hint="cs"/>
          <w:rtl/>
        </w:rPr>
        <w:t>ו</w:t>
      </w:r>
      <w:r>
        <w:rPr>
          <w:rFonts w:cs="David" w:hint="cs"/>
          <w:rtl/>
        </w:rPr>
        <w:t xml:space="preserve"> מסכי</w:t>
      </w:r>
      <w:r w:rsidR="00EA5C55">
        <w:rPr>
          <w:rFonts w:cs="David" w:hint="cs"/>
          <w:rtl/>
        </w:rPr>
        <w:t>מים</w:t>
      </w:r>
      <w:r>
        <w:rPr>
          <w:rFonts w:cs="David" w:hint="cs"/>
          <w:rtl/>
        </w:rPr>
        <w:t xml:space="preserve"> כי </w:t>
      </w:r>
      <w:r w:rsidR="00821F15">
        <w:rPr>
          <w:rFonts w:cs="David" w:hint="cs"/>
          <w:rtl/>
        </w:rPr>
        <w:t xml:space="preserve">אי תשלום </w:t>
      </w:r>
      <w:r w:rsidR="006F06D7">
        <w:rPr>
          <w:rFonts w:cs="David" w:hint="cs"/>
          <w:rtl/>
        </w:rPr>
        <w:t xml:space="preserve">הסכום כאמור בסעיף 4 לעיל </w:t>
      </w:r>
      <w:r w:rsidR="00821F15">
        <w:rPr>
          <w:rFonts w:cs="David" w:hint="cs"/>
          <w:rtl/>
        </w:rPr>
        <w:t>במועד</w:t>
      </w:r>
      <w:r w:rsidR="00844354">
        <w:rPr>
          <w:rFonts w:cs="David" w:hint="cs"/>
          <w:rtl/>
        </w:rPr>
        <w:t>,</w:t>
      </w:r>
      <w:r w:rsidR="00821F15">
        <w:rPr>
          <w:rFonts w:cs="David" w:hint="cs"/>
          <w:rtl/>
        </w:rPr>
        <w:t xml:space="preserve"> יגרור חיוב</w:t>
      </w:r>
      <w:r w:rsidR="00E56484">
        <w:rPr>
          <w:rFonts w:cs="David" w:hint="cs"/>
          <w:rtl/>
        </w:rPr>
        <w:t>נו</w:t>
      </w:r>
      <w:r w:rsidR="00844354">
        <w:rPr>
          <w:rFonts w:cs="David" w:hint="cs"/>
          <w:rtl/>
        </w:rPr>
        <w:t xml:space="preserve"> </w:t>
      </w:r>
      <w:r w:rsidR="00B43AFF">
        <w:rPr>
          <w:rFonts w:cs="David" w:hint="cs"/>
          <w:rtl/>
        </w:rPr>
        <w:t xml:space="preserve">גם </w:t>
      </w:r>
      <w:r w:rsidR="006F06D7">
        <w:rPr>
          <w:rFonts w:cs="David" w:hint="cs"/>
          <w:rtl/>
        </w:rPr>
        <w:t>בתשלומי</w:t>
      </w:r>
      <w:r w:rsidR="00682469">
        <w:rPr>
          <w:rFonts w:cs="David" w:hint="cs"/>
          <w:rtl/>
        </w:rPr>
        <w:t xml:space="preserve"> ריבית פיגורים כאמור באמות המידה של הרשות.</w:t>
      </w:r>
      <w:r w:rsidR="00821F15">
        <w:rPr>
          <w:rFonts w:cs="David" w:hint="cs"/>
          <w:rtl/>
        </w:rPr>
        <w:t xml:space="preserve"> </w:t>
      </w:r>
    </w:p>
    <w:p w:rsidR="00532C97" w:rsidRDefault="00156415" w:rsidP="00E56484">
      <w:pPr>
        <w:tabs>
          <w:tab w:val="num" w:pos="360"/>
        </w:tabs>
        <w:ind w:left="41"/>
        <w:jc w:val="both"/>
        <w:rPr>
          <w:rFonts w:cs="David"/>
        </w:rPr>
      </w:pPr>
      <w:r w:rsidRPr="00682469">
        <w:rPr>
          <w:rFonts w:cs="David" w:hint="cs"/>
          <w:rtl/>
        </w:rPr>
        <w:t xml:space="preserve">במידה ולא </w:t>
      </w:r>
      <w:r w:rsidR="00EA5C55">
        <w:rPr>
          <w:rFonts w:cs="David" w:hint="cs"/>
          <w:rtl/>
        </w:rPr>
        <w:t>נ</w:t>
      </w:r>
      <w:r w:rsidRPr="00682469">
        <w:rPr>
          <w:rFonts w:cs="David" w:hint="cs"/>
          <w:rtl/>
        </w:rPr>
        <w:t>עמוד בהתחייבות</w:t>
      </w:r>
      <w:r w:rsidR="00EA5C55">
        <w:rPr>
          <w:rFonts w:cs="David" w:hint="cs"/>
          <w:rtl/>
        </w:rPr>
        <w:t>נו</w:t>
      </w:r>
      <w:r w:rsidRPr="00682469">
        <w:rPr>
          <w:rFonts w:cs="David" w:hint="cs"/>
          <w:rtl/>
        </w:rPr>
        <w:t xml:space="preserve"> </w:t>
      </w:r>
      <w:r w:rsidR="006E10E6" w:rsidRPr="00682469">
        <w:rPr>
          <w:rFonts w:cs="David" w:hint="cs"/>
          <w:rtl/>
        </w:rPr>
        <w:t xml:space="preserve">זו, </w:t>
      </w:r>
      <w:r w:rsidRPr="00682469">
        <w:rPr>
          <w:rFonts w:cs="David" w:hint="cs"/>
          <w:rtl/>
        </w:rPr>
        <w:t>כאמור,</w:t>
      </w:r>
      <w:r w:rsidR="00B43AFF" w:rsidRPr="00682469">
        <w:rPr>
          <w:rFonts w:cs="David" w:hint="cs"/>
          <w:rtl/>
        </w:rPr>
        <w:t xml:space="preserve"> ידוע ל</w:t>
      </w:r>
      <w:r w:rsidR="00EA5C55">
        <w:rPr>
          <w:rFonts w:cs="David" w:hint="cs"/>
          <w:rtl/>
        </w:rPr>
        <w:t>נו</w:t>
      </w:r>
      <w:r w:rsidR="00B43AFF" w:rsidRPr="00682469">
        <w:rPr>
          <w:rFonts w:cs="David" w:hint="cs"/>
          <w:rtl/>
        </w:rPr>
        <w:t xml:space="preserve"> כי</w:t>
      </w:r>
      <w:r w:rsidRPr="00682469">
        <w:rPr>
          <w:rFonts w:cs="David" w:hint="cs"/>
          <w:rtl/>
        </w:rPr>
        <w:t xml:space="preserve"> </w:t>
      </w:r>
      <w:r w:rsidR="00B71BA4" w:rsidRPr="00682469">
        <w:rPr>
          <w:rFonts w:cs="David" w:hint="cs"/>
          <w:rtl/>
        </w:rPr>
        <w:t>תהיו רשאים ל</w:t>
      </w:r>
      <w:r w:rsidR="006E10E6" w:rsidRPr="00682469">
        <w:rPr>
          <w:rFonts w:cs="David" w:hint="cs"/>
          <w:rtl/>
        </w:rPr>
        <w:t>קזז</w:t>
      </w:r>
      <w:r w:rsidR="00B71BA4" w:rsidRPr="00682469">
        <w:rPr>
          <w:rFonts w:cs="David" w:hint="cs"/>
          <w:rtl/>
        </w:rPr>
        <w:t xml:space="preserve"> ל</w:t>
      </w:r>
      <w:r w:rsidR="00EA5C55">
        <w:rPr>
          <w:rFonts w:cs="David" w:hint="cs"/>
          <w:rtl/>
        </w:rPr>
        <w:t>נו</w:t>
      </w:r>
      <w:r w:rsidR="00B71BA4" w:rsidRPr="00682469">
        <w:rPr>
          <w:rFonts w:cs="David" w:hint="cs"/>
          <w:rtl/>
        </w:rPr>
        <w:t xml:space="preserve"> התמורה המגיעה לכם </w:t>
      </w:r>
      <w:r w:rsidR="00B43AFF" w:rsidRPr="00682469">
        <w:rPr>
          <w:rFonts w:cs="David" w:hint="cs"/>
          <w:rtl/>
        </w:rPr>
        <w:t xml:space="preserve">בגין ציוד המדידה והמניה, </w:t>
      </w:r>
      <w:r w:rsidR="00B71BA4" w:rsidRPr="00682469">
        <w:rPr>
          <w:rFonts w:cs="David" w:hint="cs"/>
          <w:rtl/>
        </w:rPr>
        <w:t>מכל סכום כספי המגיע ל</w:t>
      </w:r>
      <w:r w:rsidR="00EA5C55">
        <w:rPr>
          <w:rFonts w:cs="David" w:hint="cs"/>
          <w:rtl/>
        </w:rPr>
        <w:t>נו</w:t>
      </w:r>
      <w:r w:rsidR="00B71BA4" w:rsidRPr="00682469">
        <w:rPr>
          <w:rFonts w:cs="David" w:hint="cs"/>
          <w:rtl/>
        </w:rPr>
        <w:t xml:space="preserve"> בגין</w:t>
      </w:r>
      <w:r w:rsidR="00844354" w:rsidRPr="00682469">
        <w:rPr>
          <w:rFonts w:cs="David" w:hint="cs"/>
          <w:rtl/>
        </w:rPr>
        <w:t xml:space="preserve"> </w:t>
      </w:r>
      <w:r w:rsidR="00B71BA4" w:rsidRPr="00682469">
        <w:rPr>
          <w:rFonts w:cs="David" w:hint="cs"/>
          <w:rtl/>
        </w:rPr>
        <w:t xml:space="preserve">המתקן </w:t>
      </w:r>
      <w:r w:rsidR="00461679" w:rsidRPr="00682469">
        <w:rPr>
          <w:rFonts w:cs="David" w:hint="cs"/>
          <w:rtl/>
        </w:rPr>
        <w:t xml:space="preserve">לפי כל דין, </w:t>
      </w:r>
      <w:r w:rsidR="00B71BA4" w:rsidRPr="00682469">
        <w:rPr>
          <w:rFonts w:cs="David" w:hint="cs"/>
          <w:rtl/>
        </w:rPr>
        <w:t xml:space="preserve">וזאת מבלי </w:t>
      </w:r>
      <w:r w:rsidR="00B43AFF" w:rsidRPr="00682469">
        <w:rPr>
          <w:rFonts w:cs="David" w:hint="cs"/>
          <w:rtl/>
        </w:rPr>
        <w:t>לפגו</w:t>
      </w:r>
      <w:r w:rsidR="00B71BA4" w:rsidRPr="00682469">
        <w:rPr>
          <w:rFonts w:cs="David" w:hint="cs"/>
          <w:rtl/>
        </w:rPr>
        <w:t>ע</w:t>
      </w:r>
      <w:r w:rsidR="00B71BA4">
        <w:rPr>
          <w:rFonts w:cs="David" w:hint="cs"/>
          <w:rtl/>
        </w:rPr>
        <w:t xml:space="preserve"> </w:t>
      </w:r>
      <w:r w:rsidR="00B43AFF">
        <w:rPr>
          <w:rFonts w:cs="David" w:hint="cs"/>
          <w:rtl/>
        </w:rPr>
        <w:t>ב</w:t>
      </w:r>
      <w:r w:rsidR="00B71BA4">
        <w:rPr>
          <w:rFonts w:cs="David" w:hint="cs"/>
          <w:rtl/>
        </w:rPr>
        <w:t>זכותכם לקבלת כל סעד אחר שיעמוד לרשותכם עפ"י כל דין.</w:t>
      </w:r>
    </w:p>
    <w:p w:rsidR="00B71BA4" w:rsidRDefault="00B71BA4" w:rsidP="00844354">
      <w:pPr>
        <w:tabs>
          <w:tab w:val="num" w:pos="41"/>
          <w:tab w:val="num" w:pos="182"/>
        </w:tabs>
        <w:ind w:left="41" w:hanging="426"/>
        <w:jc w:val="both"/>
        <w:rPr>
          <w:rFonts w:cs="David"/>
          <w:rtl/>
        </w:rPr>
      </w:pPr>
    </w:p>
    <w:p w:rsidR="00B71BA4" w:rsidRDefault="00B71BA4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____________________</w:t>
      </w:r>
    </w:p>
    <w:p w:rsidR="00B71BA4" w:rsidRDefault="00B71BA4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תאריך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  <w:r w:rsidR="00844354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        חתימה </w:t>
      </w:r>
    </w:p>
    <w:p w:rsidR="005440CE" w:rsidRDefault="005440CE" w:rsidP="00844354">
      <w:pPr>
        <w:pStyle w:val="2"/>
        <w:spacing w:line="280" w:lineRule="exact"/>
        <w:ind w:left="-385"/>
        <w:rPr>
          <w:rFonts w:cs="David"/>
          <w:b/>
          <w:bCs/>
          <w:sz w:val="24"/>
          <w:u w:val="single"/>
          <w:rtl/>
        </w:rPr>
      </w:pPr>
      <w:r w:rsidRPr="008F45B6">
        <w:rPr>
          <w:rFonts w:cs="David"/>
          <w:b/>
          <w:bCs/>
          <w:sz w:val="24"/>
          <w:u w:val="single"/>
          <w:rtl/>
        </w:rPr>
        <w:t>א</w:t>
      </w:r>
      <w:r w:rsidRPr="008F45B6">
        <w:rPr>
          <w:rFonts w:cs="David" w:hint="cs"/>
          <w:b/>
          <w:bCs/>
          <w:sz w:val="24"/>
          <w:u w:val="single"/>
          <w:rtl/>
        </w:rPr>
        <w:t>ישור עורך דין</w:t>
      </w:r>
    </w:p>
    <w:p w:rsidR="00EA5C55" w:rsidRDefault="00EA5C55" w:rsidP="00EA5C55">
      <w:pPr>
        <w:spacing w:line="276" w:lineRule="auto"/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כעו"ד של חברת ____________ ח.פ. ______________, אני הח"מ __________________</w:t>
      </w:r>
    </w:p>
    <w:p w:rsidR="00EA5C55" w:rsidRDefault="00EA5C55" w:rsidP="00EA5C55">
      <w:pPr>
        <w:spacing w:line="276" w:lineRule="auto"/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עו"ד </w:t>
      </w:r>
      <w:proofErr w:type="spellStart"/>
      <w:r>
        <w:rPr>
          <w:rFonts w:cs="David" w:hint="cs"/>
          <w:rtl/>
        </w:rPr>
        <w:t>מ.ר</w:t>
      </w:r>
      <w:proofErr w:type="spellEnd"/>
      <w:r>
        <w:rPr>
          <w:rFonts w:cs="David" w:hint="cs"/>
          <w:rtl/>
        </w:rPr>
        <w:t xml:space="preserve"> _______________, מאשר/ת בזאת כי ביום ______________הופיע בפניי מר ____________, המוכר לי אישית, </w:t>
      </w:r>
      <w:r w:rsidR="00E56484">
        <w:rPr>
          <w:rFonts w:cs="David" w:hint="cs"/>
          <w:rtl/>
        </w:rPr>
        <w:t xml:space="preserve">אשר </w:t>
      </w:r>
      <w:proofErr w:type="spellStart"/>
      <w:r w:rsidR="00E56484">
        <w:rPr>
          <w:rFonts w:cs="David" w:hint="cs"/>
          <w:rtl/>
        </w:rPr>
        <w:t>זיהיתיו</w:t>
      </w:r>
      <w:proofErr w:type="spellEnd"/>
      <w:r w:rsidR="00E56484">
        <w:rPr>
          <w:rFonts w:cs="David" w:hint="cs"/>
          <w:rtl/>
        </w:rPr>
        <w:t xml:space="preserve"> לפי ת.ז. מס' __________, </w:t>
      </w:r>
      <w:r>
        <w:rPr>
          <w:rFonts w:cs="David" w:hint="cs"/>
          <w:rtl/>
        </w:rPr>
        <w:t>ואשר מוסמך לחתום ולחייב את חברת _______________, וחתם על כתב הסכמה והתחייבות זה בפניי.</w:t>
      </w:r>
    </w:p>
    <w:p w:rsidR="005440CE" w:rsidRPr="008F45B6" w:rsidRDefault="005440CE" w:rsidP="00844354">
      <w:pPr>
        <w:pStyle w:val="2"/>
        <w:spacing w:line="280" w:lineRule="exact"/>
        <w:ind w:left="-385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____________________</w:t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  <w:t xml:space="preserve">                   </w:t>
      </w:r>
      <w:r w:rsidR="00461679">
        <w:rPr>
          <w:rFonts w:cs="David" w:hint="cs"/>
          <w:sz w:val="24"/>
          <w:rtl/>
        </w:rPr>
        <w:t xml:space="preserve">    </w:t>
      </w:r>
      <w:r>
        <w:rPr>
          <w:rFonts w:cs="David" w:hint="cs"/>
          <w:sz w:val="24"/>
          <w:rtl/>
        </w:rPr>
        <w:t xml:space="preserve">  </w:t>
      </w:r>
      <w:r w:rsidR="00844354">
        <w:rPr>
          <w:rFonts w:cs="David" w:hint="cs"/>
          <w:sz w:val="24"/>
          <w:rtl/>
        </w:rPr>
        <w:t xml:space="preserve">               </w:t>
      </w:r>
      <w:r>
        <w:rPr>
          <w:rFonts w:cs="David" w:hint="cs"/>
          <w:sz w:val="24"/>
          <w:rtl/>
        </w:rPr>
        <w:t xml:space="preserve">       </w:t>
      </w:r>
      <w:r w:rsidRPr="008F45B6">
        <w:rPr>
          <w:rFonts w:cs="David" w:hint="cs"/>
          <w:sz w:val="24"/>
          <w:rtl/>
        </w:rPr>
        <w:t>______</w:t>
      </w:r>
      <w:r>
        <w:rPr>
          <w:rFonts w:cs="David" w:hint="cs"/>
          <w:sz w:val="24"/>
          <w:rtl/>
        </w:rPr>
        <w:t>________________</w:t>
      </w:r>
      <w:r w:rsidR="00844354">
        <w:rPr>
          <w:rFonts w:cs="David" w:hint="cs"/>
          <w:sz w:val="24"/>
          <w:rtl/>
        </w:rPr>
        <w:t xml:space="preserve">            </w:t>
      </w:r>
      <w:r>
        <w:rPr>
          <w:rFonts w:cs="David" w:hint="cs"/>
          <w:sz w:val="24"/>
          <w:rtl/>
        </w:rPr>
        <w:t xml:space="preserve">   </w:t>
      </w:r>
      <w:r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>תאריך</w:t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="00844354">
        <w:rPr>
          <w:rFonts w:cs="David" w:hint="cs"/>
          <w:sz w:val="24"/>
          <w:rtl/>
        </w:rPr>
        <w:t xml:space="preserve">                    </w:t>
      </w:r>
      <w:r w:rsidRPr="008F45B6">
        <w:rPr>
          <w:rFonts w:cs="David" w:hint="cs"/>
          <w:sz w:val="24"/>
          <w:rtl/>
        </w:rPr>
        <w:t xml:space="preserve"> </w:t>
      </w:r>
      <w:r>
        <w:rPr>
          <w:rFonts w:cs="David" w:hint="cs"/>
          <w:sz w:val="24"/>
          <w:rtl/>
        </w:rPr>
        <w:t xml:space="preserve">                                </w:t>
      </w:r>
      <w:r w:rsidRPr="008F45B6">
        <w:rPr>
          <w:rFonts w:cs="David" w:hint="cs"/>
          <w:sz w:val="24"/>
          <w:rtl/>
        </w:rPr>
        <w:t>, עו"ד</w:t>
      </w:r>
    </w:p>
    <w:p w:rsidR="00987E54" w:rsidRDefault="00844354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</w:t>
      </w:r>
      <w:r>
        <w:rPr>
          <w:rFonts w:cs="David" w:hint="cs"/>
          <w:rtl/>
        </w:rPr>
        <w:tab/>
        <w:t xml:space="preserve">       חתימה וחותמת</w:t>
      </w:r>
    </w:p>
    <w:p w:rsidR="00844354" w:rsidRDefault="00955DD0" w:rsidP="00682469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מאשר בשם חברת החשמל קבלת כתב ההתחייבות (תפקיד + שם + תאריך + חתימה):</w:t>
      </w:r>
    </w:p>
    <w:p w:rsidR="00E44ED5" w:rsidRDefault="00E44ED5" w:rsidP="00682469">
      <w:pPr>
        <w:ind w:left="-385"/>
        <w:jc w:val="both"/>
        <w:rPr>
          <w:rFonts w:cs="David"/>
          <w:rtl/>
        </w:rPr>
      </w:pPr>
    </w:p>
    <w:p w:rsidR="00955DD0" w:rsidRDefault="00955DD0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________________________</w:t>
      </w:r>
    </w:p>
    <w:sectPr w:rsidR="00955DD0" w:rsidSect="00E44ED5">
      <w:pgSz w:w="11906" w:h="16838"/>
      <w:pgMar w:top="1276" w:right="1800" w:bottom="1134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E8" w:rsidRDefault="00476FE8">
      <w:r>
        <w:separator/>
      </w:r>
    </w:p>
  </w:endnote>
  <w:endnote w:type="continuationSeparator" w:id="0">
    <w:p w:rsidR="00476FE8" w:rsidRDefault="0047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E8" w:rsidRDefault="00476FE8">
      <w:r>
        <w:separator/>
      </w:r>
    </w:p>
  </w:footnote>
  <w:footnote w:type="continuationSeparator" w:id="0">
    <w:p w:rsidR="00476FE8" w:rsidRDefault="0047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AFC"/>
    <w:multiLevelType w:val="hybridMultilevel"/>
    <w:tmpl w:val="46164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6"/>
    <w:rsid w:val="00001DFD"/>
    <w:rsid w:val="00036CB2"/>
    <w:rsid w:val="00094F96"/>
    <w:rsid w:val="000B7BCE"/>
    <w:rsid w:val="000E79CC"/>
    <w:rsid w:val="0013023A"/>
    <w:rsid w:val="00133975"/>
    <w:rsid w:val="00156415"/>
    <w:rsid w:val="001725DA"/>
    <w:rsid w:val="00193E0A"/>
    <w:rsid w:val="001A5B59"/>
    <w:rsid w:val="001B6CCD"/>
    <w:rsid w:val="001E2066"/>
    <w:rsid w:val="001E4C18"/>
    <w:rsid w:val="001E5F15"/>
    <w:rsid w:val="001E7715"/>
    <w:rsid w:val="00223909"/>
    <w:rsid w:val="0026699C"/>
    <w:rsid w:val="00276994"/>
    <w:rsid w:val="002A4F81"/>
    <w:rsid w:val="002D0688"/>
    <w:rsid w:val="002F79B4"/>
    <w:rsid w:val="003112E0"/>
    <w:rsid w:val="00353277"/>
    <w:rsid w:val="0035630F"/>
    <w:rsid w:val="00387433"/>
    <w:rsid w:val="00396E6C"/>
    <w:rsid w:val="003A533D"/>
    <w:rsid w:val="003B2134"/>
    <w:rsid w:val="0040608F"/>
    <w:rsid w:val="00453CD6"/>
    <w:rsid w:val="00461679"/>
    <w:rsid w:val="00476FE8"/>
    <w:rsid w:val="004915A4"/>
    <w:rsid w:val="004A7FA9"/>
    <w:rsid w:val="004B1ED2"/>
    <w:rsid w:val="004C4D4C"/>
    <w:rsid w:val="004D094C"/>
    <w:rsid w:val="004F2894"/>
    <w:rsid w:val="00517A8D"/>
    <w:rsid w:val="00532C97"/>
    <w:rsid w:val="00543890"/>
    <w:rsid w:val="005440CE"/>
    <w:rsid w:val="00555885"/>
    <w:rsid w:val="00593519"/>
    <w:rsid w:val="005A77E4"/>
    <w:rsid w:val="005B1469"/>
    <w:rsid w:val="005D0E61"/>
    <w:rsid w:val="00616D7D"/>
    <w:rsid w:val="00630AA0"/>
    <w:rsid w:val="0063125F"/>
    <w:rsid w:val="00634630"/>
    <w:rsid w:val="0063795D"/>
    <w:rsid w:val="0064180D"/>
    <w:rsid w:val="00653CE9"/>
    <w:rsid w:val="0066578C"/>
    <w:rsid w:val="00670A94"/>
    <w:rsid w:val="00682469"/>
    <w:rsid w:val="00694784"/>
    <w:rsid w:val="006C3B53"/>
    <w:rsid w:val="006D2D2F"/>
    <w:rsid w:val="006E10E6"/>
    <w:rsid w:val="006F06D7"/>
    <w:rsid w:val="00763EEF"/>
    <w:rsid w:val="007C1C77"/>
    <w:rsid w:val="007E71C4"/>
    <w:rsid w:val="00821F15"/>
    <w:rsid w:val="00844354"/>
    <w:rsid w:val="008475AE"/>
    <w:rsid w:val="00855AC2"/>
    <w:rsid w:val="00896E49"/>
    <w:rsid w:val="008A5FCD"/>
    <w:rsid w:val="008B0A44"/>
    <w:rsid w:val="008D3A4C"/>
    <w:rsid w:val="009434B0"/>
    <w:rsid w:val="00955DD0"/>
    <w:rsid w:val="00987E54"/>
    <w:rsid w:val="00995D6A"/>
    <w:rsid w:val="009A1100"/>
    <w:rsid w:val="009B4E78"/>
    <w:rsid w:val="009D59AE"/>
    <w:rsid w:val="009E2BC6"/>
    <w:rsid w:val="00A10218"/>
    <w:rsid w:val="00A403CF"/>
    <w:rsid w:val="00A57883"/>
    <w:rsid w:val="00A70E20"/>
    <w:rsid w:val="00AA53D8"/>
    <w:rsid w:val="00AC1B38"/>
    <w:rsid w:val="00B1481D"/>
    <w:rsid w:val="00B43AFF"/>
    <w:rsid w:val="00B50678"/>
    <w:rsid w:val="00B71BA4"/>
    <w:rsid w:val="00BB267F"/>
    <w:rsid w:val="00BC0A66"/>
    <w:rsid w:val="00BC73F2"/>
    <w:rsid w:val="00BD6B28"/>
    <w:rsid w:val="00BE27FB"/>
    <w:rsid w:val="00BF588D"/>
    <w:rsid w:val="00C138AD"/>
    <w:rsid w:val="00C23E3E"/>
    <w:rsid w:val="00C82527"/>
    <w:rsid w:val="00C85C9A"/>
    <w:rsid w:val="00CA0D4D"/>
    <w:rsid w:val="00CA12A7"/>
    <w:rsid w:val="00CB6438"/>
    <w:rsid w:val="00CE7A3A"/>
    <w:rsid w:val="00D02978"/>
    <w:rsid w:val="00D11636"/>
    <w:rsid w:val="00D42835"/>
    <w:rsid w:val="00D6394B"/>
    <w:rsid w:val="00D737C2"/>
    <w:rsid w:val="00DD6869"/>
    <w:rsid w:val="00DF1C42"/>
    <w:rsid w:val="00E173E4"/>
    <w:rsid w:val="00E44ED5"/>
    <w:rsid w:val="00E56484"/>
    <w:rsid w:val="00E72B5A"/>
    <w:rsid w:val="00EA5C55"/>
    <w:rsid w:val="00F031D8"/>
    <w:rsid w:val="00F267FB"/>
    <w:rsid w:val="00F41B12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E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96E49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6E10E6"/>
    <w:pPr>
      <w:ind w:left="720"/>
    </w:pPr>
  </w:style>
  <w:style w:type="paragraph" w:styleId="2">
    <w:name w:val="Body Text 2"/>
    <w:basedOn w:val="a"/>
    <w:link w:val="20"/>
    <w:rsid w:val="005440CE"/>
    <w:pPr>
      <w:jc w:val="both"/>
    </w:pPr>
    <w:rPr>
      <w:sz w:val="20"/>
    </w:rPr>
  </w:style>
  <w:style w:type="character" w:customStyle="1" w:styleId="20">
    <w:name w:val="גוף טקסט 2 תו"/>
    <w:basedOn w:val="a0"/>
    <w:link w:val="2"/>
    <w:rsid w:val="005440C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E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96E49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6E10E6"/>
    <w:pPr>
      <w:ind w:left="720"/>
    </w:pPr>
  </w:style>
  <w:style w:type="paragraph" w:styleId="2">
    <w:name w:val="Body Text 2"/>
    <w:basedOn w:val="a"/>
    <w:link w:val="20"/>
    <w:rsid w:val="005440CE"/>
    <w:pPr>
      <w:jc w:val="both"/>
    </w:pPr>
    <w:rPr>
      <w:sz w:val="20"/>
    </w:rPr>
  </w:style>
  <w:style w:type="character" w:customStyle="1" w:styleId="20">
    <w:name w:val="גוף טקסט 2 תו"/>
    <w:basedOn w:val="a0"/>
    <w:link w:val="2"/>
    <w:rsid w:val="005440C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D5CD-5735-4C15-9810-F0EBA4C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3312A1AB.dotm</Template>
  <TotalTime>3</TotalTime>
  <Pages>1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כתב הסכמה והתחייבות בלתי חוזרת (מליסרון קריון)</vt:lpstr>
    </vt:vector>
  </TitlesOfParts>
  <Company>חברת חשמל לישראל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הסכמה והתחייבות בלתי חוזרת (מליסרון קריון)</dc:title>
  <dc:creator>taz6p</dc:creator>
  <cp:lastModifiedBy>אבוטבול מיכל</cp:lastModifiedBy>
  <cp:revision>3</cp:revision>
  <cp:lastPrinted>2014-09-10T08:08:00Z</cp:lastPrinted>
  <dcterms:created xsi:type="dcterms:W3CDTF">2014-09-10T06:47:00Z</dcterms:created>
  <dcterms:modified xsi:type="dcterms:W3CDTF">2014-09-10T08:08:00Z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Number">
    <vt:lpwstr>44170312</vt:lpwstr>
  </property>
  <property fmtid="{D5CDD505-2E9C-101B-9397-08002B2CF9AE}" pid="3" name="ContentTypeId">
    <vt:lpwstr>0x010100B2F51D3B559D6F4988A434219F2772CA0800EBFB5679F0842040913AE33A2826F132</vt:lpwstr>
  </property>
  <property fmtid="{D5CDD505-2E9C-101B-9397-08002B2CF9AE}" pid="4" name="ContentType">
    <vt:lpwstr>משרד הסגן לשיווק ושירותי לקוחות - דואר</vt:lpwstr>
  </property>
  <property fmtid="{D5CDD505-2E9C-101B-9397-08002B2CF9AE}" pid="5" name="SDCategoryID">
    <vt:lpwstr>8a1e940e2f39;#3b77d217eb64;#</vt:lpwstr>
  </property>
  <property fmtid="{D5CDD505-2E9C-101B-9397-08002B2CF9AE}" pid="6" name="SDCategories">
    <vt:lpwstr>:דואר נכנס יוצא:דואר יוצא;#:Neta11:משרד הסגן לשיווק ושרותי לקוחות:טכנית:פוטו - וולטאים;#</vt:lpwstr>
  </property>
  <property fmtid="{D5CDD505-2E9C-101B-9397-08002B2CF9AE}" pid="7" name="SDDocDate">
    <vt:lpwstr>2012-06-19T00:00:00Z</vt:lpwstr>
  </property>
  <property fmtid="{D5CDD505-2E9C-101B-9397-08002B2CF9AE}" pid="8" name="SDHebDate">
    <vt:lpwstr>כ"ט בסיון, התשע"ב</vt:lpwstr>
  </property>
  <property fmtid="{D5CDD505-2E9C-101B-9397-08002B2CF9AE}" pid="9" name="SDImportance">
    <vt:lpwstr>0</vt:lpwstr>
  </property>
  <property fmtid="{D5CDD505-2E9C-101B-9397-08002B2CF9AE}" pid="10" name="SDAuthor">
    <vt:lpwstr>חיים רפאל - שיווק חיפה</vt:lpwstr>
  </property>
  <property fmtid="{D5CDD505-2E9C-101B-9397-08002B2CF9AE}" pid="11" name="SDAsmachta">
    <vt:lpwstr>19390-004013-2012</vt:lpwstr>
  </property>
  <property fmtid="{D5CDD505-2E9C-101B-9397-08002B2CF9AE}" pid="12" name="SDSenderName">
    <vt:lpwstr>רפי חיים</vt:lpwstr>
  </property>
  <property fmtid="{D5CDD505-2E9C-101B-9397-08002B2CF9AE}" pid="13" name="SDToList">
    <vt:lpwstr/>
  </property>
  <property fmtid="{D5CDD505-2E9C-101B-9397-08002B2CF9AE}" pid="14" name="HardCopyDestination">
    <vt:lpwstr/>
  </property>
  <property fmtid="{D5CDD505-2E9C-101B-9397-08002B2CF9AE}" pid="15" name="SDCCList">
    <vt:lpwstr/>
  </property>
  <property fmtid="{D5CDD505-2E9C-101B-9397-08002B2CF9AE}" pid="16" name="Comment1">
    <vt:lpwstr/>
  </property>
  <property fmtid="{D5CDD505-2E9C-101B-9397-08002B2CF9AE}" pid="17" name="SDOriginalID">
    <vt:lpwstr/>
  </property>
  <property fmtid="{D5CDD505-2E9C-101B-9397-08002B2CF9AE}" pid="18" name="SDOfflineTo">
    <vt:lpwstr/>
  </property>
  <property fmtid="{D5CDD505-2E9C-101B-9397-08002B2CF9AE}" pid="19" name="SDMailOut">
    <vt:lpwstr/>
  </property>
</Properties>
</file>