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C4" w:rsidRDefault="00C821C4" w:rsidP="00C821C4">
      <w:pPr>
        <w:rPr>
          <w:rtl/>
        </w:rPr>
      </w:pPr>
      <w:r>
        <w:rPr>
          <w:rFonts w:hint="cs"/>
          <w:rtl/>
        </w:rPr>
        <w:t>לכבוד:</w:t>
      </w:r>
    </w:p>
    <w:p w:rsidR="00C821C4" w:rsidRPr="00DB7B41" w:rsidRDefault="00C821C4" w:rsidP="00C821C4">
      <w:pPr>
        <w:rPr>
          <w:rtl/>
        </w:rPr>
      </w:pPr>
    </w:p>
    <w:p w:rsidR="00C821C4" w:rsidRDefault="00C821C4" w:rsidP="00C821C4">
      <w:pPr>
        <w:jc w:val="center"/>
        <w:rPr>
          <w:b/>
          <w:bCs/>
          <w:sz w:val="28"/>
          <w:szCs w:val="28"/>
          <w:u w:val="single"/>
          <w:rtl/>
        </w:rPr>
      </w:pPr>
    </w:p>
    <w:p w:rsidR="00C821C4" w:rsidRDefault="00C821C4" w:rsidP="00C821C4">
      <w:pPr>
        <w:jc w:val="center"/>
        <w:rPr>
          <w:b/>
          <w:bCs/>
          <w:sz w:val="28"/>
          <w:szCs w:val="28"/>
          <w:u w:val="single"/>
          <w:rtl/>
        </w:rPr>
      </w:pPr>
    </w:p>
    <w:p w:rsidR="00C821C4" w:rsidRDefault="00C821C4" w:rsidP="00C821C4">
      <w:pPr>
        <w:jc w:val="center"/>
        <w:rPr>
          <w:b/>
          <w:bCs/>
          <w:sz w:val="28"/>
          <w:szCs w:val="28"/>
          <w:u w:val="single"/>
          <w:rtl/>
        </w:rPr>
      </w:pPr>
    </w:p>
    <w:p w:rsidR="00C821C4" w:rsidRPr="00DB7B41" w:rsidRDefault="00C821C4" w:rsidP="00C821C4">
      <w:pPr>
        <w:jc w:val="center"/>
        <w:rPr>
          <w:b/>
          <w:bCs/>
          <w:sz w:val="28"/>
          <w:szCs w:val="28"/>
          <w:u w:val="single"/>
          <w:rtl/>
        </w:rPr>
      </w:pPr>
      <w:r w:rsidRPr="00DB7B41">
        <w:rPr>
          <w:rFonts w:hint="cs"/>
          <w:b/>
          <w:bCs/>
          <w:sz w:val="28"/>
          <w:szCs w:val="28"/>
          <w:u w:val="single"/>
          <w:rtl/>
        </w:rPr>
        <w:t>הנדון</w:t>
      </w:r>
      <w:r w:rsidRPr="00DB7B41">
        <w:rPr>
          <w:b/>
          <w:bCs/>
          <w:sz w:val="28"/>
          <w:szCs w:val="28"/>
          <w:u w:val="single"/>
          <w:rtl/>
        </w:rPr>
        <w:t xml:space="preserve">: </w:t>
      </w:r>
      <w:r w:rsidRPr="00DB7B41">
        <w:rPr>
          <w:rFonts w:hint="cs"/>
          <w:b/>
          <w:bCs/>
          <w:sz w:val="28"/>
          <w:szCs w:val="28"/>
          <w:u w:val="single"/>
          <w:rtl/>
        </w:rPr>
        <w:t>התחייבות</w:t>
      </w:r>
      <w:r w:rsidRPr="00DB7B41">
        <w:rPr>
          <w:b/>
          <w:bCs/>
          <w:sz w:val="28"/>
          <w:szCs w:val="28"/>
          <w:u w:val="single"/>
          <w:rtl/>
        </w:rPr>
        <w:t xml:space="preserve"> </w:t>
      </w:r>
      <w:r w:rsidRPr="00DB7B41">
        <w:rPr>
          <w:rFonts w:hint="cs"/>
          <w:b/>
          <w:bCs/>
          <w:sz w:val="28"/>
          <w:szCs w:val="28"/>
          <w:u w:val="single"/>
          <w:rtl/>
        </w:rPr>
        <w:t>לפירוק</w:t>
      </w:r>
      <w:r w:rsidRPr="00DB7B41">
        <w:rPr>
          <w:b/>
          <w:bCs/>
          <w:sz w:val="28"/>
          <w:szCs w:val="28"/>
          <w:u w:val="single"/>
          <w:rtl/>
        </w:rPr>
        <w:t xml:space="preserve"> </w:t>
      </w:r>
      <w:r w:rsidRPr="00DB7B41">
        <w:rPr>
          <w:rFonts w:hint="cs"/>
          <w:b/>
          <w:bCs/>
          <w:sz w:val="28"/>
          <w:szCs w:val="28"/>
          <w:u w:val="single"/>
          <w:rtl/>
        </w:rPr>
        <w:t>מתקן</w:t>
      </w:r>
      <w:r w:rsidRPr="00DB7B41">
        <w:rPr>
          <w:b/>
          <w:bCs/>
          <w:sz w:val="28"/>
          <w:szCs w:val="28"/>
          <w:u w:val="single"/>
          <w:rtl/>
        </w:rPr>
        <w:t xml:space="preserve"> </w:t>
      </w:r>
      <w:r w:rsidRPr="00DB7B41">
        <w:rPr>
          <w:rFonts w:hint="cs"/>
          <w:b/>
          <w:bCs/>
          <w:sz w:val="28"/>
          <w:szCs w:val="28"/>
          <w:u w:val="single"/>
          <w:rtl/>
        </w:rPr>
        <w:t>פוטו</w:t>
      </w:r>
      <w:r w:rsidRPr="00DB7B41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DB7B41">
        <w:rPr>
          <w:rFonts w:hint="cs"/>
          <w:b/>
          <w:bCs/>
          <w:sz w:val="28"/>
          <w:szCs w:val="28"/>
          <w:u w:val="single"/>
          <w:rtl/>
        </w:rPr>
        <w:t>וולטאי</w:t>
      </w:r>
      <w:proofErr w:type="spellEnd"/>
      <w:r w:rsidRPr="00DB7B41">
        <w:rPr>
          <w:b/>
          <w:bCs/>
          <w:sz w:val="28"/>
          <w:szCs w:val="28"/>
          <w:u w:val="single"/>
          <w:rtl/>
        </w:rPr>
        <w:t xml:space="preserve"> </w:t>
      </w:r>
      <w:r w:rsidRPr="00DB7B41">
        <w:rPr>
          <w:rFonts w:hint="cs"/>
          <w:b/>
          <w:bCs/>
          <w:sz w:val="28"/>
          <w:szCs w:val="28"/>
          <w:u w:val="single"/>
          <w:rtl/>
        </w:rPr>
        <w:t>בתום</w:t>
      </w:r>
      <w:r w:rsidRPr="00DB7B41">
        <w:rPr>
          <w:b/>
          <w:bCs/>
          <w:sz w:val="28"/>
          <w:szCs w:val="28"/>
          <w:u w:val="single"/>
          <w:rtl/>
        </w:rPr>
        <w:t xml:space="preserve"> </w:t>
      </w:r>
      <w:r w:rsidRPr="00DB7B41">
        <w:rPr>
          <w:rFonts w:hint="cs"/>
          <w:b/>
          <w:bCs/>
          <w:sz w:val="28"/>
          <w:szCs w:val="28"/>
          <w:u w:val="single"/>
          <w:rtl/>
        </w:rPr>
        <w:t>הפעלתו</w:t>
      </w:r>
      <w:r w:rsidRPr="00DB7B41">
        <w:rPr>
          <w:b/>
          <w:bCs/>
          <w:sz w:val="28"/>
          <w:szCs w:val="28"/>
          <w:u w:val="single"/>
          <w:rtl/>
        </w:rPr>
        <w:t>.</w:t>
      </w: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Pr="00DB7B41" w:rsidRDefault="00C821C4" w:rsidP="00C821C4">
      <w:pPr>
        <w:rPr>
          <w:rtl/>
        </w:rPr>
      </w:pPr>
    </w:p>
    <w:p w:rsidR="00C821C4" w:rsidRPr="00DB7B41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Pr="00DB7B41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  <w:r w:rsidRPr="00DB7B41">
        <w:rPr>
          <w:rFonts w:hint="cs"/>
          <w:rtl/>
        </w:rPr>
        <w:t>אני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החתום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מטה</w:t>
      </w:r>
      <w:r w:rsidRPr="00DB7B41">
        <w:rPr>
          <w:rtl/>
        </w:rPr>
        <w:t xml:space="preserve">, </w:t>
      </w:r>
      <w:r w:rsidRPr="00DB7B41">
        <w:rPr>
          <w:rFonts w:hint="cs"/>
          <w:rtl/>
        </w:rPr>
        <w:t>מתחייב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בזאת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לפרק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את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המתקן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הפוטו</w:t>
      </w:r>
      <w:r w:rsidRPr="00DB7B41">
        <w:rPr>
          <w:rtl/>
        </w:rPr>
        <w:t xml:space="preserve"> </w:t>
      </w:r>
      <w:proofErr w:type="spellStart"/>
      <w:r w:rsidRPr="00DB7B41">
        <w:rPr>
          <w:rFonts w:hint="cs"/>
          <w:rtl/>
        </w:rPr>
        <w:t>וולטאי</w:t>
      </w:r>
      <w:proofErr w:type="spellEnd"/>
      <w:r w:rsidRPr="00DB7B41">
        <w:rPr>
          <w:rtl/>
        </w:rPr>
        <w:t xml:space="preserve"> </w:t>
      </w:r>
      <w:r w:rsidRPr="00DB7B41">
        <w:rPr>
          <w:rFonts w:hint="cs"/>
          <w:rtl/>
        </w:rPr>
        <w:t>המתוכנן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לקום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על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הגג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המבנה</w:t>
      </w:r>
      <w:r w:rsidRPr="00DB7B41">
        <w:rPr>
          <w:rtl/>
        </w:rPr>
        <w:t>\</w:t>
      </w:r>
      <w:r w:rsidRPr="00DB7B41">
        <w:rPr>
          <w:rFonts w:hint="cs"/>
          <w:rtl/>
        </w:rPr>
        <w:t>ים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בתום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הפעלתו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או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בתום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תקופת</w:t>
      </w:r>
      <w:r w:rsidRPr="00DB7B41">
        <w:rPr>
          <w:rtl/>
        </w:rPr>
        <w:t xml:space="preserve"> </w:t>
      </w:r>
      <w:r w:rsidRPr="00DB7B41">
        <w:rPr>
          <w:rFonts w:hint="cs"/>
          <w:rtl/>
        </w:rPr>
        <w:t>הרישיון</w:t>
      </w:r>
      <w:r w:rsidRPr="00DB7B41">
        <w:rPr>
          <w:rtl/>
        </w:rPr>
        <w:t>.</w:t>
      </w: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</w:p>
    <w:p w:rsidR="00C821C4" w:rsidRDefault="00C821C4" w:rsidP="00C821C4">
      <w:pPr>
        <w:rPr>
          <w:rtl/>
        </w:rPr>
      </w:pPr>
      <w:r>
        <w:rPr>
          <w:rFonts w:hint="cs"/>
          <w:rtl/>
        </w:rPr>
        <w:t>חתימה :</w:t>
      </w:r>
    </w:p>
    <w:p w:rsidR="00C821C4" w:rsidRPr="00DB7B41" w:rsidRDefault="00C821C4" w:rsidP="005573DD">
      <w:pPr>
        <w:rPr>
          <w:rtl/>
        </w:rPr>
      </w:pPr>
      <w:r>
        <w:rPr>
          <w:rFonts w:hint="cs"/>
          <w:rtl/>
        </w:rPr>
        <w:t>תאריך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C821C4" w:rsidRPr="00931662" w:rsidRDefault="00C821C4"/>
    <w:sectPr w:rsidR="00C821C4" w:rsidRPr="00931662" w:rsidSect="00215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3" w:right="1531" w:bottom="510" w:left="851" w:header="709" w:footer="32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8F" w:rsidRDefault="00D5598F">
      <w:r>
        <w:separator/>
      </w:r>
    </w:p>
  </w:endnote>
  <w:endnote w:type="continuationSeparator" w:id="0">
    <w:p w:rsidR="00D5598F" w:rsidRDefault="00D5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DC" w:rsidRDefault="004412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001" w:rsidRDefault="00E732C1" w:rsidP="004412DC">
    <w:pPr>
      <w:spacing w:line="360" w:lineRule="auto"/>
      <w:rPr>
        <w:rFonts w:ascii="Arial" w:hAnsi="Arial" w:cs="Arial"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5ABC2C" wp14:editId="05F1E397">
              <wp:simplePos x="0" y="0"/>
              <wp:positionH relativeFrom="column">
                <wp:posOffset>3771900</wp:posOffset>
              </wp:positionH>
              <wp:positionV relativeFrom="paragraph">
                <wp:posOffset>-1467485</wp:posOffset>
              </wp:positionV>
              <wp:extent cx="2743200" cy="1257300"/>
              <wp:effectExtent l="0" t="0" r="0" b="635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7BA" w:rsidRPr="00806D5B" w:rsidRDefault="000177BA" w:rsidP="00806D5B">
                          <w:pPr>
                            <w:spacing w:line="280" w:lineRule="exact"/>
                            <w:rPr>
                              <w:color w:val="008000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ABC2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297pt;margin-top:-115.55pt;width:3in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MFggIAABE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" stroked="f">
              <v:textbox>
                <w:txbxContent>
                  <w:p w:rsidR="000177BA" w:rsidRPr="00806D5B" w:rsidRDefault="000177BA" w:rsidP="00806D5B">
                    <w:pPr>
                      <w:spacing w:line="280" w:lineRule="exact"/>
                      <w:rPr>
                        <w:color w:val="008000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DC" w:rsidRDefault="004412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8F" w:rsidRDefault="00D5598F">
      <w:r>
        <w:separator/>
      </w:r>
    </w:p>
  </w:footnote>
  <w:footnote w:type="continuationSeparator" w:id="0">
    <w:p w:rsidR="00D5598F" w:rsidRDefault="00D5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DC" w:rsidRDefault="004412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7BA" w:rsidRDefault="000177BA" w:rsidP="00A92D56">
    <w:pPr>
      <w:pStyle w:val="a3"/>
      <w:ind w:left="-56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DC" w:rsidRDefault="004412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22D"/>
    <w:multiLevelType w:val="hybridMultilevel"/>
    <w:tmpl w:val="84D8C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86A07"/>
    <w:multiLevelType w:val="hybridMultilevel"/>
    <w:tmpl w:val="DAF6B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83F"/>
    <w:multiLevelType w:val="hybridMultilevel"/>
    <w:tmpl w:val="F9224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43020"/>
    <w:multiLevelType w:val="multilevel"/>
    <w:tmpl w:val="F922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E23F8"/>
    <w:multiLevelType w:val="hybridMultilevel"/>
    <w:tmpl w:val="E1C62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34A90"/>
    <w:multiLevelType w:val="hybridMultilevel"/>
    <w:tmpl w:val="4C9EC10E"/>
    <w:lvl w:ilvl="0" w:tplc="E688825A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6" w15:restartNumberingAfterBreak="0">
    <w:nsid w:val="1FA533EC"/>
    <w:multiLevelType w:val="hybridMultilevel"/>
    <w:tmpl w:val="57CCC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17090"/>
    <w:multiLevelType w:val="hybridMultilevel"/>
    <w:tmpl w:val="16FAB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47C98"/>
    <w:multiLevelType w:val="hybridMultilevel"/>
    <w:tmpl w:val="4FEC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6B7A"/>
    <w:multiLevelType w:val="hybridMultilevel"/>
    <w:tmpl w:val="3DC4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D6D"/>
    <w:multiLevelType w:val="hybridMultilevel"/>
    <w:tmpl w:val="75E41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44A34"/>
    <w:multiLevelType w:val="hybridMultilevel"/>
    <w:tmpl w:val="35F66A3A"/>
    <w:lvl w:ilvl="0" w:tplc="6DFA6B6A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 w15:restartNumberingAfterBreak="0">
    <w:nsid w:val="37086125"/>
    <w:multiLevelType w:val="hybridMultilevel"/>
    <w:tmpl w:val="9218103C"/>
    <w:lvl w:ilvl="0" w:tplc="04090001">
      <w:start w:val="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2335"/>
    <w:multiLevelType w:val="hybridMultilevel"/>
    <w:tmpl w:val="745661E6"/>
    <w:lvl w:ilvl="0" w:tplc="12FCA09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602FF"/>
    <w:multiLevelType w:val="hybridMultilevel"/>
    <w:tmpl w:val="4EF8F63A"/>
    <w:lvl w:ilvl="0" w:tplc="94B8D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382A"/>
    <w:multiLevelType w:val="hybridMultilevel"/>
    <w:tmpl w:val="729422E4"/>
    <w:lvl w:ilvl="0" w:tplc="E508E3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A1380"/>
    <w:multiLevelType w:val="hybridMultilevel"/>
    <w:tmpl w:val="40381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A7D61"/>
    <w:multiLevelType w:val="multilevel"/>
    <w:tmpl w:val="F922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209D0"/>
    <w:multiLevelType w:val="hybridMultilevel"/>
    <w:tmpl w:val="E0DCF386"/>
    <w:lvl w:ilvl="0" w:tplc="0728F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63129"/>
    <w:multiLevelType w:val="hybridMultilevel"/>
    <w:tmpl w:val="6708F440"/>
    <w:lvl w:ilvl="0" w:tplc="9432BB6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A1CDB"/>
    <w:multiLevelType w:val="hybridMultilevel"/>
    <w:tmpl w:val="23D63D30"/>
    <w:lvl w:ilvl="0" w:tplc="B48AA4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7F45898">
      <w:start w:val="1"/>
      <w:numFmt w:val="hebrew1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8682A"/>
    <w:multiLevelType w:val="hybridMultilevel"/>
    <w:tmpl w:val="0FC09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83FB9"/>
    <w:multiLevelType w:val="hybridMultilevel"/>
    <w:tmpl w:val="BD9CC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A552D4"/>
    <w:multiLevelType w:val="hybridMultilevel"/>
    <w:tmpl w:val="2AF6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8038DA"/>
    <w:multiLevelType w:val="hybridMultilevel"/>
    <w:tmpl w:val="25B4C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0F59EE"/>
    <w:multiLevelType w:val="hybridMultilevel"/>
    <w:tmpl w:val="A4F4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236D7E"/>
    <w:multiLevelType w:val="hybridMultilevel"/>
    <w:tmpl w:val="1D12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203E0"/>
    <w:multiLevelType w:val="hybridMultilevel"/>
    <w:tmpl w:val="2470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7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23"/>
  </w:num>
  <w:num w:numId="14">
    <w:abstractNumId w:val="2"/>
  </w:num>
  <w:num w:numId="15">
    <w:abstractNumId w:val="3"/>
  </w:num>
  <w:num w:numId="16">
    <w:abstractNumId w:val="17"/>
  </w:num>
  <w:num w:numId="17">
    <w:abstractNumId w:val="14"/>
  </w:num>
  <w:num w:numId="18">
    <w:abstractNumId w:val="24"/>
  </w:num>
  <w:num w:numId="19">
    <w:abstractNumId w:val="26"/>
  </w:num>
  <w:num w:numId="20">
    <w:abstractNumId w:val="15"/>
  </w:num>
  <w:num w:numId="21">
    <w:abstractNumId w:val="8"/>
  </w:num>
  <w:num w:numId="22">
    <w:abstractNumId w:val="25"/>
  </w:num>
  <w:num w:numId="23">
    <w:abstractNumId w:val="22"/>
  </w:num>
  <w:num w:numId="24">
    <w:abstractNumId w:val="1"/>
  </w:num>
  <w:num w:numId="25">
    <w:abstractNumId w:val="0"/>
  </w:num>
  <w:num w:numId="26">
    <w:abstractNumId w:val="12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eca0,#8dbe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726"/>
    <w:rsid w:val="00002360"/>
    <w:rsid w:val="00004840"/>
    <w:rsid w:val="00007FA5"/>
    <w:rsid w:val="000145DA"/>
    <w:rsid w:val="000177BA"/>
    <w:rsid w:val="00020A9D"/>
    <w:rsid w:val="00031258"/>
    <w:rsid w:val="00031E18"/>
    <w:rsid w:val="000354DE"/>
    <w:rsid w:val="0003589F"/>
    <w:rsid w:val="0003723A"/>
    <w:rsid w:val="000402AC"/>
    <w:rsid w:val="00042120"/>
    <w:rsid w:val="00043883"/>
    <w:rsid w:val="0004683D"/>
    <w:rsid w:val="000502BA"/>
    <w:rsid w:val="00051D92"/>
    <w:rsid w:val="000526E8"/>
    <w:rsid w:val="00056040"/>
    <w:rsid w:val="00061962"/>
    <w:rsid w:val="0006520A"/>
    <w:rsid w:val="0007450F"/>
    <w:rsid w:val="0007468C"/>
    <w:rsid w:val="000858B0"/>
    <w:rsid w:val="00086490"/>
    <w:rsid w:val="000924DE"/>
    <w:rsid w:val="00093572"/>
    <w:rsid w:val="0009391E"/>
    <w:rsid w:val="000A5727"/>
    <w:rsid w:val="000B7355"/>
    <w:rsid w:val="000C6E68"/>
    <w:rsid w:val="000C7F76"/>
    <w:rsid w:val="000D41C9"/>
    <w:rsid w:val="000D66E8"/>
    <w:rsid w:val="000D6FFB"/>
    <w:rsid w:val="000D7823"/>
    <w:rsid w:val="000F0DC8"/>
    <w:rsid w:val="000F6FCB"/>
    <w:rsid w:val="00105875"/>
    <w:rsid w:val="00107F41"/>
    <w:rsid w:val="0011017F"/>
    <w:rsid w:val="00110F8C"/>
    <w:rsid w:val="00113A0E"/>
    <w:rsid w:val="00114A37"/>
    <w:rsid w:val="00133307"/>
    <w:rsid w:val="00135AEB"/>
    <w:rsid w:val="00136C0B"/>
    <w:rsid w:val="00143B72"/>
    <w:rsid w:val="001501C6"/>
    <w:rsid w:val="00151288"/>
    <w:rsid w:val="00152D14"/>
    <w:rsid w:val="00157014"/>
    <w:rsid w:val="00170219"/>
    <w:rsid w:val="00171C50"/>
    <w:rsid w:val="001721A4"/>
    <w:rsid w:val="0017292C"/>
    <w:rsid w:val="00173D01"/>
    <w:rsid w:val="00187980"/>
    <w:rsid w:val="001A0ABA"/>
    <w:rsid w:val="001A1886"/>
    <w:rsid w:val="001B01D2"/>
    <w:rsid w:val="001B2649"/>
    <w:rsid w:val="001B4606"/>
    <w:rsid w:val="001B52E3"/>
    <w:rsid w:val="001B52FE"/>
    <w:rsid w:val="001C56CD"/>
    <w:rsid w:val="001C61A5"/>
    <w:rsid w:val="001D5652"/>
    <w:rsid w:val="001D5958"/>
    <w:rsid w:val="001F444A"/>
    <w:rsid w:val="00200519"/>
    <w:rsid w:val="002149CF"/>
    <w:rsid w:val="00215312"/>
    <w:rsid w:val="00215A80"/>
    <w:rsid w:val="00224517"/>
    <w:rsid w:val="002268F6"/>
    <w:rsid w:val="00234D13"/>
    <w:rsid w:val="00236B9B"/>
    <w:rsid w:val="00254989"/>
    <w:rsid w:val="002561EF"/>
    <w:rsid w:val="002605A1"/>
    <w:rsid w:val="00260E8B"/>
    <w:rsid w:val="00263AAD"/>
    <w:rsid w:val="00273398"/>
    <w:rsid w:val="0027355C"/>
    <w:rsid w:val="002767FE"/>
    <w:rsid w:val="00276C43"/>
    <w:rsid w:val="002905C8"/>
    <w:rsid w:val="00293D1F"/>
    <w:rsid w:val="00296726"/>
    <w:rsid w:val="002967B9"/>
    <w:rsid w:val="002A0EF9"/>
    <w:rsid w:val="002A48C6"/>
    <w:rsid w:val="002A74AD"/>
    <w:rsid w:val="002B5360"/>
    <w:rsid w:val="002C11D8"/>
    <w:rsid w:val="002C64D4"/>
    <w:rsid w:val="002C7E42"/>
    <w:rsid w:val="002D2F3C"/>
    <w:rsid w:val="002D3E6C"/>
    <w:rsid w:val="002E7CAE"/>
    <w:rsid w:val="002F5545"/>
    <w:rsid w:val="00300FB6"/>
    <w:rsid w:val="0030414F"/>
    <w:rsid w:val="003049E5"/>
    <w:rsid w:val="003065C2"/>
    <w:rsid w:val="00310395"/>
    <w:rsid w:val="00317BF2"/>
    <w:rsid w:val="00324014"/>
    <w:rsid w:val="00326A3E"/>
    <w:rsid w:val="00326D2D"/>
    <w:rsid w:val="0033051B"/>
    <w:rsid w:val="00333425"/>
    <w:rsid w:val="003372E0"/>
    <w:rsid w:val="003464FC"/>
    <w:rsid w:val="0034766E"/>
    <w:rsid w:val="003519D7"/>
    <w:rsid w:val="00353191"/>
    <w:rsid w:val="003609EF"/>
    <w:rsid w:val="00364001"/>
    <w:rsid w:val="00373E4E"/>
    <w:rsid w:val="00375D81"/>
    <w:rsid w:val="00377966"/>
    <w:rsid w:val="00381CF7"/>
    <w:rsid w:val="00395EBC"/>
    <w:rsid w:val="003961B4"/>
    <w:rsid w:val="0039711D"/>
    <w:rsid w:val="003A15E4"/>
    <w:rsid w:val="003A1E7D"/>
    <w:rsid w:val="003C1A8C"/>
    <w:rsid w:val="003C3300"/>
    <w:rsid w:val="003D0609"/>
    <w:rsid w:val="003D126A"/>
    <w:rsid w:val="003D1C1D"/>
    <w:rsid w:val="003D4F3E"/>
    <w:rsid w:val="0041325F"/>
    <w:rsid w:val="00414861"/>
    <w:rsid w:val="004223CB"/>
    <w:rsid w:val="00427D1D"/>
    <w:rsid w:val="00431F11"/>
    <w:rsid w:val="004322CA"/>
    <w:rsid w:val="004326CC"/>
    <w:rsid w:val="00436C5C"/>
    <w:rsid w:val="00437D07"/>
    <w:rsid w:val="004412DC"/>
    <w:rsid w:val="00446FBC"/>
    <w:rsid w:val="00454585"/>
    <w:rsid w:val="004641D0"/>
    <w:rsid w:val="00466057"/>
    <w:rsid w:val="004717F4"/>
    <w:rsid w:val="00473A7F"/>
    <w:rsid w:val="00477F50"/>
    <w:rsid w:val="0048136D"/>
    <w:rsid w:val="004A4BC7"/>
    <w:rsid w:val="004A6A94"/>
    <w:rsid w:val="004B4588"/>
    <w:rsid w:val="004C1215"/>
    <w:rsid w:val="004C6ECE"/>
    <w:rsid w:val="004D7C7A"/>
    <w:rsid w:val="004E0AAA"/>
    <w:rsid w:val="004E4B68"/>
    <w:rsid w:val="004E7164"/>
    <w:rsid w:val="004F076C"/>
    <w:rsid w:val="004F4003"/>
    <w:rsid w:val="004F41EE"/>
    <w:rsid w:val="005005B5"/>
    <w:rsid w:val="005023EC"/>
    <w:rsid w:val="00503358"/>
    <w:rsid w:val="00504ADB"/>
    <w:rsid w:val="00510E39"/>
    <w:rsid w:val="0052422E"/>
    <w:rsid w:val="00524D91"/>
    <w:rsid w:val="00526F79"/>
    <w:rsid w:val="00531D42"/>
    <w:rsid w:val="00534ECC"/>
    <w:rsid w:val="00535C01"/>
    <w:rsid w:val="00536C14"/>
    <w:rsid w:val="00541AE6"/>
    <w:rsid w:val="00550CBD"/>
    <w:rsid w:val="00552908"/>
    <w:rsid w:val="00555D6C"/>
    <w:rsid w:val="005573DD"/>
    <w:rsid w:val="00561362"/>
    <w:rsid w:val="00565941"/>
    <w:rsid w:val="00570E12"/>
    <w:rsid w:val="00571C53"/>
    <w:rsid w:val="00572C30"/>
    <w:rsid w:val="00573A44"/>
    <w:rsid w:val="00575321"/>
    <w:rsid w:val="005857DE"/>
    <w:rsid w:val="00586F35"/>
    <w:rsid w:val="00591506"/>
    <w:rsid w:val="00591F5D"/>
    <w:rsid w:val="00595E2C"/>
    <w:rsid w:val="005A2F1F"/>
    <w:rsid w:val="005A3AA2"/>
    <w:rsid w:val="005A64F5"/>
    <w:rsid w:val="005C0F7F"/>
    <w:rsid w:val="005C2434"/>
    <w:rsid w:val="005C7FEF"/>
    <w:rsid w:val="005D3FFE"/>
    <w:rsid w:val="005D577F"/>
    <w:rsid w:val="005E1491"/>
    <w:rsid w:val="005E7570"/>
    <w:rsid w:val="005F09F5"/>
    <w:rsid w:val="005F1DB4"/>
    <w:rsid w:val="0060108B"/>
    <w:rsid w:val="00601AAC"/>
    <w:rsid w:val="00603AFF"/>
    <w:rsid w:val="00630FE0"/>
    <w:rsid w:val="00631102"/>
    <w:rsid w:val="00640608"/>
    <w:rsid w:val="00643C98"/>
    <w:rsid w:val="00646C6F"/>
    <w:rsid w:val="006601C0"/>
    <w:rsid w:val="00663606"/>
    <w:rsid w:val="00665443"/>
    <w:rsid w:val="006731D3"/>
    <w:rsid w:val="00683F42"/>
    <w:rsid w:val="00694E14"/>
    <w:rsid w:val="00694FE9"/>
    <w:rsid w:val="006A0109"/>
    <w:rsid w:val="006A0FEB"/>
    <w:rsid w:val="006A21E1"/>
    <w:rsid w:val="006A6D8D"/>
    <w:rsid w:val="006B38FA"/>
    <w:rsid w:val="006B402D"/>
    <w:rsid w:val="006B4371"/>
    <w:rsid w:val="006B514E"/>
    <w:rsid w:val="006B580A"/>
    <w:rsid w:val="006B5C12"/>
    <w:rsid w:val="006C2579"/>
    <w:rsid w:val="006C26FE"/>
    <w:rsid w:val="006C6EF8"/>
    <w:rsid w:val="006D2F1B"/>
    <w:rsid w:val="006D5680"/>
    <w:rsid w:val="006D5CBE"/>
    <w:rsid w:val="006E0A64"/>
    <w:rsid w:val="006E3E27"/>
    <w:rsid w:val="006F7A9F"/>
    <w:rsid w:val="00704F48"/>
    <w:rsid w:val="0070625D"/>
    <w:rsid w:val="007108E3"/>
    <w:rsid w:val="00714844"/>
    <w:rsid w:val="00730126"/>
    <w:rsid w:val="00730B5C"/>
    <w:rsid w:val="0073783C"/>
    <w:rsid w:val="00741D49"/>
    <w:rsid w:val="00745F47"/>
    <w:rsid w:val="00746C71"/>
    <w:rsid w:val="007501D6"/>
    <w:rsid w:val="00752CBB"/>
    <w:rsid w:val="00765D1A"/>
    <w:rsid w:val="00767244"/>
    <w:rsid w:val="00773BB6"/>
    <w:rsid w:val="00777FBE"/>
    <w:rsid w:val="00780CA5"/>
    <w:rsid w:val="0078214F"/>
    <w:rsid w:val="00783F44"/>
    <w:rsid w:val="00785020"/>
    <w:rsid w:val="007A275E"/>
    <w:rsid w:val="007A7DE4"/>
    <w:rsid w:val="007B4897"/>
    <w:rsid w:val="007C34AA"/>
    <w:rsid w:val="007D00C2"/>
    <w:rsid w:val="007E600A"/>
    <w:rsid w:val="007F6766"/>
    <w:rsid w:val="008024F3"/>
    <w:rsid w:val="00804749"/>
    <w:rsid w:val="008048D3"/>
    <w:rsid w:val="00806D5B"/>
    <w:rsid w:val="008216D7"/>
    <w:rsid w:val="008534E3"/>
    <w:rsid w:val="00853C36"/>
    <w:rsid w:val="008613EA"/>
    <w:rsid w:val="00861957"/>
    <w:rsid w:val="00873D6E"/>
    <w:rsid w:val="00881A22"/>
    <w:rsid w:val="00885400"/>
    <w:rsid w:val="00891A27"/>
    <w:rsid w:val="00897F75"/>
    <w:rsid w:val="008A185F"/>
    <w:rsid w:val="008A3134"/>
    <w:rsid w:val="008A7BB1"/>
    <w:rsid w:val="008B1A1B"/>
    <w:rsid w:val="008B25FC"/>
    <w:rsid w:val="008D1A7E"/>
    <w:rsid w:val="008E1F1D"/>
    <w:rsid w:val="008E3370"/>
    <w:rsid w:val="008E3459"/>
    <w:rsid w:val="00911B4A"/>
    <w:rsid w:val="00917F68"/>
    <w:rsid w:val="00920ADA"/>
    <w:rsid w:val="0092457A"/>
    <w:rsid w:val="00925EF4"/>
    <w:rsid w:val="00926123"/>
    <w:rsid w:val="0092663E"/>
    <w:rsid w:val="00927575"/>
    <w:rsid w:val="009300D3"/>
    <w:rsid w:val="00931662"/>
    <w:rsid w:val="009368E5"/>
    <w:rsid w:val="009409F2"/>
    <w:rsid w:val="00955F8C"/>
    <w:rsid w:val="00960476"/>
    <w:rsid w:val="0096590D"/>
    <w:rsid w:val="009722BA"/>
    <w:rsid w:val="00974445"/>
    <w:rsid w:val="0098011A"/>
    <w:rsid w:val="00981F6D"/>
    <w:rsid w:val="00986658"/>
    <w:rsid w:val="009A1878"/>
    <w:rsid w:val="009B4FD9"/>
    <w:rsid w:val="009B507B"/>
    <w:rsid w:val="009C0216"/>
    <w:rsid w:val="009C7318"/>
    <w:rsid w:val="009E1063"/>
    <w:rsid w:val="009F35F0"/>
    <w:rsid w:val="00A03580"/>
    <w:rsid w:val="00A06591"/>
    <w:rsid w:val="00A10867"/>
    <w:rsid w:val="00A130A3"/>
    <w:rsid w:val="00A21D98"/>
    <w:rsid w:val="00A276F0"/>
    <w:rsid w:val="00A3109F"/>
    <w:rsid w:val="00A448A3"/>
    <w:rsid w:val="00A470CE"/>
    <w:rsid w:val="00A50169"/>
    <w:rsid w:val="00A54E00"/>
    <w:rsid w:val="00A6237D"/>
    <w:rsid w:val="00A629B3"/>
    <w:rsid w:val="00A6689C"/>
    <w:rsid w:val="00A66D4E"/>
    <w:rsid w:val="00A70737"/>
    <w:rsid w:val="00A75686"/>
    <w:rsid w:val="00A817C8"/>
    <w:rsid w:val="00A82FA8"/>
    <w:rsid w:val="00A860C3"/>
    <w:rsid w:val="00A86180"/>
    <w:rsid w:val="00A9142D"/>
    <w:rsid w:val="00A9234D"/>
    <w:rsid w:val="00A92664"/>
    <w:rsid w:val="00A92D56"/>
    <w:rsid w:val="00AA1B8D"/>
    <w:rsid w:val="00AA41F0"/>
    <w:rsid w:val="00AA7638"/>
    <w:rsid w:val="00AB05A8"/>
    <w:rsid w:val="00AB7C85"/>
    <w:rsid w:val="00AC082E"/>
    <w:rsid w:val="00AD0454"/>
    <w:rsid w:val="00AD1EA4"/>
    <w:rsid w:val="00AD47A0"/>
    <w:rsid w:val="00AD57CA"/>
    <w:rsid w:val="00AD6424"/>
    <w:rsid w:val="00AE00AB"/>
    <w:rsid w:val="00AE46FA"/>
    <w:rsid w:val="00AE4A08"/>
    <w:rsid w:val="00AE6F3F"/>
    <w:rsid w:val="00AF09E7"/>
    <w:rsid w:val="00AF3913"/>
    <w:rsid w:val="00AF3E0D"/>
    <w:rsid w:val="00B1623F"/>
    <w:rsid w:val="00B27B2B"/>
    <w:rsid w:val="00B427C1"/>
    <w:rsid w:val="00B4375B"/>
    <w:rsid w:val="00B44439"/>
    <w:rsid w:val="00B45536"/>
    <w:rsid w:val="00B47D94"/>
    <w:rsid w:val="00B5072A"/>
    <w:rsid w:val="00B55F36"/>
    <w:rsid w:val="00B5710D"/>
    <w:rsid w:val="00B572F8"/>
    <w:rsid w:val="00B61C68"/>
    <w:rsid w:val="00B6292E"/>
    <w:rsid w:val="00B63C69"/>
    <w:rsid w:val="00B65ACF"/>
    <w:rsid w:val="00B67D23"/>
    <w:rsid w:val="00B703C0"/>
    <w:rsid w:val="00B73B38"/>
    <w:rsid w:val="00B75E96"/>
    <w:rsid w:val="00B8379D"/>
    <w:rsid w:val="00B84D1B"/>
    <w:rsid w:val="00B861DF"/>
    <w:rsid w:val="00B925F1"/>
    <w:rsid w:val="00B9275C"/>
    <w:rsid w:val="00B973BF"/>
    <w:rsid w:val="00BA14C7"/>
    <w:rsid w:val="00BA2FC8"/>
    <w:rsid w:val="00BA5FCA"/>
    <w:rsid w:val="00BB1B93"/>
    <w:rsid w:val="00BB494B"/>
    <w:rsid w:val="00BC2EA5"/>
    <w:rsid w:val="00BC3580"/>
    <w:rsid w:val="00BD0703"/>
    <w:rsid w:val="00BD21A5"/>
    <w:rsid w:val="00BD2E29"/>
    <w:rsid w:val="00BD452F"/>
    <w:rsid w:val="00BD739D"/>
    <w:rsid w:val="00BF2EC6"/>
    <w:rsid w:val="00BF4EEA"/>
    <w:rsid w:val="00C062CA"/>
    <w:rsid w:val="00C07B4A"/>
    <w:rsid w:val="00C238A6"/>
    <w:rsid w:val="00C24DA2"/>
    <w:rsid w:val="00C31E2E"/>
    <w:rsid w:val="00C37E36"/>
    <w:rsid w:val="00C45DDC"/>
    <w:rsid w:val="00C46B20"/>
    <w:rsid w:val="00C50A29"/>
    <w:rsid w:val="00C50C48"/>
    <w:rsid w:val="00C51DA4"/>
    <w:rsid w:val="00C60311"/>
    <w:rsid w:val="00C615BA"/>
    <w:rsid w:val="00C633BF"/>
    <w:rsid w:val="00C716C2"/>
    <w:rsid w:val="00C72781"/>
    <w:rsid w:val="00C73A6A"/>
    <w:rsid w:val="00C81C6A"/>
    <w:rsid w:val="00C821C4"/>
    <w:rsid w:val="00C8588A"/>
    <w:rsid w:val="00C91495"/>
    <w:rsid w:val="00C954B2"/>
    <w:rsid w:val="00C9708B"/>
    <w:rsid w:val="00CA5C56"/>
    <w:rsid w:val="00CA5FFE"/>
    <w:rsid w:val="00CB3300"/>
    <w:rsid w:val="00CB608A"/>
    <w:rsid w:val="00CB73FB"/>
    <w:rsid w:val="00CB75FE"/>
    <w:rsid w:val="00CC3CBF"/>
    <w:rsid w:val="00CC5854"/>
    <w:rsid w:val="00CC64B0"/>
    <w:rsid w:val="00CC6E6F"/>
    <w:rsid w:val="00CD0DC5"/>
    <w:rsid w:val="00CD1FBF"/>
    <w:rsid w:val="00CD616F"/>
    <w:rsid w:val="00CE28F0"/>
    <w:rsid w:val="00CE39A8"/>
    <w:rsid w:val="00CF1130"/>
    <w:rsid w:val="00CF673B"/>
    <w:rsid w:val="00CF7C0A"/>
    <w:rsid w:val="00D01D46"/>
    <w:rsid w:val="00D0789F"/>
    <w:rsid w:val="00D137E8"/>
    <w:rsid w:val="00D214FF"/>
    <w:rsid w:val="00D22720"/>
    <w:rsid w:val="00D22CCC"/>
    <w:rsid w:val="00D26761"/>
    <w:rsid w:val="00D27B24"/>
    <w:rsid w:val="00D302C8"/>
    <w:rsid w:val="00D372AC"/>
    <w:rsid w:val="00D37BD4"/>
    <w:rsid w:val="00D43BB5"/>
    <w:rsid w:val="00D5122E"/>
    <w:rsid w:val="00D54612"/>
    <w:rsid w:val="00D5598F"/>
    <w:rsid w:val="00D61056"/>
    <w:rsid w:val="00D61EDB"/>
    <w:rsid w:val="00D76225"/>
    <w:rsid w:val="00D77F40"/>
    <w:rsid w:val="00D82BDE"/>
    <w:rsid w:val="00D87B8D"/>
    <w:rsid w:val="00D924AE"/>
    <w:rsid w:val="00DA050F"/>
    <w:rsid w:val="00DA3B7A"/>
    <w:rsid w:val="00DA51D5"/>
    <w:rsid w:val="00DB1D43"/>
    <w:rsid w:val="00DB7E16"/>
    <w:rsid w:val="00DC10E7"/>
    <w:rsid w:val="00DC333D"/>
    <w:rsid w:val="00DC65FC"/>
    <w:rsid w:val="00DD59BB"/>
    <w:rsid w:val="00DD73BC"/>
    <w:rsid w:val="00DD7CE4"/>
    <w:rsid w:val="00DE0196"/>
    <w:rsid w:val="00DE1F0B"/>
    <w:rsid w:val="00DE20BC"/>
    <w:rsid w:val="00DF549E"/>
    <w:rsid w:val="00DF5DB7"/>
    <w:rsid w:val="00E052D5"/>
    <w:rsid w:val="00E07222"/>
    <w:rsid w:val="00E11C6F"/>
    <w:rsid w:val="00E12B64"/>
    <w:rsid w:val="00E1435E"/>
    <w:rsid w:val="00E15344"/>
    <w:rsid w:val="00E23EAC"/>
    <w:rsid w:val="00E35C13"/>
    <w:rsid w:val="00E42D06"/>
    <w:rsid w:val="00E44BCB"/>
    <w:rsid w:val="00E46E9F"/>
    <w:rsid w:val="00E54239"/>
    <w:rsid w:val="00E54E88"/>
    <w:rsid w:val="00E625B9"/>
    <w:rsid w:val="00E6793E"/>
    <w:rsid w:val="00E732C1"/>
    <w:rsid w:val="00E84D92"/>
    <w:rsid w:val="00E85284"/>
    <w:rsid w:val="00E859BE"/>
    <w:rsid w:val="00E95F6B"/>
    <w:rsid w:val="00EB1D1E"/>
    <w:rsid w:val="00EB3687"/>
    <w:rsid w:val="00EB3851"/>
    <w:rsid w:val="00EB5F07"/>
    <w:rsid w:val="00EB7F3B"/>
    <w:rsid w:val="00EC10C9"/>
    <w:rsid w:val="00ED0CB1"/>
    <w:rsid w:val="00ED2A27"/>
    <w:rsid w:val="00ED344D"/>
    <w:rsid w:val="00ED716E"/>
    <w:rsid w:val="00EE7131"/>
    <w:rsid w:val="00EF09AE"/>
    <w:rsid w:val="00EF4D8C"/>
    <w:rsid w:val="00EF6833"/>
    <w:rsid w:val="00F0580C"/>
    <w:rsid w:val="00F06727"/>
    <w:rsid w:val="00F1169E"/>
    <w:rsid w:val="00F11708"/>
    <w:rsid w:val="00F12E47"/>
    <w:rsid w:val="00F17D6B"/>
    <w:rsid w:val="00F26518"/>
    <w:rsid w:val="00F27080"/>
    <w:rsid w:val="00F27D5B"/>
    <w:rsid w:val="00F31FE9"/>
    <w:rsid w:val="00F3400D"/>
    <w:rsid w:val="00F54A36"/>
    <w:rsid w:val="00F56AE8"/>
    <w:rsid w:val="00F60745"/>
    <w:rsid w:val="00F728DE"/>
    <w:rsid w:val="00F76C35"/>
    <w:rsid w:val="00F76CC3"/>
    <w:rsid w:val="00F94993"/>
    <w:rsid w:val="00F96EBD"/>
    <w:rsid w:val="00FA2477"/>
    <w:rsid w:val="00FA2C3D"/>
    <w:rsid w:val="00FD49D6"/>
    <w:rsid w:val="00FD51C3"/>
    <w:rsid w:val="00FD60FE"/>
    <w:rsid w:val="00FE16BC"/>
    <w:rsid w:val="00FE1BCB"/>
    <w:rsid w:val="00FE2C37"/>
    <w:rsid w:val="00FE73DF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eca0,#8dbe14"/>
    </o:shapedefaults>
    <o:shapelayout v:ext="edit">
      <o:idmap v:ext="edit" data="1"/>
    </o:shapelayout>
  </w:shapeDefaults>
  <w:decimalSymbol w:val="."/>
  <w:listSeparator w:val=","/>
  <w14:docId w14:val="3123FE10"/>
  <w15:docId w15:val="{98833904-A1F7-444F-91BE-9DF50A1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7F4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B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B24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7E600A"/>
    <w:rPr>
      <w:color w:val="0000FF"/>
      <w:u w:val="single"/>
    </w:rPr>
  </w:style>
  <w:style w:type="paragraph" w:styleId="a5">
    <w:name w:val="Balloon Text"/>
    <w:basedOn w:val="a"/>
    <w:semiHidden/>
    <w:rsid w:val="00D924AE"/>
    <w:rPr>
      <w:rFonts w:ascii="Tahoma" w:hAnsi="Tahoma" w:cs="Tahoma"/>
      <w:sz w:val="16"/>
      <w:szCs w:val="16"/>
    </w:rPr>
  </w:style>
  <w:style w:type="character" w:customStyle="1" w:styleId="gmailquote">
    <w:name w:val="gmail_quote"/>
    <w:basedOn w:val="a0"/>
    <w:rsid w:val="00D76225"/>
  </w:style>
  <w:style w:type="paragraph" w:styleId="NormalWeb">
    <w:name w:val="Normal (Web)"/>
    <w:basedOn w:val="a"/>
    <w:rsid w:val="00477F50"/>
    <w:pPr>
      <w:bidi w:val="0"/>
      <w:spacing w:before="100" w:beforeAutospacing="1" w:after="100" w:afterAutospacing="1"/>
    </w:pPr>
  </w:style>
  <w:style w:type="paragraph" w:styleId="a6">
    <w:name w:val="Body Text"/>
    <w:basedOn w:val="a"/>
    <w:rsid w:val="002268F6"/>
    <w:pPr>
      <w:bidi w:val="0"/>
      <w:spacing w:before="100" w:beforeAutospacing="1" w:after="100" w:afterAutospacing="1"/>
    </w:pPr>
  </w:style>
  <w:style w:type="table" w:styleId="a7">
    <w:name w:val="Table Grid"/>
    <w:basedOn w:val="a1"/>
    <w:rsid w:val="0022451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B4443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q">
    <w:name w:val="q"/>
    <w:basedOn w:val="a0"/>
    <w:rsid w:val="00AD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9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8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46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96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92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144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514;&#1497;&#1511;&#1497;&#1492;%20&#1513;&#1500;%20&#1488;&#1514;&#1497;\&#1496;&#1508;&#1505;&#1497;&#1501;%20&#1499;&#1500;&#1500;&#1497;&#1501;\&#1488;&#1497;&#1513;&#1493;&#1512;&#1497;%20&#1505;&#1497;&#1504;&#1493;&#1493;&#1512;\&#1496;&#1493;&#1508;&#1505;%20&#1502;&#1499;&#1514;&#1489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מכתב</Template>
  <TotalTime>2</TotalTime>
  <Pages>1</Pages>
  <Words>35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Home game</vt:lpstr>
      <vt:lpstr>Home game</vt:lpstr>
    </vt:vector>
  </TitlesOfParts>
  <Company>Hewlett-Packard Company</Company>
  <LinksUpToDate>false</LinksUpToDate>
  <CharactersWithSpaces>214</CharactersWithSpaces>
  <SharedDoc>false</SharedDoc>
  <HLinks>
    <vt:vector size="18" baseType="variant">
      <vt:variant>
        <vt:i4>2097269</vt:i4>
      </vt:variant>
      <vt:variant>
        <vt:i4>6</vt:i4>
      </vt:variant>
      <vt:variant>
        <vt:i4>0</vt:i4>
      </vt:variant>
      <vt:variant>
        <vt:i4>5</vt:i4>
      </vt:variant>
      <vt:variant>
        <vt:lpwstr>http://www.tivsolar.co.il/</vt:lpwstr>
      </vt:variant>
      <vt:variant>
        <vt:lpwstr/>
      </vt:variant>
      <vt:variant>
        <vt:i4>2097269</vt:i4>
      </vt:variant>
      <vt:variant>
        <vt:i4>3</vt:i4>
      </vt:variant>
      <vt:variant>
        <vt:i4>0</vt:i4>
      </vt:variant>
      <vt:variant>
        <vt:i4>5</vt:i4>
      </vt:variant>
      <vt:variant>
        <vt:lpwstr>http://www.tivsolar.co.il/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mailto:eti@tivsolar.co.il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game</dc:title>
  <dc:creator>Eti</dc:creator>
  <cp:lastModifiedBy>Owner</cp:lastModifiedBy>
  <cp:revision>4</cp:revision>
  <cp:lastPrinted>2016-12-18T14:17:00Z</cp:lastPrinted>
  <dcterms:created xsi:type="dcterms:W3CDTF">2017-12-04T10:28:00Z</dcterms:created>
  <dcterms:modified xsi:type="dcterms:W3CDTF">2018-07-15T20:49:00Z</dcterms:modified>
</cp:coreProperties>
</file>