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35" w:rsidRDefault="00E83835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E83835" w:rsidRDefault="00E83835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 w:rsidRPr="00C241AD">
        <w:rPr>
          <w:rFonts w:ascii="Times New Roman" w:eastAsia="Times New Roman" w:hAnsi="Times New Roman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55880</wp:posOffset>
                </wp:positionV>
                <wp:extent cx="2400300" cy="571500"/>
                <wp:effectExtent l="0" t="0" r="0" b="444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1AD" w:rsidRPr="00080A08" w:rsidRDefault="00C241AD" w:rsidP="00C241AD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080A08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תאריך: __</w:t>
                            </w:r>
                            <w:r w:rsidRPr="00080A0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___</w:t>
                            </w:r>
                            <w:r w:rsidRPr="00080A08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____</w:t>
                            </w:r>
                            <w:r w:rsidRPr="00080A0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__________</w:t>
                            </w:r>
                          </w:p>
                          <w:p w:rsidR="00C241AD" w:rsidRPr="007775AF" w:rsidRDefault="00C241AD" w:rsidP="00C241A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0A0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תפקיד מיועד: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49.95pt;margin-top:4.4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" stroked="f">
                <v:textbox>
                  <w:txbxContent>
                    <w:p w:rsidR="00C241AD" w:rsidRPr="00080A08" w:rsidRDefault="00C241AD" w:rsidP="00C241AD">
                      <w:pPr>
                        <w:spacing w:line="360" w:lineRule="auto"/>
                        <w:jc w:val="center"/>
                        <w:rPr>
                          <w:rFonts w:cs="David" w:hint="cs"/>
                          <w:b/>
                          <w:bCs/>
                          <w:rtl/>
                        </w:rPr>
                      </w:pPr>
                      <w:r w:rsidRPr="00080A08">
                        <w:rPr>
                          <w:rFonts w:cs="David"/>
                          <w:b/>
                          <w:bCs/>
                          <w:rtl/>
                        </w:rPr>
                        <w:t>תאריך: __</w:t>
                      </w:r>
                      <w:r w:rsidRPr="00080A08">
                        <w:rPr>
                          <w:rFonts w:cs="David" w:hint="cs"/>
                          <w:b/>
                          <w:bCs/>
                          <w:rtl/>
                        </w:rPr>
                        <w:t>___</w:t>
                      </w:r>
                      <w:r w:rsidRPr="00080A08">
                        <w:rPr>
                          <w:rFonts w:cs="David"/>
                          <w:b/>
                          <w:bCs/>
                          <w:rtl/>
                        </w:rPr>
                        <w:t>____</w:t>
                      </w:r>
                      <w:r w:rsidRPr="00080A08">
                        <w:rPr>
                          <w:rFonts w:cs="David" w:hint="cs"/>
                          <w:b/>
                          <w:bCs/>
                          <w:rtl/>
                        </w:rPr>
                        <w:t>__________</w:t>
                      </w:r>
                    </w:p>
                    <w:p w:rsidR="00C241AD" w:rsidRPr="007775AF" w:rsidRDefault="00C241AD" w:rsidP="00C241AD">
                      <w:pPr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080A08">
                        <w:rPr>
                          <w:rFonts w:cs="David" w:hint="cs"/>
                          <w:b/>
                          <w:bCs/>
                          <w:rtl/>
                        </w:rPr>
                        <w:t>תפקיד מיועד: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41AD" w:rsidRPr="00C241AD" w:rsidRDefault="00C241AD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</w:p>
    <w:p w:rsidR="00C241AD" w:rsidRPr="00C241AD" w:rsidRDefault="00C241AD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</w:p>
    <w:p w:rsidR="00C241AD" w:rsidRPr="00C241AD" w:rsidRDefault="00C241AD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</w:p>
    <w:p w:rsidR="00C241AD" w:rsidRPr="00C241AD" w:rsidRDefault="00C241AD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 w:rsidRPr="00C241AD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שאלון אישי למועמד</w:t>
      </w:r>
    </w:p>
    <w:p w:rsidR="00C241AD" w:rsidRPr="00C241AD" w:rsidRDefault="00C241AD" w:rsidP="00C241AD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C241AD" w:rsidRPr="00C241AD" w:rsidRDefault="00C241AD" w:rsidP="00C241AD">
      <w:pPr>
        <w:spacing w:after="0" w:line="240" w:lineRule="auto"/>
        <w:ind w:left="-13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C241AD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לפניך שאלון פרטים אישיים. שאלון זה יאפשר לנו להכירך טוב יותר ולבדוק את התאמתך לתפקיד. </w:t>
      </w:r>
    </w:p>
    <w:p w:rsidR="00C241AD" w:rsidRPr="00C241AD" w:rsidRDefault="00C241AD" w:rsidP="00C241AD">
      <w:pPr>
        <w:spacing w:after="0" w:line="240" w:lineRule="auto"/>
        <w:ind w:left="-13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C241AD">
        <w:rPr>
          <w:rFonts w:ascii="Times New Roman" w:eastAsia="Times New Roman" w:hAnsi="Times New Roman" w:cs="David" w:hint="cs"/>
          <w:sz w:val="24"/>
          <w:szCs w:val="24"/>
          <w:rtl/>
        </w:rPr>
        <w:t>הנך מתבקש/ת למלא את כל הפרטים ובמדויק.</w:t>
      </w:r>
    </w:p>
    <w:p w:rsidR="00BF0B3A" w:rsidRDefault="00BF0B3A" w:rsidP="00C241AD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C241AD">
        <w:rPr>
          <w:rFonts w:ascii="Times New Roman" w:eastAsia="Times New Roman" w:hAnsi="Times New Roman" w:cs="David" w:hint="cs"/>
          <w:sz w:val="24"/>
          <w:szCs w:val="24"/>
          <w:rtl/>
        </w:rPr>
        <w:t>תודה, מחלקת משאבי אנוש.</w:t>
      </w: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241AD">
        <w:rPr>
          <w:rFonts w:ascii="Arial" w:eastAsia="Times New Roman" w:hAnsi="Arial" w:cs="David"/>
          <w:b/>
          <w:bCs/>
          <w:sz w:val="24"/>
          <w:szCs w:val="24"/>
          <w:rtl/>
        </w:rPr>
        <w:t>פרטים אישיים:</w:t>
      </w:r>
    </w:p>
    <w:tbl>
      <w:tblPr>
        <w:tblW w:w="9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6"/>
        <w:gridCol w:w="804"/>
        <w:gridCol w:w="959"/>
        <w:gridCol w:w="136"/>
        <w:gridCol w:w="1062"/>
        <w:gridCol w:w="630"/>
        <w:gridCol w:w="764"/>
        <w:gridCol w:w="648"/>
        <w:gridCol w:w="1128"/>
        <w:gridCol w:w="1616"/>
      </w:tblGrid>
      <w:tr w:rsidR="00C241AD" w:rsidRPr="00C241AD" w:rsidTr="00904690">
        <w:trPr>
          <w:cantSplit/>
          <w:jc w:val="right"/>
        </w:trPr>
        <w:tc>
          <w:tcPr>
            <w:tcW w:w="1278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מס' ילדים</w:t>
            </w:r>
          </w:p>
        </w:tc>
        <w:tc>
          <w:tcPr>
            <w:tcW w:w="1350" w:type="dxa"/>
            <w:gridSpan w:val="2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מצב משפחתי</w:t>
            </w:r>
          </w:p>
        </w:tc>
        <w:tc>
          <w:tcPr>
            <w:tcW w:w="1095" w:type="dxa"/>
            <w:gridSpan w:val="2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שנת לידה</w:t>
            </w:r>
          </w:p>
        </w:tc>
        <w:tc>
          <w:tcPr>
            <w:tcW w:w="1692" w:type="dxa"/>
            <w:gridSpan w:val="2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מספר ת"ז:</w:t>
            </w:r>
          </w:p>
        </w:tc>
        <w:tc>
          <w:tcPr>
            <w:tcW w:w="764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מין:</w:t>
            </w:r>
          </w:p>
        </w:tc>
        <w:tc>
          <w:tcPr>
            <w:tcW w:w="1776" w:type="dxa"/>
            <w:gridSpan w:val="2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פרטי:</w:t>
            </w: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משפחה:</w:t>
            </w:r>
          </w:p>
        </w:tc>
      </w:tr>
      <w:tr w:rsidR="00C241AD" w:rsidRPr="00C241AD" w:rsidTr="00904690">
        <w:trPr>
          <w:cantSplit/>
          <w:jc w:val="right"/>
        </w:trPr>
        <w:tc>
          <w:tcPr>
            <w:tcW w:w="1278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350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ר / נ / ג / א</w:t>
            </w:r>
          </w:p>
        </w:tc>
        <w:tc>
          <w:tcPr>
            <w:tcW w:w="1095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692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764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ז  /  נ</w:t>
            </w:r>
          </w:p>
        </w:tc>
        <w:tc>
          <w:tcPr>
            <w:tcW w:w="1776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</w:tr>
      <w:tr w:rsidR="00C241AD" w:rsidRPr="00C241AD" w:rsidTr="00904690">
        <w:trPr>
          <w:trHeight w:val="284"/>
          <w:jc w:val="right"/>
        </w:trPr>
        <w:tc>
          <w:tcPr>
            <w:tcW w:w="4785" w:type="dxa"/>
            <w:gridSpan w:val="6"/>
          </w:tcPr>
          <w:p w:rsidR="00C241AD" w:rsidRPr="00C241AD" w:rsidRDefault="00C241AD" w:rsidP="00C241AD">
            <w:pPr>
              <w:spacing w:after="0" w:line="240" w:lineRule="auto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 w:hint="cs"/>
                <w:rtl/>
              </w:rPr>
              <w:t>שנת עלייה:</w:t>
            </w:r>
          </w:p>
        </w:tc>
        <w:tc>
          <w:tcPr>
            <w:tcW w:w="4786" w:type="dxa"/>
            <w:gridSpan w:val="5"/>
          </w:tcPr>
          <w:p w:rsidR="00C241AD" w:rsidRPr="00C241AD" w:rsidRDefault="00C241AD" w:rsidP="00C241AD">
            <w:pPr>
              <w:spacing w:after="0" w:line="240" w:lineRule="auto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ארץ לידה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: </w:t>
            </w:r>
          </w:p>
          <w:p w:rsidR="00C241AD" w:rsidRPr="00C241AD" w:rsidRDefault="00C241AD" w:rsidP="00C241AD">
            <w:pPr>
              <w:spacing w:after="0" w:line="240" w:lineRule="auto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1824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מיקוד:</w:t>
            </w:r>
          </w:p>
        </w:tc>
        <w:tc>
          <w:tcPr>
            <w:tcW w:w="1763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מספר בית:</w:t>
            </w:r>
          </w:p>
        </w:tc>
        <w:tc>
          <w:tcPr>
            <w:tcW w:w="3240" w:type="dxa"/>
            <w:gridSpan w:val="5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רחוב:</w:t>
            </w:r>
          </w:p>
        </w:tc>
        <w:tc>
          <w:tcPr>
            <w:tcW w:w="2744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עיר:</w:t>
            </w:r>
          </w:p>
        </w:tc>
      </w:tr>
      <w:tr w:rsidR="00C241AD" w:rsidRPr="00C241AD" w:rsidTr="00904690">
        <w:trPr>
          <w:jc w:val="right"/>
        </w:trPr>
        <w:tc>
          <w:tcPr>
            <w:tcW w:w="3587" w:type="dxa"/>
            <w:gridSpan w:val="4"/>
            <w:vMerge w:val="restart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סוג ר</w:t>
            </w:r>
            <w:r w:rsidRPr="00C241AD">
              <w:rPr>
                <w:rFonts w:ascii="Arial" w:eastAsia="Times New Roman" w:hAnsi="Arial" w:cs="David" w:hint="cs"/>
                <w:rtl/>
              </w:rPr>
              <w:t>י</w:t>
            </w:r>
            <w:r w:rsidRPr="00C241AD">
              <w:rPr>
                <w:rFonts w:ascii="Arial" w:eastAsia="Times New Roman" w:hAnsi="Arial" w:cs="David"/>
                <w:rtl/>
              </w:rPr>
              <w:t>שיון הנהיגה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:  </w:t>
            </w:r>
            <w:r w:rsidRPr="00C241AD">
              <w:rPr>
                <w:rFonts w:ascii="Arial" w:eastAsia="Times New Roman" w:hAnsi="Arial" w:cs="David"/>
                <w:rtl/>
              </w:rPr>
              <w:t xml:space="preserve"> 02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 /</w:t>
            </w:r>
            <w:r w:rsidRPr="00C241AD">
              <w:rPr>
                <w:rFonts w:ascii="Arial" w:eastAsia="Times New Roman" w:hAnsi="Arial" w:cs="David"/>
                <w:rtl/>
              </w:rPr>
              <w:t xml:space="preserve"> 03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 /</w:t>
            </w:r>
            <w:r w:rsidRPr="00C241AD">
              <w:rPr>
                <w:rFonts w:ascii="Arial" w:eastAsia="Times New Roman" w:hAnsi="Arial" w:cs="David"/>
                <w:rtl/>
              </w:rPr>
              <w:t>טר</w:t>
            </w:r>
            <w:r w:rsidRPr="00C241AD">
              <w:rPr>
                <w:rFonts w:ascii="Arial" w:eastAsia="Times New Roman" w:hAnsi="Arial" w:cs="David" w:hint="cs"/>
                <w:rtl/>
              </w:rPr>
              <w:t>יי</w:t>
            </w:r>
            <w:r w:rsidRPr="00C241AD">
              <w:rPr>
                <w:rFonts w:ascii="Arial" w:eastAsia="Times New Roman" w:hAnsi="Arial" w:cs="David"/>
                <w:rtl/>
              </w:rPr>
              <w:t>לר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 /</w:t>
            </w:r>
            <w:r w:rsidRPr="00C241AD">
              <w:rPr>
                <w:rFonts w:ascii="Arial" w:eastAsia="Times New Roman" w:hAnsi="Arial" w:cs="David"/>
                <w:rtl/>
              </w:rPr>
              <w:t xml:space="preserve">  אחר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 _______________</w:t>
            </w:r>
          </w:p>
        </w:tc>
        <w:tc>
          <w:tcPr>
            <w:tcW w:w="3240" w:type="dxa"/>
            <w:gridSpan w:val="5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נייד:</w:t>
            </w:r>
          </w:p>
        </w:tc>
        <w:tc>
          <w:tcPr>
            <w:tcW w:w="2744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טלפון בית:</w:t>
            </w:r>
          </w:p>
        </w:tc>
      </w:tr>
      <w:tr w:rsidR="00C241AD" w:rsidRPr="00C241AD" w:rsidTr="00904690">
        <w:trPr>
          <w:jc w:val="right"/>
        </w:trPr>
        <w:tc>
          <w:tcPr>
            <w:tcW w:w="3587" w:type="dxa"/>
            <w:gridSpan w:val="4"/>
            <w:vMerge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240" w:type="dxa"/>
            <w:gridSpan w:val="5"/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 xml:space="preserve">רכב:      </w:t>
            </w:r>
            <w:r w:rsidR="00185629">
              <w:rPr>
                <w:rFonts w:ascii="Arial" w:eastAsia="Times New Roman" w:hAnsi="Arial" w:cs="David"/>
              </w:rPr>
              <w:sym w:font="Wingdings" w:char="F06F"/>
            </w:r>
            <w:r w:rsidRPr="00C241AD">
              <w:rPr>
                <w:rFonts w:ascii="Arial" w:eastAsia="Times New Roman" w:hAnsi="Arial" w:cs="David"/>
                <w:rtl/>
              </w:rPr>
              <w:t xml:space="preserve">אין/ </w:t>
            </w:r>
            <w:r w:rsidR="00185629">
              <w:rPr>
                <w:rFonts w:ascii="Arial" w:eastAsia="Times New Roman" w:hAnsi="Arial" w:cs="David"/>
              </w:rPr>
              <w:sym w:font="Wingdings" w:char="F06F"/>
            </w:r>
            <w:r w:rsidRPr="00C241AD">
              <w:rPr>
                <w:rFonts w:ascii="Arial" w:eastAsia="Times New Roman" w:hAnsi="Arial" w:cs="David"/>
                <w:rtl/>
              </w:rPr>
              <w:t xml:space="preserve"> יש</w:t>
            </w:r>
          </w:p>
        </w:tc>
        <w:tc>
          <w:tcPr>
            <w:tcW w:w="2744" w:type="dxa"/>
            <w:gridSpan w:val="2"/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 xml:space="preserve">רישיון נהיגה: </w:t>
            </w:r>
            <w:r w:rsidR="00185629">
              <w:rPr>
                <w:rFonts w:ascii="Arial" w:eastAsia="Times New Roman" w:hAnsi="Arial" w:cs="David"/>
              </w:rPr>
              <w:sym w:font="Wingdings" w:char="F06F"/>
            </w:r>
            <w:r w:rsidRPr="00C241AD">
              <w:rPr>
                <w:rFonts w:ascii="Arial" w:eastAsia="Times New Roman" w:hAnsi="Arial" w:cs="David"/>
                <w:rtl/>
              </w:rPr>
              <w:t xml:space="preserve">אין/ </w:t>
            </w:r>
            <w:r w:rsidR="00185629">
              <w:rPr>
                <w:rFonts w:ascii="Arial" w:eastAsia="Times New Roman" w:hAnsi="Arial" w:cs="David"/>
              </w:rPr>
              <w:sym w:font="Wingdings" w:char="F06F"/>
            </w:r>
            <w:r w:rsidRPr="00C241AD">
              <w:rPr>
                <w:rFonts w:ascii="Arial" w:eastAsia="Times New Roman" w:hAnsi="Arial" w:cs="David"/>
                <w:rtl/>
              </w:rPr>
              <w:t xml:space="preserve"> יש</w:t>
            </w:r>
          </w:p>
        </w:tc>
      </w:tr>
      <w:tr w:rsidR="00C241AD" w:rsidRPr="00C241AD" w:rsidTr="00904690">
        <w:trPr>
          <w:jc w:val="right"/>
        </w:trPr>
        <w:tc>
          <w:tcPr>
            <w:tcW w:w="9571" w:type="dxa"/>
            <w:gridSpan w:val="11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 w:hint="cs"/>
                <w:rtl/>
              </w:rPr>
              <w:t xml:space="preserve">אימייל </w:t>
            </w:r>
            <w:r w:rsidRPr="00C241AD">
              <w:rPr>
                <w:rFonts w:ascii="Arial" w:eastAsia="Times New Roman" w:hAnsi="Arial" w:cs="David"/>
              </w:rPr>
              <w:t>email</w:t>
            </w:r>
            <w:r w:rsidRPr="00C241AD">
              <w:rPr>
                <w:rFonts w:ascii="Arial" w:eastAsia="Times New Roman" w:hAnsi="Arial" w:cs="David" w:hint="cs"/>
                <w:rtl/>
              </w:rPr>
              <w:t>:</w:t>
            </w:r>
          </w:p>
        </w:tc>
      </w:tr>
    </w:tbl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241AD">
        <w:rPr>
          <w:rFonts w:ascii="Arial" w:eastAsia="Times New Roman" w:hAnsi="Arial" w:cs="David"/>
          <w:b/>
          <w:bCs/>
          <w:sz w:val="24"/>
          <w:szCs w:val="24"/>
          <w:rtl/>
        </w:rPr>
        <w:t>השכלה:</w:t>
      </w:r>
    </w:p>
    <w:tbl>
      <w:tblPr>
        <w:tblW w:w="95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41"/>
        <w:gridCol w:w="2736"/>
        <w:gridCol w:w="1957"/>
      </w:tblGrid>
      <w:tr w:rsidR="00C241AD" w:rsidRPr="00C241AD" w:rsidTr="00904690">
        <w:trPr>
          <w:trHeight w:val="337"/>
          <w:jc w:val="right"/>
        </w:trPr>
        <w:tc>
          <w:tcPr>
            <w:tcW w:w="2520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תעודה</w:t>
            </w:r>
          </w:p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41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מתאריך עד  תאריך</w:t>
            </w:r>
          </w:p>
        </w:tc>
        <w:tc>
          <w:tcPr>
            <w:tcW w:w="273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מגמה / פקולטה</w:t>
            </w:r>
          </w:p>
        </w:tc>
        <w:tc>
          <w:tcPr>
            <w:tcW w:w="1957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המוסד</w:t>
            </w:r>
          </w:p>
        </w:tc>
      </w:tr>
      <w:tr w:rsidR="00C241AD" w:rsidRPr="00C241AD" w:rsidTr="00904690">
        <w:trPr>
          <w:trHeight w:val="337"/>
          <w:jc w:val="right"/>
        </w:trPr>
        <w:tc>
          <w:tcPr>
            <w:tcW w:w="252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341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73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</w:tr>
      <w:tr w:rsidR="00C241AD" w:rsidRPr="00C241AD" w:rsidTr="00904690">
        <w:trPr>
          <w:trHeight w:val="337"/>
          <w:jc w:val="right"/>
        </w:trPr>
        <w:tc>
          <w:tcPr>
            <w:tcW w:w="252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341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73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</w:tr>
      <w:tr w:rsidR="00C241AD" w:rsidRPr="00C241AD" w:rsidTr="00904690">
        <w:trPr>
          <w:trHeight w:val="337"/>
          <w:jc w:val="right"/>
        </w:trPr>
        <w:tc>
          <w:tcPr>
            <w:tcW w:w="252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341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73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</w:tr>
    </w:tbl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C241AD">
        <w:rPr>
          <w:rFonts w:ascii="Arial" w:eastAsia="Times New Roman" w:hAnsi="Arial" w:cs="David"/>
          <w:b/>
          <w:bCs/>
          <w:sz w:val="24"/>
          <w:szCs w:val="24"/>
          <w:rtl/>
        </w:rPr>
        <w:t>מקומות עבודה קודמים:</w:t>
      </w:r>
      <w:r w:rsidRPr="00C241AD">
        <w:rPr>
          <w:rFonts w:ascii="Arial" w:eastAsia="Times New Roman" w:hAnsi="Arial" w:cs="David"/>
          <w:sz w:val="24"/>
          <w:szCs w:val="24"/>
          <w:rtl/>
        </w:rPr>
        <w:t xml:space="preserve"> </w:t>
      </w:r>
    </w:p>
    <w:tbl>
      <w:tblPr>
        <w:tblW w:w="95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1616"/>
        <w:gridCol w:w="1915"/>
        <w:gridCol w:w="1913"/>
      </w:tblGrid>
      <w:tr w:rsidR="00C241AD" w:rsidRPr="00C241AD" w:rsidTr="00904690">
        <w:trPr>
          <w:jc w:val="right"/>
        </w:trPr>
        <w:tc>
          <w:tcPr>
            <w:tcW w:w="2160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סיבת עזיבה</w:t>
            </w:r>
          </w:p>
        </w:tc>
        <w:tc>
          <w:tcPr>
            <w:tcW w:w="1980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שכר אחרון</w:t>
            </w: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התפקיד</w:t>
            </w:r>
          </w:p>
        </w:tc>
        <w:tc>
          <w:tcPr>
            <w:tcW w:w="1915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תקופת העבודה</w:t>
            </w:r>
          </w:p>
        </w:tc>
        <w:tc>
          <w:tcPr>
            <w:tcW w:w="1913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החברה</w:t>
            </w:r>
          </w:p>
        </w:tc>
      </w:tr>
      <w:tr w:rsidR="00C241AD" w:rsidRPr="00C241AD" w:rsidTr="00904690">
        <w:trPr>
          <w:jc w:val="right"/>
        </w:trPr>
        <w:tc>
          <w:tcPr>
            <w:tcW w:w="216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8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3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16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8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3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16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8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3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</w:tbl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 w:rsidRPr="00C241AD">
        <w:rPr>
          <w:rFonts w:ascii="Arial" w:eastAsia="Times New Roman" w:hAnsi="Arial" w:cs="David"/>
          <w:b/>
          <w:bCs/>
          <w:sz w:val="24"/>
          <w:szCs w:val="24"/>
          <w:rtl/>
        </w:rPr>
        <w:t>קורסים / השתלמויות רלוונטיים:</w:t>
      </w:r>
    </w:p>
    <w:tbl>
      <w:tblPr>
        <w:tblW w:w="95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2396"/>
        <w:gridCol w:w="2396"/>
        <w:gridCol w:w="2396"/>
      </w:tblGrid>
      <w:tr w:rsidR="00C241AD" w:rsidRPr="00C241AD" w:rsidTr="00904690">
        <w:trPr>
          <w:jc w:val="right"/>
        </w:trPr>
        <w:tc>
          <w:tcPr>
            <w:tcW w:w="239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תעודה</w:t>
            </w: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משך ההכשרה</w:t>
            </w:r>
          </w:p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(מתאריך עד תאריך)</w:t>
            </w: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המוסד</w:t>
            </w: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הקורס / השתלמות</w:t>
            </w:r>
          </w:p>
        </w:tc>
      </w:tr>
      <w:tr w:rsidR="00C241AD" w:rsidRPr="00C241AD" w:rsidTr="00904690">
        <w:trPr>
          <w:jc w:val="right"/>
        </w:trPr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</w:tbl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rtl/>
        </w:rPr>
      </w:pPr>
    </w:p>
    <w:p w:rsidR="00C241AD" w:rsidRPr="00C241AD" w:rsidRDefault="00C241AD" w:rsidP="00185629">
      <w:pPr>
        <w:spacing w:after="0" w:line="240" w:lineRule="auto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>האם הנך מועסק כרגע:</w:t>
      </w:r>
      <w:r w:rsidRPr="00C241AD">
        <w:rPr>
          <w:rFonts w:ascii="Arial" w:eastAsia="Times New Roman" w:hAnsi="Arial" w:cs="David"/>
          <w:rtl/>
        </w:rPr>
        <w:tab/>
        <w:t>לא  /  כ</w:t>
      </w:r>
      <w:r w:rsidR="00185629">
        <w:rPr>
          <w:rFonts w:ascii="Arial" w:eastAsia="Times New Roman" w:hAnsi="Arial" w:cs="David"/>
          <w:rtl/>
        </w:rPr>
        <w:t xml:space="preserve">ן      </w:t>
      </w:r>
      <w:r w:rsidRPr="00C241AD">
        <w:rPr>
          <w:rFonts w:ascii="Arial" w:eastAsia="Times New Roman" w:hAnsi="Arial" w:cs="David"/>
          <w:rtl/>
        </w:rPr>
        <w:t>שם המעסיק: ________________________</w:t>
      </w:r>
    </w:p>
    <w:p w:rsidR="00C241AD" w:rsidRPr="00C241AD" w:rsidRDefault="00C241AD" w:rsidP="00185629">
      <w:pPr>
        <w:spacing w:after="0" w:line="240" w:lineRule="auto"/>
        <w:rPr>
          <w:rFonts w:ascii="Arial" w:eastAsia="Times New Roman" w:hAnsi="Arial" w:cs="David"/>
          <w:rtl/>
        </w:rPr>
      </w:pPr>
    </w:p>
    <w:p w:rsidR="00C241AD" w:rsidRPr="00C241AD" w:rsidRDefault="00C241AD" w:rsidP="00185629">
      <w:pPr>
        <w:spacing w:after="0" w:line="240" w:lineRule="auto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 w:hint="cs"/>
          <w:rtl/>
        </w:rPr>
        <w:t>זמינות לתחילת עבודה: ________________________________</w:t>
      </w:r>
    </w:p>
    <w:p w:rsidR="00C241AD" w:rsidRPr="00C241AD" w:rsidRDefault="00C241AD" w:rsidP="00185629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185629">
      <w:pPr>
        <w:spacing w:after="0" w:line="240" w:lineRule="auto"/>
        <w:jc w:val="both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b/>
          <w:bCs/>
          <w:rtl/>
        </w:rPr>
        <w:t>ידיעת שפות:</w:t>
      </w:r>
      <w:r w:rsidRPr="00C241AD">
        <w:rPr>
          <w:rFonts w:ascii="Arial" w:eastAsia="Times New Roman" w:hAnsi="Arial" w:cs="David"/>
          <w:rtl/>
        </w:rPr>
        <w:t xml:space="preserve"> (שפת אם /טוב מאוד /טוב/ בסיסי/ לא יודע)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151"/>
        <w:gridCol w:w="1222"/>
        <w:gridCol w:w="1150"/>
        <w:gridCol w:w="1257"/>
        <w:gridCol w:w="1150"/>
        <w:gridCol w:w="1245"/>
      </w:tblGrid>
      <w:tr w:rsidR="00C241AD" w:rsidRPr="00C241AD" w:rsidTr="00904690">
        <w:trPr>
          <w:jc w:val="right"/>
        </w:trPr>
        <w:tc>
          <w:tcPr>
            <w:tcW w:w="1151" w:type="dxa"/>
            <w:tcBorders>
              <w:bottom w:val="single" w:sz="4" w:space="0" w:color="auto"/>
            </w:tcBorders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222" w:type="dxa"/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אחר: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257" w:type="dxa"/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אנגלית: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245" w:type="dxa"/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עברית:</w:t>
            </w:r>
          </w:p>
        </w:tc>
      </w:tr>
    </w:tbl>
    <w:p w:rsidR="00C241AD" w:rsidRDefault="00C241AD" w:rsidP="00185629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185629" w:rsidRDefault="00185629" w:rsidP="00185629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185629" w:rsidRDefault="00185629" w:rsidP="00185629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185629" w:rsidRPr="00C241AD" w:rsidRDefault="00185629" w:rsidP="00185629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E83835" w:rsidRDefault="00E83835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241AD">
        <w:rPr>
          <w:rFonts w:ascii="Arial" w:eastAsia="Times New Roman" w:hAnsi="Arial" w:cs="David"/>
          <w:b/>
          <w:bCs/>
          <w:sz w:val="24"/>
          <w:szCs w:val="24"/>
          <w:rtl/>
        </w:rPr>
        <w:t>ממליצים:</w:t>
      </w:r>
    </w:p>
    <w:tbl>
      <w:tblPr>
        <w:tblW w:w="9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915"/>
        <w:gridCol w:w="2370"/>
        <w:gridCol w:w="1964"/>
      </w:tblGrid>
      <w:tr w:rsidR="00C241AD" w:rsidRPr="00C241AD" w:rsidTr="00904690">
        <w:trPr>
          <w:jc w:val="right"/>
        </w:trPr>
        <w:tc>
          <w:tcPr>
            <w:tcW w:w="2322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C241AD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2915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C241AD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מהות ההיכרות</w:t>
            </w:r>
          </w:p>
        </w:tc>
        <w:tc>
          <w:tcPr>
            <w:tcW w:w="2370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C241AD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1964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C241AD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שם</w:t>
            </w:r>
          </w:p>
        </w:tc>
      </w:tr>
      <w:tr w:rsidR="00C241AD" w:rsidRPr="00C241AD" w:rsidTr="00904690">
        <w:trPr>
          <w:jc w:val="right"/>
        </w:trPr>
        <w:tc>
          <w:tcPr>
            <w:tcW w:w="2322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7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64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322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7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64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322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7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64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</w:tbl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  <w:r w:rsidRPr="00C241AD">
        <w:rPr>
          <w:rFonts w:ascii="Arial" w:eastAsia="Times New Roman" w:hAnsi="Arial" w:cs="David"/>
          <w:b/>
          <w:bCs/>
          <w:rtl/>
        </w:rPr>
        <w:t>שונות:</w:t>
      </w:r>
    </w:p>
    <w:p w:rsidR="00C241AD" w:rsidRPr="00C241AD" w:rsidRDefault="00C241AD" w:rsidP="00A66099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 xml:space="preserve">האם עבדת בעבר </w:t>
      </w:r>
      <w:r w:rsidR="00A66099">
        <w:rPr>
          <w:rFonts w:ascii="Arial" w:eastAsia="Times New Roman" w:hAnsi="Arial" w:cs="David" w:hint="cs"/>
          <w:rtl/>
        </w:rPr>
        <w:t>ביובלים בשומרון</w:t>
      </w:r>
      <w:bookmarkStart w:id="0" w:name="_GoBack"/>
      <w:bookmarkEnd w:id="0"/>
      <w:r w:rsidRPr="00C241AD">
        <w:rPr>
          <w:rFonts w:ascii="Arial" w:eastAsia="Times New Roman" w:hAnsi="Arial" w:cs="David"/>
          <w:rtl/>
        </w:rPr>
        <w:t xml:space="preserve"> או באחת מהחברות הקשורות? כן / לא</w:t>
      </w:r>
    </w:p>
    <w:p w:rsidR="00C241AD" w:rsidRPr="00C241AD" w:rsidRDefault="00C241AD" w:rsidP="00C241AD">
      <w:pPr>
        <w:spacing w:before="120" w:after="0" w:line="240" w:lineRule="auto"/>
        <w:ind w:firstLine="360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 xml:space="preserve">      חברה: </w:t>
      </w:r>
      <w:r w:rsidRPr="00C241AD">
        <w:rPr>
          <w:rFonts w:ascii="Arial" w:eastAsia="Times New Roman" w:hAnsi="Arial" w:cs="David" w:hint="cs"/>
          <w:rtl/>
        </w:rPr>
        <w:t>__</w:t>
      </w:r>
      <w:r w:rsidRPr="00C241AD">
        <w:rPr>
          <w:rFonts w:ascii="Arial" w:eastAsia="Times New Roman" w:hAnsi="Arial" w:cs="David"/>
          <w:rtl/>
        </w:rPr>
        <w:t>___________________  תפקיד: ____________________</w:t>
      </w:r>
      <w:r w:rsidRPr="00C241AD">
        <w:rPr>
          <w:rFonts w:ascii="Arial" w:eastAsia="Times New Roman" w:hAnsi="Arial" w:cs="David" w:hint="cs"/>
          <w:rtl/>
        </w:rPr>
        <w:t>_</w:t>
      </w:r>
      <w:r w:rsidRPr="00C241AD">
        <w:rPr>
          <w:rFonts w:ascii="Arial" w:eastAsia="Times New Roman" w:hAnsi="Arial" w:cs="David"/>
          <w:rtl/>
        </w:rPr>
        <w:t>_____</w:t>
      </w:r>
      <w:r w:rsidRPr="00C241AD">
        <w:rPr>
          <w:rFonts w:ascii="Arial" w:eastAsia="Times New Roman" w:hAnsi="Arial" w:cs="David" w:hint="cs"/>
          <w:rtl/>
        </w:rPr>
        <w:t>___</w:t>
      </w:r>
    </w:p>
    <w:p w:rsidR="00C241AD" w:rsidRPr="00C241AD" w:rsidRDefault="00C241AD" w:rsidP="00C241AD">
      <w:pPr>
        <w:spacing w:before="120" w:after="0" w:line="240" w:lineRule="auto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 xml:space="preserve">           תקופת עבודה: ______________ סיבת הפסקת עבודה: _______________</w:t>
      </w:r>
      <w:r w:rsidRPr="00C241AD">
        <w:rPr>
          <w:rFonts w:ascii="Arial" w:eastAsia="Times New Roman" w:hAnsi="Arial" w:cs="David" w:hint="cs"/>
          <w:rtl/>
        </w:rPr>
        <w:t>______</w:t>
      </w:r>
    </w:p>
    <w:p w:rsidR="00C241AD" w:rsidRPr="00C241AD" w:rsidRDefault="00C241AD" w:rsidP="00423AED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David"/>
        </w:rPr>
      </w:pPr>
      <w:r w:rsidRPr="00C241AD">
        <w:rPr>
          <w:rFonts w:ascii="Arial" w:eastAsia="Times New Roman" w:hAnsi="Arial" w:cs="David"/>
          <w:rtl/>
        </w:rPr>
        <w:t xml:space="preserve">האם היית בעבר מועמד לעבודה </w:t>
      </w:r>
      <w:r w:rsidR="00423AED">
        <w:rPr>
          <w:rFonts w:ascii="Arial" w:eastAsia="Times New Roman" w:hAnsi="Arial" w:cs="David" w:hint="cs"/>
          <w:rtl/>
        </w:rPr>
        <w:t>ביובלים בשומרון</w:t>
      </w:r>
      <w:r w:rsidRPr="00C241AD">
        <w:rPr>
          <w:rFonts w:ascii="Arial" w:eastAsia="Times New Roman" w:hAnsi="Arial" w:cs="David"/>
          <w:rtl/>
        </w:rPr>
        <w:t>? __________________________</w:t>
      </w:r>
      <w:r w:rsidRPr="00C241AD">
        <w:rPr>
          <w:rFonts w:ascii="Arial" w:eastAsia="Times New Roman" w:hAnsi="Arial" w:cs="David" w:hint="cs"/>
          <w:rtl/>
        </w:rPr>
        <w:t>_____</w:t>
      </w:r>
    </w:p>
    <w:p w:rsidR="00C241AD" w:rsidRPr="00C241AD" w:rsidRDefault="00C241AD" w:rsidP="00C241AD">
      <w:pPr>
        <w:spacing w:before="120" w:after="0" w:line="240" w:lineRule="auto"/>
        <w:ind w:firstLine="720"/>
        <w:rPr>
          <w:rFonts w:ascii="Arial" w:eastAsia="Times New Roman" w:hAnsi="Arial" w:cs="David"/>
          <w:u w:val="single"/>
          <w:rtl/>
        </w:rPr>
      </w:pPr>
      <w:r w:rsidRPr="00C241AD">
        <w:rPr>
          <w:rFonts w:ascii="Arial" w:eastAsia="Times New Roman" w:hAnsi="Arial" w:cs="David"/>
          <w:rtl/>
        </w:rPr>
        <w:t>במידה וכן - לאיזו משרה?</w:t>
      </w:r>
      <w:r w:rsidRPr="00C241AD">
        <w:rPr>
          <w:rFonts w:ascii="Arial" w:eastAsia="Times New Roman" w:hAnsi="Arial" w:cs="David" w:hint="cs"/>
          <w:u w:val="single"/>
          <w:rtl/>
        </w:rPr>
        <w:t xml:space="preserve">                                                                                                            .</w:t>
      </w:r>
    </w:p>
    <w:p w:rsidR="00BA2F88" w:rsidRPr="00C241AD" w:rsidRDefault="00C241AD" w:rsidP="00BA2F88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David"/>
          <w:snapToGrid w:val="0"/>
        </w:rPr>
      </w:pPr>
      <w:r w:rsidRPr="00C241AD">
        <w:rPr>
          <w:rFonts w:ascii="Arial" w:eastAsia="Times New Roman" w:hAnsi="Arial" w:cs="David"/>
          <w:snapToGrid w:val="0"/>
          <w:rtl/>
        </w:rPr>
        <w:t xml:space="preserve">האם קרוב משפחה עובד </w:t>
      </w:r>
      <w:r w:rsidR="00BA2F88">
        <w:rPr>
          <w:rFonts w:ascii="Arial" w:eastAsia="Times New Roman" w:hAnsi="Arial" w:cs="David" w:hint="cs"/>
          <w:snapToGrid w:val="0"/>
          <w:rtl/>
        </w:rPr>
        <w:t>בתאגיד יובלים בשומרון</w:t>
      </w:r>
      <w:r w:rsidRPr="00C241AD">
        <w:rPr>
          <w:rFonts w:ascii="Arial" w:eastAsia="Times New Roman" w:hAnsi="Arial" w:cs="David"/>
          <w:snapToGrid w:val="0"/>
          <w:rtl/>
        </w:rPr>
        <w:t xml:space="preserve">? כן / לא,  במידה וכן פרט: </w:t>
      </w:r>
      <w:r w:rsidRPr="00C241AD">
        <w:rPr>
          <w:rFonts w:ascii="Arial" w:eastAsia="Times New Roman" w:hAnsi="Arial" w:cs="David" w:hint="cs"/>
          <w:snapToGrid w:val="0"/>
          <w:u w:val="single"/>
          <w:rtl/>
        </w:rPr>
        <w:t xml:space="preserve">                                                  </w:t>
      </w:r>
    </w:p>
    <w:p w:rsidR="00C241AD" w:rsidRPr="00C241AD" w:rsidRDefault="00BA2F88" w:rsidP="00C241AD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David"/>
          <w:snapToGrid w:val="0"/>
        </w:rPr>
      </w:pPr>
      <w:r>
        <w:rPr>
          <w:rFonts w:ascii="Arial" w:eastAsia="Times New Roman" w:hAnsi="Arial" w:cs="David" w:hint="cs"/>
          <w:snapToGrid w:val="0"/>
          <w:rtl/>
        </w:rPr>
        <w:t>מצ</w:t>
      </w:r>
      <w:r w:rsidR="00C241AD" w:rsidRPr="00C241AD">
        <w:rPr>
          <w:rFonts w:ascii="Arial" w:eastAsia="Times New Roman" w:hAnsi="Arial" w:cs="David"/>
          <w:snapToGrid w:val="0"/>
          <w:rtl/>
        </w:rPr>
        <w:t xml:space="preserve">ב בריאות: תקין / לא תקין, פרט </w:t>
      </w:r>
      <w:r w:rsidR="00C241AD" w:rsidRPr="00C241AD">
        <w:rPr>
          <w:rFonts w:ascii="Arial" w:eastAsia="Times New Roman" w:hAnsi="Arial" w:cs="David"/>
          <w:snapToGrid w:val="0"/>
          <w:u w:val="single"/>
          <w:rtl/>
        </w:rPr>
        <w:tab/>
      </w:r>
      <w:r w:rsidR="00C241AD" w:rsidRPr="00C241AD">
        <w:rPr>
          <w:rFonts w:ascii="Times New Roman" w:eastAsia="Times New Roman" w:hAnsi="Times New Roman" w:cs="Miriam" w:hint="cs"/>
          <w:snapToGrid w:val="0"/>
          <w:u w:val="single"/>
          <w:rtl/>
        </w:rPr>
        <w:t xml:space="preserve">                                                                      .</w:t>
      </w:r>
      <w:r w:rsidR="00C241AD" w:rsidRPr="00C241AD">
        <w:rPr>
          <w:rFonts w:ascii="Times New Roman" w:eastAsia="Times New Roman" w:hAnsi="Times New Roman" w:cs="Miriam" w:hint="cs"/>
          <w:snapToGrid w:val="0"/>
          <w:rtl/>
        </w:rPr>
        <w:t xml:space="preserve">                                 </w:t>
      </w:r>
      <w:r w:rsidR="00C241AD" w:rsidRPr="00C241AD">
        <w:rPr>
          <w:rFonts w:ascii="Times New Roman" w:eastAsia="Times New Roman" w:hAnsi="Times New Roman" w:cs="David"/>
          <w:snapToGrid w:val="0"/>
          <w:u w:val="single"/>
          <w:rtl/>
        </w:rPr>
        <w:t xml:space="preserve"> </w:t>
      </w:r>
    </w:p>
    <w:p w:rsidR="00C241AD" w:rsidRPr="00C241AD" w:rsidRDefault="00C241AD" w:rsidP="00C241AD">
      <w:pPr>
        <w:spacing w:before="120" w:after="0" w:line="240" w:lineRule="auto"/>
        <w:ind w:left="360" w:firstLine="360"/>
        <w:rPr>
          <w:rFonts w:ascii="Arial" w:eastAsia="Times New Roman" w:hAnsi="Arial" w:cs="David"/>
          <w:b/>
          <w:bCs/>
          <w:snapToGrid w:val="0"/>
          <w:rtl/>
        </w:rPr>
      </w:pPr>
      <w:r w:rsidRPr="00C241AD">
        <w:rPr>
          <w:rFonts w:ascii="Times New Roman" w:eastAsia="Times New Roman" w:hAnsi="Times New Roman" w:cs="David" w:hint="cs"/>
          <w:snapToGrid w:val="0"/>
          <w:u w:val="single"/>
          <w:rtl/>
        </w:rPr>
        <w:t xml:space="preserve">קופת </w:t>
      </w:r>
      <w:r w:rsidRPr="00C241AD">
        <w:rPr>
          <w:rFonts w:ascii="Times New Roman" w:eastAsia="Times New Roman" w:hAnsi="Times New Roman" w:cs="David"/>
          <w:snapToGrid w:val="0"/>
          <w:u w:val="single"/>
          <w:rtl/>
        </w:rPr>
        <w:t>החולים בה אני מבוטח</w:t>
      </w:r>
      <w:r w:rsidRPr="00C241AD">
        <w:rPr>
          <w:rFonts w:ascii="Times New Roman" w:eastAsia="Times New Roman" w:hAnsi="Times New Roman" w:cs="David" w:hint="cs"/>
          <w:snapToGrid w:val="0"/>
          <w:u w:val="single"/>
          <w:rtl/>
        </w:rPr>
        <w:t xml:space="preserve"> </w:t>
      </w:r>
      <w:r w:rsidRPr="00C241AD">
        <w:rPr>
          <w:rFonts w:ascii="Times New Roman" w:eastAsia="Times New Roman" w:hAnsi="Times New Roman" w:cs="David"/>
          <w:snapToGrid w:val="0"/>
          <w:u w:val="single"/>
          <w:rtl/>
        </w:rPr>
        <w:t xml:space="preserve"> הינה</w:t>
      </w:r>
      <w:r w:rsidRPr="00C241AD">
        <w:rPr>
          <w:rFonts w:ascii="Times New Roman" w:eastAsia="Times New Roman" w:hAnsi="Times New Roman" w:cs="David"/>
          <w:snapToGrid w:val="0"/>
          <w:rtl/>
        </w:rPr>
        <w:t xml:space="preserve"> : מאוחדת / כללית / מכבי / לאומית</w:t>
      </w:r>
      <w:r w:rsidRPr="00C241AD">
        <w:rPr>
          <w:rFonts w:ascii="Arial" w:eastAsia="Times New Roman" w:hAnsi="Arial" w:cs="David"/>
          <w:snapToGrid w:val="0"/>
          <w:rtl/>
        </w:rPr>
        <w:t xml:space="preserve"> </w:t>
      </w:r>
    </w:p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b/>
          <w:bCs/>
          <w:rtl/>
        </w:rPr>
      </w:pPr>
      <w:r w:rsidRPr="00C241AD">
        <w:rPr>
          <w:rFonts w:ascii="Arial" w:eastAsia="Times New Roman" w:hAnsi="Arial" w:cs="David" w:hint="cs"/>
          <w:b/>
          <w:bCs/>
          <w:rtl/>
        </w:rPr>
        <w:t xml:space="preserve">ציפיות שכר: </w:t>
      </w:r>
      <w:r w:rsidRPr="00C241AD">
        <w:rPr>
          <w:rFonts w:ascii="Arial" w:eastAsia="Times New Roman" w:hAnsi="Arial" w:cs="David"/>
        </w:rPr>
        <w:t>_______________________________</w:t>
      </w:r>
    </w:p>
    <w:p w:rsidR="00C241AD" w:rsidRPr="00C241AD" w:rsidRDefault="00C241AD" w:rsidP="00C241AD">
      <w:pPr>
        <w:spacing w:before="240" w:after="60" w:line="360" w:lineRule="auto"/>
        <w:outlineLvl w:val="4"/>
        <w:rPr>
          <w:rFonts w:ascii="Arial" w:eastAsia="Times New Roman" w:hAnsi="Arial" w:cs="David"/>
          <w:b/>
          <w:bCs/>
          <w:i/>
          <w:iCs/>
          <w:noProof/>
          <w:sz w:val="26"/>
          <w:szCs w:val="26"/>
          <w:rtl/>
          <w:lang w:eastAsia="he-IL"/>
        </w:rPr>
      </w:pPr>
      <w:r w:rsidRPr="00C241AD">
        <w:rPr>
          <w:rFonts w:ascii="Arial" w:eastAsia="Times New Roman" w:hAnsi="Arial" w:cs="David" w:hint="cs"/>
          <w:b/>
          <w:bCs/>
          <w:rtl/>
        </w:rPr>
        <w:t>איך הגעת אלינו</w:t>
      </w:r>
      <w:r w:rsidRPr="00C241AD">
        <w:rPr>
          <w:rFonts w:ascii="Arial" w:eastAsia="Times New Roman" w:hAnsi="Arial" w:cs="David" w:hint="cs"/>
          <w:b/>
          <w:bCs/>
          <w:noProof/>
          <w:sz w:val="26"/>
          <w:szCs w:val="26"/>
          <w:rtl/>
          <w:lang w:eastAsia="he-IL"/>
        </w:rPr>
        <w:t>?</w:t>
      </w:r>
      <w:r w:rsidRPr="00C241AD">
        <w:rPr>
          <w:rFonts w:ascii="Arial" w:eastAsia="Times New Roman" w:hAnsi="Arial" w:cs="David" w:hint="cs"/>
          <w:b/>
          <w:bCs/>
          <w:i/>
          <w:iCs/>
          <w:noProof/>
          <w:sz w:val="26"/>
          <w:szCs w:val="26"/>
          <w:rtl/>
          <w:lang w:eastAsia="he-IL"/>
        </w:rPr>
        <w:t xml:space="preserve"> _________________________</w:t>
      </w:r>
    </w:p>
    <w:p w:rsidR="00C241AD" w:rsidRPr="00C241AD" w:rsidRDefault="00C241AD" w:rsidP="00C241AD">
      <w:pPr>
        <w:spacing w:before="240" w:after="60" w:line="360" w:lineRule="auto"/>
        <w:outlineLvl w:val="4"/>
        <w:rPr>
          <w:rFonts w:ascii="Arial" w:eastAsia="Times New Roman" w:hAnsi="Arial" w:cs="David"/>
          <w:b/>
          <w:bCs/>
          <w:noProof/>
          <w:rtl/>
          <w:lang w:eastAsia="he-IL"/>
        </w:rPr>
      </w:pPr>
      <w:r w:rsidRPr="00C241AD">
        <w:rPr>
          <w:rFonts w:ascii="Arial" w:eastAsia="Times New Roman" w:hAnsi="Arial" w:cs="David"/>
          <w:b/>
          <w:bCs/>
          <w:noProof/>
          <w:sz w:val="26"/>
          <w:szCs w:val="26"/>
          <w:rtl/>
          <w:lang w:eastAsia="he-IL"/>
        </w:rPr>
        <w:t xml:space="preserve">הצהרה אישית </w:t>
      </w:r>
    </w:p>
    <w:p w:rsidR="00C241AD" w:rsidRPr="00C241AD" w:rsidRDefault="00C241AD" w:rsidP="00C241AD">
      <w:pPr>
        <w:spacing w:after="0" w:line="360" w:lineRule="auto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 xml:space="preserve">אני מצהיר/ה בזאת כי כל הפרטים שמסרתי לעיל נכונים, שלמים </w:t>
      </w:r>
      <w:r w:rsidRPr="00C241AD">
        <w:rPr>
          <w:rFonts w:ascii="Arial" w:eastAsia="Times New Roman" w:hAnsi="Arial" w:cs="David" w:hint="cs"/>
          <w:rtl/>
        </w:rPr>
        <w:t>ו</w:t>
      </w:r>
      <w:r w:rsidRPr="00C241AD">
        <w:rPr>
          <w:rFonts w:ascii="Arial" w:eastAsia="Times New Roman" w:hAnsi="Arial" w:cs="David"/>
          <w:rtl/>
        </w:rPr>
        <w:t>מדויקים.</w:t>
      </w:r>
    </w:p>
    <w:p w:rsidR="00C241AD" w:rsidRPr="00C241AD" w:rsidRDefault="00C241AD" w:rsidP="00C241AD">
      <w:pPr>
        <w:numPr>
          <w:ilvl w:val="2"/>
          <w:numId w:val="0"/>
        </w:numPr>
        <w:tabs>
          <w:tab w:val="num" w:pos="2160"/>
        </w:tabs>
        <w:spacing w:after="0" w:line="360" w:lineRule="auto"/>
        <w:ind w:hanging="720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ab/>
        <w:t>אין לי כל הרשעה פלילית ואין לי מעורבות במשפט (למעט תעבורה) בארץ ובחו"ל.</w:t>
      </w:r>
    </w:p>
    <w:p w:rsidR="00C241AD" w:rsidRPr="00C241AD" w:rsidRDefault="00C241AD" w:rsidP="00C241AD">
      <w:pPr>
        <w:numPr>
          <w:ilvl w:val="2"/>
          <w:numId w:val="0"/>
        </w:numPr>
        <w:tabs>
          <w:tab w:val="num" w:pos="2160"/>
        </w:tabs>
        <w:spacing w:after="0" w:line="360" w:lineRule="auto"/>
        <w:ind w:hanging="720"/>
        <w:rPr>
          <w:rFonts w:ascii="Arial" w:eastAsia="Times New Roman" w:hAnsi="Arial" w:cs="David"/>
        </w:rPr>
      </w:pPr>
      <w:r w:rsidRPr="00C241AD">
        <w:rPr>
          <w:rFonts w:ascii="Arial" w:eastAsia="Times New Roman" w:hAnsi="Arial" w:cs="David"/>
          <w:rtl/>
        </w:rPr>
        <w:tab/>
        <w:t>לא פתוחה נגדי תביעה משפטית או משפט (לא כולל תעבורה) בארץ ובחו"ל, כולל הוצאה לפועל.</w:t>
      </w:r>
    </w:p>
    <w:p w:rsidR="00C241AD" w:rsidRPr="00C241AD" w:rsidRDefault="00C241AD" w:rsidP="00C241AD">
      <w:pPr>
        <w:numPr>
          <w:ilvl w:val="2"/>
          <w:numId w:val="0"/>
        </w:numPr>
        <w:tabs>
          <w:tab w:val="num" w:pos="2160"/>
        </w:tabs>
        <w:spacing w:after="0" w:line="360" w:lineRule="auto"/>
        <w:ind w:hanging="720"/>
        <w:rPr>
          <w:rFonts w:ascii="Arial" w:eastAsia="Times New Roman" w:hAnsi="Arial" w:cs="David"/>
        </w:rPr>
      </w:pPr>
      <w:r w:rsidRPr="00C241AD">
        <w:rPr>
          <w:rFonts w:ascii="Arial" w:eastAsia="Times New Roman" w:hAnsi="Arial" w:cs="David"/>
          <w:rtl/>
        </w:rPr>
        <w:tab/>
        <w:t>מצב בריאותי תקין ואין לי ליקויי בריאות מיוחדים מעבר לאלה שציינתי.</w:t>
      </w:r>
    </w:p>
    <w:p w:rsidR="00E83835" w:rsidRDefault="00E83835" w:rsidP="00E83835">
      <w:pPr>
        <w:spacing w:after="0" w:line="360" w:lineRule="auto"/>
        <w:rPr>
          <w:rFonts w:ascii="Arial" w:eastAsia="Times New Roman" w:hAnsi="Arial" w:cs="David"/>
          <w:i/>
          <w:iCs/>
          <w:rtl/>
        </w:rPr>
      </w:pPr>
    </w:p>
    <w:p w:rsidR="00E83835" w:rsidRDefault="00E83835" w:rsidP="00E83835">
      <w:pPr>
        <w:spacing w:after="0" w:line="360" w:lineRule="auto"/>
        <w:rPr>
          <w:rFonts w:ascii="Arial" w:eastAsia="Times New Roman" w:hAnsi="Arial" w:cs="David"/>
          <w:i/>
          <w:iCs/>
          <w:rtl/>
        </w:rPr>
      </w:pPr>
    </w:p>
    <w:p w:rsidR="00C241AD" w:rsidRPr="00C241AD" w:rsidRDefault="00C241AD" w:rsidP="00E83835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C241AD">
        <w:rPr>
          <w:rFonts w:ascii="Arial" w:eastAsia="Times New Roman" w:hAnsi="Arial" w:cs="David"/>
          <w:rtl/>
        </w:rPr>
        <w:t>תאריך:  ______________                     חתימה: __________________</w:t>
      </w:r>
    </w:p>
    <w:p w:rsidR="00C241AD" w:rsidRPr="00C241AD" w:rsidRDefault="00C241AD" w:rsidP="00C241AD">
      <w:pPr>
        <w:spacing w:after="0" w:line="240" w:lineRule="auto"/>
        <w:rPr>
          <w:rFonts w:ascii="Times New Roman" w:eastAsia="Times New Roman" w:hAnsi="Times New Roman" w:cs="Narkisim"/>
          <w:snapToGrid w:val="0"/>
          <w:rtl/>
          <w:lang w:eastAsia="he-IL"/>
        </w:rPr>
      </w:pPr>
    </w:p>
    <w:p w:rsidR="00C241AD" w:rsidRPr="007F7D5D" w:rsidRDefault="00C241AD" w:rsidP="00611BF4">
      <w:pPr>
        <w:rPr>
          <w:rFonts w:cs="David"/>
          <w:sz w:val="16"/>
          <w:szCs w:val="16"/>
          <w:rtl/>
        </w:rPr>
      </w:pPr>
    </w:p>
    <w:p w:rsidR="00544861" w:rsidRDefault="00544861" w:rsidP="00611BF4">
      <w:pPr>
        <w:rPr>
          <w:rFonts w:cs="David"/>
          <w:sz w:val="16"/>
          <w:szCs w:val="16"/>
          <w:rtl/>
        </w:rPr>
      </w:pPr>
    </w:p>
    <w:p w:rsidR="00544861" w:rsidRDefault="00544861" w:rsidP="00611BF4">
      <w:pPr>
        <w:rPr>
          <w:rFonts w:cs="David"/>
          <w:sz w:val="16"/>
          <w:szCs w:val="16"/>
          <w:rtl/>
        </w:rPr>
      </w:pPr>
    </w:p>
    <w:p w:rsidR="00544861" w:rsidRDefault="00544861" w:rsidP="00611BF4">
      <w:pPr>
        <w:rPr>
          <w:rFonts w:cs="David"/>
          <w:sz w:val="16"/>
          <w:szCs w:val="16"/>
          <w:rtl/>
        </w:rPr>
      </w:pPr>
    </w:p>
    <w:p w:rsidR="008039E2" w:rsidRDefault="008039E2" w:rsidP="00611BF4">
      <w:pPr>
        <w:rPr>
          <w:rFonts w:cs="David"/>
          <w:sz w:val="16"/>
          <w:szCs w:val="16"/>
          <w:rtl/>
        </w:rPr>
      </w:pPr>
    </w:p>
    <w:p w:rsidR="00150630" w:rsidRDefault="00150630" w:rsidP="00611BF4">
      <w:pPr>
        <w:rPr>
          <w:rFonts w:cs="David"/>
          <w:sz w:val="16"/>
          <w:szCs w:val="16"/>
          <w:rtl/>
        </w:rPr>
      </w:pPr>
    </w:p>
    <w:p w:rsidR="00150630" w:rsidRPr="00150630" w:rsidRDefault="00150630" w:rsidP="00150630">
      <w:pPr>
        <w:rPr>
          <w:rFonts w:cs="David"/>
          <w:sz w:val="16"/>
          <w:szCs w:val="16"/>
          <w:rtl/>
        </w:rPr>
      </w:pPr>
    </w:p>
    <w:p w:rsidR="00150630" w:rsidRPr="00150630" w:rsidRDefault="00150630" w:rsidP="00150630">
      <w:pPr>
        <w:rPr>
          <w:rFonts w:cs="David"/>
          <w:sz w:val="16"/>
          <w:szCs w:val="16"/>
          <w:rtl/>
        </w:rPr>
      </w:pPr>
    </w:p>
    <w:p w:rsidR="00150630" w:rsidRPr="00150630" w:rsidRDefault="00150630" w:rsidP="00150630">
      <w:pPr>
        <w:rPr>
          <w:rFonts w:cs="David"/>
          <w:sz w:val="16"/>
          <w:szCs w:val="16"/>
          <w:rtl/>
        </w:rPr>
      </w:pPr>
    </w:p>
    <w:p w:rsidR="00150630" w:rsidRPr="00150630" w:rsidRDefault="00150630" w:rsidP="00150630">
      <w:pPr>
        <w:rPr>
          <w:rFonts w:cs="David"/>
          <w:sz w:val="16"/>
          <w:szCs w:val="16"/>
          <w:rtl/>
        </w:rPr>
      </w:pPr>
    </w:p>
    <w:p w:rsidR="00150630" w:rsidRPr="00150630" w:rsidRDefault="00150630" w:rsidP="00150630">
      <w:pPr>
        <w:rPr>
          <w:rFonts w:cs="David"/>
          <w:sz w:val="16"/>
          <w:szCs w:val="16"/>
          <w:rtl/>
        </w:rPr>
      </w:pPr>
    </w:p>
    <w:p w:rsidR="00150630" w:rsidRPr="00150630" w:rsidRDefault="007F7D5D" w:rsidP="00150630">
      <w:pPr>
        <w:rPr>
          <w:rFonts w:cs="David"/>
          <w:sz w:val="16"/>
          <w:szCs w:val="16"/>
          <w:rtl/>
        </w:rPr>
      </w:pPr>
      <w:r>
        <w:rPr>
          <w:rFonts w:cs="David" w:hint="cs"/>
          <w:sz w:val="16"/>
          <w:szCs w:val="16"/>
          <w:rtl/>
        </w:rPr>
        <w:t xml:space="preserve">תיק: משאבי אנוש/ מכרזי </w:t>
      </w:r>
      <w:proofErr w:type="spellStart"/>
      <w:r>
        <w:rPr>
          <w:rFonts w:cs="David" w:hint="cs"/>
          <w:sz w:val="16"/>
          <w:szCs w:val="16"/>
          <w:rtl/>
        </w:rPr>
        <w:t>כח</w:t>
      </w:r>
      <w:proofErr w:type="spellEnd"/>
      <w:r>
        <w:rPr>
          <w:rFonts w:cs="David" w:hint="cs"/>
          <w:sz w:val="16"/>
          <w:szCs w:val="16"/>
          <w:rtl/>
        </w:rPr>
        <w:t xml:space="preserve"> אדם </w:t>
      </w:r>
    </w:p>
    <w:p w:rsidR="001130E0" w:rsidRPr="00150630" w:rsidRDefault="001130E0" w:rsidP="00150630">
      <w:pPr>
        <w:rPr>
          <w:rFonts w:cs="David"/>
          <w:sz w:val="16"/>
          <w:szCs w:val="16"/>
          <w:rtl/>
        </w:rPr>
      </w:pPr>
    </w:p>
    <w:sectPr w:rsidR="001130E0" w:rsidRPr="00150630" w:rsidSect="004C046C">
      <w:headerReference w:type="default" r:id="rId8"/>
      <w:footerReference w:type="default" r:id="rId9"/>
      <w:pgSz w:w="11906" w:h="16838"/>
      <w:pgMar w:top="1440" w:right="1800" w:bottom="284" w:left="1800" w:header="708" w:footer="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76" w:rsidRDefault="00E32D76" w:rsidP="006D700A">
      <w:pPr>
        <w:spacing w:after="0" w:line="240" w:lineRule="auto"/>
      </w:pPr>
      <w:r>
        <w:separator/>
      </w:r>
    </w:p>
  </w:endnote>
  <w:endnote w:type="continuationSeparator" w:id="0">
    <w:p w:rsidR="00E32D76" w:rsidRDefault="00E32D76" w:rsidP="006D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5B" w:rsidRPr="00F610B3" w:rsidRDefault="00150630" w:rsidP="00150630">
    <w:pPr>
      <w:pStyle w:val="a6"/>
      <w:jc w:val="center"/>
      <w:rPr>
        <w:rFonts w:cs="David"/>
        <w:b/>
        <w:bCs/>
        <w:color w:val="244061" w:themeColor="accent1" w:themeShade="80"/>
        <w:sz w:val="24"/>
        <w:szCs w:val="24"/>
      </w:rPr>
    </w:pPr>
    <w:r>
      <w:rPr>
        <w:rFonts w:cs="David" w:hint="cs"/>
        <w:b/>
        <w:bCs/>
        <w:color w:val="244061" w:themeColor="accent1" w:themeShade="80"/>
        <w:sz w:val="24"/>
        <w:szCs w:val="24"/>
        <w:rtl/>
      </w:rPr>
      <w:t>הבנאי</w:t>
    </w:r>
    <w:r w:rsidR="00F610B3" w:rsidRPr="00F610B3"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6, </w:t>
    </w:r>
    <w:r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קומה 3 - מתחם מגה אור </w:t>
    </w:r>
    <w:r w:rsidR="00F610B3" w:rsidRPr="00F610B3">
      <w:rPr>
        <w:rFonts w:cs="David" w:hint="cs"/>
        <w:b/>
        <w:bCs/>
        <w:color w:val="244061" w:themeColor="accent1" w:themeShade="80"/>
        <w:sz w:val="24"/>
        <w:szCs w:val="24"/>
        <w:rtl/>
      </w:rPr>
      <w:t>,</w:t>
    </w:r>
    <w:r w:rsidR="00721341">
      <w:rPr>
        <w:rFonts w:cs="David" w:hint="cs"/>
        <w:b/>
        <w:bCs/>
        <w:color w:val="244061" w:themeColor="accent1" w:themeShade="80"/>
        <w:sz w:val="24"/>
        <w:szCs w:val="24"/>
        <w:rtl/>
      </w:rPr>
      <w:t>אריאל.</w:t>
    </w:r>
    <w:r w:rsidR="00F610B3" w:rsidRPr="00F610B3"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 טל. </w:t>
    </w:r>
    <w:r>
      <w:rPr>
        <w:rFonts w:cs="David" w:hint="cs"/>
        <w:b/>
        <w:bCs/>
        <w:color w:val="244061" w:themeColor="accent1" w:themeShade="80"/>
        <w:sz w:val="24"/>
        <w:szCs w:val="24"/>
        <w:rtl/>
      </w:rPr>
      <w:t>1800-800-511</w:t>
    </w:r>
    <w:r w:rsidR="00F610B3" w:rsidRPr="00F610B3"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 פקס. 03-9068675               </w:t>
    </w:r>
    <w:r w:rsidR="00F610B3"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             </w: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fldChar w:fldCharType="begin"/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instrText xml:space="preserve"> </w:instrText>
    </w:r>
    <w:r w:rsidR="00D0235B">
      <w:rPr>
        <w:rFonts w:cs="David" w:hint="cs"/>
        <w:b/>
        <w:bCs/>
        <w:color w:val="244061" w:themeColor="accent1" w:themeShade="80"/>
        <w:sz w:val="24"/>
        <w:szCs w:val="24"/>
      </w:rPr>
      <w:instrText>PAGE  \* ArabicDash  \* MERGEFORMAT</w:instrTex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instrText xml:space="preserve"> </w:instrTex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fldChar w:fldCharType="separate"/>
    </w:r>
    <w:r w:rsidR="00A66099">
      <w:rPr>
        <w:rFonts w:cs="David"/>
        <w:b/>
        <w:bCs/>
        <w:noProof/>
        <w:color w:val="244061" w:themeColor="accent1" w:themeShade="80"/>
        <w:sz w:val="24"/>
        <w:szCs w:val="24"/>
        <w:rtl/>
      </w:rPr>
      <w:t>- 2 -</w: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fldChar w:fldCharType="end"/>
    </w:r>
  </w:p>
  <w:p w:rsidR="00F610B3" w:rsidRPr="00F610B3" w:rsidRDefault="00F610B3" w:rsidP="00D0235B">
    <w:pPr>
      <w:pStyle w:val="a6"/>
      <w:rPr>
        <w:rFonts w:cs="David"/>
        <w:b/>
        <w:bCs/>
        <w:color w:val="244061" w:themeColor="accent1" w:themeShade="80"/>
        <w:sz w:val="24"/>
        <w:szCs w:val="24"/>
      </w:rPr>
    </w:pPr>
    <w:r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76" w:rsidRDefault="00E32D76" w:rsidP="006D700A">
      <w:pPr>
        <w:spacing w:after="0" w:line="240" w:lineRule="auto"/>
      </w:pPr>
      <w:r>
        <w:separator/>
      </w:r>
    </w:p>
  </w:footnote>
  <w:footnote w:type="continuationSeparator" w:id="0">
    <w:p w:rsidR="00E32D76" w:rsidRDefault="00E32D76" w:rsidP="006D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B3" w:rsidRDefault="00185629" w:rsidP="006D700A">
    <w:pPr>
      <w:pStyle w:val="a4"/>
      <w:jc w:val="right"/>
      <w:rPr>
        <w:rtl/>
      </w:rPr>
    </w:pPr>
    <w:r w:rsidRPr="00F610B3">
      <w:rPr>
        <w:rFonts w:cs="David" w:hint="cs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-54610</wp:posOffset>
          </wp:positionV>
          <wp:extent cx="480060" cy="481330"/>
          <wp:effectExtent l="0" t="0" r="0" b="0"/>
          <wp:wrapThrough wrapText="bothSides">
            <wp:wrapPolygon edited="0">
              <wp:start x="0" y="0"/>
              <wp:lineTo x="0" y="20517"/>
              <wp:lineTo x="20571" y="20517"/>
              <wp:lineTo x="20571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איזו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51" t="20179" r="40585" b="47683"/>
                  <a:stretch/>
                </pic:blipFill>
                <pic:spPr bwMode="auto">
                  <a:xfrm>
                    <a:off x="0" y="0"/>
                    <a:ext cx="480060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-304800</wp:posOffset>
          </wp:positionV>
          <wp:extent cx="1098550" cy="731520"/>
          <wp:effectExtent l="0" t="0" r="6350" b="0"/>
          <wp:wrapThrough wrapText="bothSides">
            <wp:wrapPolygon edited="0">
              <wp:start x="0" y="0"/>
              <wp:lineTo x="0" y="20813"/>
              <wp:lineTo x="21350" y="20813"/>
              <wp:lineTo x="21350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לוגו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2" t="7273" r="15235" b="6181"/>
                  <a:stretch/>
                </pic:blipFill>
                <pic:spPr bwMode="auto">
                  <a:xfrm>
                    <a:off x="0" y="0"/>
                    <a:ext cx="109855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0B3">
      <w:rPr>
        <w:rFonts w:hint="cs"/>
        <w:rtl/>
      </w:rPr>
      <w:t>‏</w:t>
    </w:r>
  </w:p>
  <w:p w:rsidR="00F610B3" w:rsidRDefault="00D0235B" w:rsidP="00BF0B3A">
    <w:pPr>
      <w:pStyle w:val="a4"/>
      <w:tabs>
        <w:tab w:val="left" w:pos="6281"/>
      </w:tabs>
      <w:rPr>
        <w:rtl/>
      </w:rPr>
    </w:pPr>
    <w:r>
      <w:rPr>
        <w:rtl/>
      </w:rPr>
      <w:tab/>
    </w:r>
    <w:r>
      <w:rPr>
        <w:rtl/>
      </w:rPr>
      <w:tab/>
    </w:r>
    <w:r>
      <w:rPr>
        <w:rtl/>
      </w:rPr>
      <w:tab/>
    </w:r>
    <w:r w:rsidR="00F610B3">
      <w:rPr>
        <w:rFonts w:hint="cs"/>
        <w:rtl/>
      </w:rPr>
      <w:t>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ECE"/>
    <w:multiLevelType w:val="hybridMultilevel"/>
    <w:tmpl w:val="F5349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561E8"/>
    <w:multiLevelType w:val="hybridMultilevel"/>
    <w:tmpl w:val="0C0442EE"/>
    <w:lvl w:ilvl="0" w:tplc="3A30B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601"/>
    <w:multiLevelType w:val="hybridMultilevel"/>
    <w:tmpl w:val="BA2CCEAC"/>
    <w:lvl w:ilvl="0" w:tplc="5152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443B3"/>
    <w:multiLevelType w:val="hybridMultilevel"/>
    <w:tmpl w:val="68725900"/>
    <w:lvl w:ilvl="0" w:tplc="0F101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C5109"/>
    <w:multiLevelType w:val="multilevel"/>
    <w:tmpl w:val="17324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5097678"/>
    <w:multiLevelType w:val="hybridMultilevel"/>
    <w:tmpl w:val="D24E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91AC5"/>
    <w:multiLevelType w:val="hybridMultilevel"/>
    <w:tmpl w:val="EBC46EE6"/>
    <w:lvl w:ilvl="0" w:tplc="C7E41D6E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F72F49"/>
    <w:multiLevelType w:val="hybridMultilevel"/>
    <w:tmpl w:val="5518D178"/>
    <w:lvl w:ilvl="0" w:tplc="70E6ADA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80CDD"/>
    <w:multiLevelType w:val="hybridMultilevel"/>
    <w:tmpl w:val="3F122B34"/>
    <w:lvl w:ilvl="0" w:tplc="C61E167E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8D681F"/>
    <w:multiLevelType w:val="hybridMultilevel"/>
    <w:tmpl w:val="A308E872"/>
    <w:lvl w:ilvl="0" w:tplc="0D528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rkisim" w:hint="default"/>
        <w:b/>
        <w:bCs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8"/>
    <w:rsid w:val="00003794"/>
    <w:rsid w:val="000109EB"/>
    <w:rsid w:val="00013A5F"/>
    <w:rsid w:val="00017993"/>
    <w:rsid w:val="000C64AD"/>
    <w:rsid w:val="000D3D63"/>
    <w:rsid w:val="001130E0"/>
    <w:rsid w:val="00150630"/>
    <w:rsid w:val="00185629"/>
    <w:rsid w:val="002B5ED2"/>
    <w:rsid w:val="00313C46"/>
    <w:rsid w:val="00341518"/>
    <w:rsid w:val="00352389"/>
    <w:rsid w:val="0036753F"/>
    <w:rsid w:val="003F6D34"/>
    <w:rsid w:val="00400E2B"/>
    <w:rsid w:val="00423AED"/>
    <w:rsid w:val="0042473C"/>
    <w:rsid w:val="00425ECA"/>
    <w:rsid w:val="00466A9A"/>
    <w:rsid w:val="004C046C"/>
    <w:rsid w:val="004F085E"/>
    <w:rsid w:val="00544861"/>
    <w:rsid w:val="0056631F"/>
    <w:rsid w:val="00611BF4"/>
    <w:rsid w:val="00633063"/>
    <w:rsid w:val="00677B8B"/>
    <w:rsid w:val="006967FD"/>
    <w:rsid w:val="006D700A"/>
    <w:rsid w:val="00721341"/>
    <w:rsid w:val="007354BD"/>
    <w:rsid w:val="00742B98"/>
    <w:rsid w:val="007A6F08"/>
    <w:rsid w:val="007F7D5D"/>
    <w:rsid w:val="008039E2"/>
    <w:rsid w:val="008B1417"/>
    <w:rsid w:val="008B6AB7"/>
    <w:rsid w:val="00900BF8"/>
    <w:rsid w:val="00951E2F"/>
    <w:rsid w:val="00A00737"/>
    <w:rsid w:val="00A009D4"/>
    <w:rsid w:val="00A27615"/>
    <w:rsid w:val="00A66099"/>
    <w:rsid w:val="00A67A13"/>
    <w:rsid w:val="00AB0DCA"/>
    <w:rsid w:val="00AB63E1"/>
    <w:rsid w:val="00B17F43"/>
    <w:rsid w:val="00BA2F88"/>
    <w:rsid w:val="00BF0B3A"/>
    <w:rsid w:val="00C13F9C"/>
    <w:rsid w:val="00C241AD"/>
    <w:rsid w:val="00C37B7D"/>
    <w:rsid w:val="00CC3E77"/>
    <w:rsid w:val="00CD39B4"/>
    <w:rsid w:val="00D0235B"/>
    <w:rsid w:val="00D16E79"/>
    <w:rsid w:val="00D55E6C"/>
    <w:rsid w:val="00DB3FDD"/>
    <w:rsid w:val="00DF5BE2"/>
    <w:rsid w:val="00E17D3B"/>
    <w:rsid w:val="00E32D76"/>
    <w:rsid w:val="00E60C26"/>
    <w:rsid w:val="00E83835"/>
    <w:rsid w:val="00E85677"/>
    <w:rsid w:val="00EF60A3"/>
    <w:rsid w:val="00EF6572"/>
    <w:rsid w:val="00F610B3"/>
    <w:rsid w:val="00F63B5B"/>
    <w:rsid w:val="00F85761"/>
    <w:rsid w:val="00FA4EBB"/>
    <w:rsid w:val="00FC7C8D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A1C7AA7-9616-4EE6-8FD0-5C5F628B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2B98"/>
    <w:rPr>
      <w:color w:val="808080"/>
    </w:rPr>
  </w:style>
  <w:style w:type="paragraph" w:styleId="a4">
    <w:name w:val="header"/>
    <w:basedOn w:val="a"/>
    <w:link w:val="a5"/>
    <w:uiPriority w:val="99"/>
    <w:unhideWhenUsed/>
    <w:rsid w:val="006D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D700A"/>
  </w:style>
  <w:style w:type="paragraph" w:styleId="a6">
    <w:name w:val="footer"/>
    <w:basedOn w:val="a"/>
    <w:link w:val="a7"/>
    <w:uiPriority w:val="99"/>
    <w:unhideWhenUsed/>
    <w:rsid w:val="006D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D700A"/>
  </w:style>
  <w:style w:type="paragraph" w:styleId="a8">
    <w:name w:val="List Paragraph"/>
    <w:basedOn w:val="a"/>
    <w:uiPriority w:val="34"/>
    <w:qFormat/>
    <w:rsid w:val="007A6F08"/>
    <w:pPr>
      <w:ind w:left="720"/>
      <w:contextualSpacing/>
    </w:pPr>
  </w:style>
  <w:style w:type="table" w:styleId="a9">
    <w:name w:val="Table Grid"/>
    <w:basedOn w:val="a1"/>
    <w:uiPriority w:val="59"/>
    <w:rsid w:val="00C3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D3D63"/>
  </w:style>
  <w:style w:type="paragraph" w:styleId="ab">
    <w:name w:val="Balloon Text"/>
    <w:basedOn w:val="a"/>
    <w:link w:val="ac"/>
    <w:uiPriority w:val="99"/>
    <w:semiHidden/>
    <w:unhideWhenUsed/>
    <w:rsid w:val="00E8383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E8383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ba\AppData\Roaming\Microsoft\Templates\&#1499;&#1512;&#1496;&#1497;&#1505;%20&#1500;&#1512;&#1488;&#1513;%20&#1492;&#1513;&#1504;&#1492;%20(&#1506;&#1501;%20&#1514;&#1508;&#1493;&#1495;&#1497;&#1501;%20&#1493;&#1491;&#1489;&#1513;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D303-5027-4DD1-9A10-0C808BD2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כרטיס לראש השנה (עם תפוחים ודבש)</Template>
  <TotalTime>1</TotalTime>
  <Pages>2</Pages>
  <Words>379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אוחנה בן אבו</dc:creator>
  <cp:keywords/>
  <dc:description/>
  <cp:lastModifiedBy>מזל טלאור</cp:lastModifiedBy>
  <cp:revision>3</cp:revision>
  <cp:lastPrinted>2020-08-20T12:56:00Z</cp:lastPrinted>
  <dcterms:created xsi:type="dcterms:W3CDTF">2020-09-23T07:21:00Z</dcterms:created>
  <dcterms:modified xsi:type="dcterms:W3CDTF">2020-09-23T07:22:00Z</dcterms:modified>
</cp:coreProperties>
</file>