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51" w:rsidRPr="00ED38D5" w:rsidRDefault="00852351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6D24AA" w:rsidRPr="00ED38D5" w:rsidRDefault="00613B96" w:rsidP="00613B96">
      <w:pPr>
        <w:spacing w:line="360" w:lineRule="auto"/>
        <w:jc w:val="center"/>
        <w:rPr>
          <w:rFonts w:ascii="David" w:hAnsi="David"/>
          <w:b/>
          <w:bCs/>
          <w:sz w:val="32"/>
          <w:szCs w:val="32"/>
          <w:rtl/>
        </w:rPr>
      </w:pPr>
      <w:r w:rsidRPr="00ED38D5">
        <w:rPr>
          <w:rFonts w:ascii="David" w:hAnsi="David"/>
          <w:b/>
          <w:bCs/>
          <w:sz w:val="32"/>
          <w:szCs w:val="32"/>
          <w:rtl/>
        </w:rPr>
        <w:t>פסטיבל</w:t>
      </w:r>
      <w:r w:rsidR="006F0577" w:rsidRPr="00ED38D5">
        <w:rPr>
          <w:rFonts w:ascii="David" w:hAnsi="David"/>
          <w:b/>
          <w:bCs/>
          <w:sz w:val="32"/>
          <w:szCs w:val="32"/>
          <w:rtl/>
        </w:rPr>
        <w:t xml:space="preserve"> קמפ בתנועה 201</w:t>
      </w:r>
      <w:r w:rsidR="00ED38D5">
        <w:rPr>
          <w:rFonts w:ascii="David" w:hAnsi="David" w:hint="cs"/>
          <w:b/>
          <w:bCs/>
          <w:sz w:val="32"/>
          <w:szCs w:val="32"/>
          <w:rtl/>
        </w:rPr>
        <w:t>8</w:t>
      </w:r>
    </w:p>
    <w:p w:rsidR="00113215" w:rsidRPr="00ED38D5" w:rsidRDefault="00113215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DA512F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פרטי המוטב לתשלום</w:t>
      </w:r>
    </w:p>
    <w:p w:rsidR="00613B96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bookmarkStart w:id="0" w:name="_GoBack"/>
      <w:bookmarkEnd w:id="0"/>
    </w:p>
    <w:p w:rsidR="00613B96" w:rsidRPr="00ED38D5" w:rsidRDefault="00613B96" w:rsidP="003928EB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שם החשבון:</w:t>
      </w:r>
      <w:r w:rsidRPr="00ED38D5">
        <w:rPr>
          <w:rFonts w:ascii="David" w:hAnsi="David"/>
          <w:b/>
          <w:bCs/>
          <w:sz w:val="22"/>
          <w:szCs w:val="22"/>
          <w:rtl/>
        </w:rPr>
        <w:tab/>
      </w:r>
      <w:r w:rsidR="003928EB" w:rsidRPr="00ED38D5">
        <w:rPr>
          <w:rFonts w:ascii="David" w:eastAsia="Calibri" w:hAnsi="David"/>
          <w:b/>
          <w:bCs/>
          <w:sz w:val="22"/>
          <w:szCs w:val="22"/>
          <w:rtl/>
        </w:rPr>
        <w:t>ישרוטל בע״מ</w:t>
      </w:r>
    </w:p>
    <w:p w:rsidR="00613B96" w:rsidRPr="00ED38D5" w:rsidRDefault="00613B96" w:rsidP="003928EB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שם הבנק:</w:t>
      </w:r>
      <w:r w:rsidRPr="00ED38D5">
        <w:rPr>
          <w:rFonts w:ascii="David" w:hAnsi="David"/>
          <w:b/>
          <w:bCs/>
          <w:sz w:val="22"/>
          <w:szCs w:val="22"/>
          <w:rtl/>
        </w:rPr>
        <w:tab/>
      </w:r>
      <w:r w:rsidR="003928EB" w:rsidRPr="00ED38D5">
        <w:rPr>
          <w:rFonts w:ascii="David" w:eastAsia="Calibri" w:hAnsi="David"/>
          <w:b/>
          <w:bCs/>
          <w:sz w:val="22"/>
          <w:szCs w:val="22"/>
          <w:rtl/>
        </w:rPr>
        <w:t>הפועלים</w:t>
      </w:r>
    </w:p>
    <w:p w:rsidR="00613B96" w:rsidRPr="00ED38D5" w:rsidRDefault="00613B96" w:rsidP="003928EB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מס׳ סניף:</w:t>
      </w:r>
      <w:r w:rsidRPr="00ED38D5">
        <w:rPr>
          <w:rFonts w:ascii="David" w:hAnsi="David"/>
          <w:b/>
          <w:bCs/>
          <w:sz w:val="22"/>
          <w:szCs w:val="22"/>
          <w:rtl/>
        </w:rPr>
        <w:tab/>
      </w:r>
      <w:r w:rsidR="003928EB" w:rsidRPr="00ED38D5">
        <w:rPr>
          <w:rFonts w:ascii="David" w:eastAsia="Calibri" w:hAnsi="David"/>
          <w:b/>
          <w:bCs/>
          <w:sz w:val="22"/>
          <w:szCs w:val="22"/>
          <w:rtl/>
        </w:rPr>
        <w:t>644</w:t>
      </w:r>
    </w:p>
    <w:p w:rsidR="00613B96" w:rsidRPr="00ED38D5" w:rsidRDefault="00613B96" w:rsidP="003928EB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מס׳ חשבון:</w:t>
      </w:r>
      <w:r w:rsidRPr="00ED38D5">
        <w:rPr>
          <w:rFonts w:ascii="David" w:hAnsi="David"/>
          <w:b/>
          <w:bCs/>
          <w:sz w:val="22"/>
          <w:szCs w:val="22"/>
          <w:rtl/>
        </w:rPr>
        <w:tab/>
      </w:r>
      <w:r w:rsidR="003928EB" w:rsidRPr="00ED38D5">
        <w:rPr>
          <w:rFonts w:ascii="David" w:eastAsia="Calibri" w:hAnsi="David"/>
          <w:b/>
          <w:bCs/>
          <w:sz w:val="22"/>
          <w:szCs w:val="22"/>
          <w:rtl/>
        </w:rPr>
        <w:t>65117</w:t>
      </w:r>
    </w:p>
    <w:p w:rsidR="00613B96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613B96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סך לתשלום:</w:t>
      </w:r>
      <w:r w:rsidRPr="00ED38D5">
        <w:rPr>
          <w:rFonts w:ascii="David" w:hAnsi="David"/>
          <w:b/>
          <w:bCs/>
          <w:sz w:val="22"/>
          <w:szCs w:val="22"/>
          <w:rtl/>
        </w:rPr>
        <w:tab/>
      </w:r>
      <w:r w:rsidRPr="00ED38D5">
        <w:rPr>
          <w:rFonts w:ascii="David" w:eastAsia="Calibri" w:hAnsi="David"/>
          <w:b/>
          <w:bCs/>
          <w:sz w:val="22"/>
          <w:szCs w:val="22"/>
          <w:rtl/>
        </w:rPr>
        <w:t>_______________</w:t>
      </w:r>
    </w:p>
    <w:p w:rsidR="00613B96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613B96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*יש לצרף אישור העברה בנקאית</w:t>
      </w:r>
    </w:p>
    <w:p w:rsidR="00613B96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613B96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613B96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ED38D5" w:rsidRPr="00ED38D5" w:rsidRDefault="009A2B90" w:rsidP="00ED38D5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אישור וחתימת אחראי הקבוצה:</w:t>
      </w:r>
    </w:p>
    <w:p w:rsidR="00ED38D5" w:rsidRPr="00ED38D5" w:rsidRDefault="00ED38D5" w:rsidP="00ED38D5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ED38D5" w:rsidRPr="00ED38D5" w:rsidRDefault="009A2B90" w:rsidP="00ED38D5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שם</w:t>
      </w:r>
      <w:r w:rsidR="00ED38D5">
        <w:rPr>
          <w:rFonts w:ascii="David" w:eastAsia="Calibri" w:hAnsi="David" w:hint="cs"/>
          <w:b/>
          <w:bCs/>
          <w:sz w:val="22"/>
          <w:szCs w:val="22"/>
          <w:rtl/>
        </w:rPr>
        <w:tab/>
        <w:t>__</w:t>
      </w:r>
      <w:r w:rsidRPr="00ED38D5">
        <w:rPr>
          <w:rFonts w:ascii="David" w:eastAsia="Calibri" w:hAnsi="David"/>
          <w:b/>
          <w:bCs/>
          <w:sz w:val="22"/>
          <w:szCs w:val="22"/>
          <w:rtl/>
        </w:rPr>
        <w:t>_______________</w:t>
      </w:r>
    </w:p>
    <w:p w:rsidR="00ED38D5" w:rsidRPr="00ED38D5" w:rsidRDefault="00ED38D5" w:rsidP="00ED38D5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8F238A" w:rsidRPr="00ED38D5" w:rsidRDefault="009A2B90" w:rsidP="00ED38D5">
      <w:pPr>
        <w:spacing w:line="360" w:lineRule="auto"/>
        <w:jc w:val="both"/>
        <w:rPr>
          <w:rFonts w:ascii="David" w:hAnsi="David" w:hint="cs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חתימה</w:t>
      </w:r>
      <w:r w:rsidR="00ED38D5">
        <w:rPr>
          <w:rFonts w:ascii="David" w:eastAsia="Calibri" w:hAnsi="David" w:hint="cs"/>
          <w:b/>
          <w:bCs/>
          <w:sz w:val="22"/>
          <w:szCs w:val="22"/>
          <w:rtl/>
        </w:rPr>
        <w:tab/>
      </w:r>
      <w:r w:rsidR="00ED38D5">
        <w:rPr>
          <w:rFonts w:ascii="David" w:eastAsia="Calibri" w:hAnsi="David"/>
          <w:b/>
          <w:bCs/>
          <w:sz w:val="22"/>
          <w:szCs w:val="22"/>
          <w:rtl/>
        </w:rPr>
        <w:t>_________________</w:t>
      </w:r>
    </w:p>
    <w:sectPr w:rsidR="008F238A" w:rsidRPr="00ED38D5" w:rsidSect="00484E1D">
      <w:head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81" w:rsidRDefault="00F31E81">
      <w:r>
        <w:separator/>
      </w:r>
    </w:p>
  </w:endnote>
  <w:endnote w:type="continuationSeparator" w:id="0">
    <w:p w:rsidR="00F31E81" w:rsidRDefault="00F3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81" w:rsidRDefault="00F31E81">
      <w:r>
        <w:separator/>
      </w:r>
    </w:p>
  </w:footnote>
  <w:footnote w:type="continuationSeparator" w:id="0">
    <w:p w:rsidR="00F31E81" w:rsidRDefault="00F31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D5" w:rsidRDefault="00ED38D5" w:rsidP="00613B96">
    <w:pPr>
      <w:pStyle w:val="Header"/>
      <w:jc w:val="center"/>
      <w:rPr>
        <w:rFonts w:hint="cs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1152525" cy="1291590"/>
          <wp:effectExtent l="19050" t="0" r="9525" b="0"/>
          <wp:wrapSquare wrapText="bothSides"/>
          <wp:docPr id="2" name="Picture 1" descr="Logo Dance c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nce ca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1291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8D5" w:rsidRDefault="00ED38D5" w:rsidP="00613B96">
    <w:pPr>
      <w:pStyle w:val="Header"/>
      <w:jc w:val="center"/>
      <w:rPr>
        <w:rFonts w:hint="cs"/>
        <w:rtl/>
      </w:rPr>
    </w:pPr>
  </w:p>
  <w:p w:rsidR="00ED38D5" w:rsidRDefault="00ED38D5" w:rsidP="00613B96">
    <w:pPr>
      <w:pStyle w:val="Header"/>
      <w:jc w:val="center"/>
      <w:rPr>
        <w:rFonts w:hint="cs"/>
        <w:rtl/>
      </w:rPr>
    </w:pPr>
  </w:p>
  <w:p w:rsidR="00ED38D5" w:rsidRDefault="00ED38D5" w:rsidP="00613B96">
    <w:pPr>
      <w:pStyle w:val="Header"/>
      <w:jc w:val="center"/>
      <w:rPr>
        <w:rFonts w:hint="cs"/>
        <w:rtl/>
      </w:rPr>
    </w:pPr>
  </w:p>
  <w:p w:rsidR="00CC31BD" w:rsidRDefault="00CC31BD" w:rsidP="00613B96">
    <w:pPr>
      <w:pStyle w:val="Header"/>
      <w:jc w:val="center"/>
      <w:rPr>
        <w:rFonts w:hint="cs"/>
        <w:rtl/>
      </w:rPr>
    </w:pPr>
  </w:p>
  <w:p w:rsidR="00ED38D5" w:rsidRDefault="00ED38D5" w:rsidP="00613B96">
    <w:pPr>
      <w:pStyle w:val="Header"/>
      <w:jc w:val="center"/>
      <w:rPr>
        <w:rFonts w:hint="cs"/>
        <w:rtl/>
      </w:rPr>
    </w:pPr>
  </w:p>
  <w:p w:rsidR="00ED38D5" w:rsidRDefault="00ED38D5" w:rsidP="00613B96">
    <w:pPr>
      <w:pStyle w:val="Header"/>
      <w:jc w:val="cent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D42"/>
    <w:multiLevelType w:val="hybridMultilevel"/>
    <w:tmpl w:val="829C0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434CF"/>
    <w:multiLevelType w:val="hybridMultilevel"/>
    <w:tmpl w:val="66DA57CE"/>
    <w:lvl w:ilvl="0" w:tplc="7DA0DA8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2CA0"/>
    <w:multiLevelType w:val="hybridMultilevel"/>
    <w:tmpl w:val="A7B8DF24"/>
    <w:lvl w:ilvl="0" w:tplc="0EE01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53F68"/>
    <w:multiLevelType w:val="hybridMultilevel"/>
    <w:tmpl w:val="940AB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D4F55"/>
    <w:multiLevelType w:val="hybridMultilevel"/>
    <w:tmpl w:val="8CEEE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E176C"/>
    <w:multiLevelType w:val="hybridMultilevel"/>
    <w:tmpl w:val="69101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24AA"/>
    <w:rsid w:val="00001112"/>
    <w:rsid w:val="0008609E"/>
    <w:rsid w:val="000D4264"/>
    <w:rsid w:val="001004DA"/>
    <w:rsid w:val="00113215"/>
    <w:rsid w:val="001345F2"/>
    <w:rsid w:val="00156AC7"/>
    <w:rsid w:val="00181D06"/>
    <w:rsid w:val="0018319C"/>
    <w:rsid w:val="001A19E5"/>
    <w:rsid w:val="001C280B"/>
    <w:rsid w:val="0025083D"/>
    <w:rsid w:val="00270F5B"/>
    <w:rsid w:val="002A09E9"/>
    <w:rsid w:val="002B1CC4"/>
    <w:rsid w:val="002E5885"/>
    <w:rsid w:val="00343074"/>
    <w:rsid w:val="003928EB"/>
    <w:rsid w:val="003B7334"/>
    <w:rsid w:val="00404FF0"/>
    <w:rsid w:val="0041025E"/>
    <w:rsid w:val="00431CFA"/>
    <w:rsid w:val="0046078D"/>
    <w:rsid w:val="00477844"/>
    <w:rsid w:val="00484E1D"/>
    <w:rsid w:val="00485617"/>
    <w:rsid w:val="004931BA"/>
    <w:rsid w:val="004C43AA"/>
    <w:rsid w:val="00541CA3"/>
    <w:rsid w:val="00545429"/>
    <w:rsid w:val="005720EB"/>
    <w:rsid w:val="00586078"/>
    <w:rsid w:val="005D61F9"/>
    <w:rsid w:val="005E01CD"/>
    <w:rsid w:val="005E3B22"/>
    <w:rsid w:val="0060350D"/>
    <w:rsid w:val="0061358D"/>
    <w:rsid w:val="00613B96"/>
    <w:rsid w:val="00674623"/>
    <w:rsid w:val="00683D7F"/>
    <w:rsid w:val="00690419"/>
    <w:rsid w:val="006B17A4"/>
    <w:rsid w:val="006B6BA0"/>
    <w:rsid w:val="006D24AA"/>
    <w:rsid w:val="006F0577"/>
    <w:rsid w:val="006F36BC"/>
    <w:rsid w:val="007652EB"/>
    <w:rsid w:val="007E20DD"/>
    <w:rsid w:val="007F0E11"/>
    <w:rsid w:val="007F21A7"/>
    <w:rsid w:val="007F3551"/>
    <w:rsid w:val="00852351"/>
    <w:rsid w:val="00867B0C"/>
    <w:rsid w:val="00885997"/>
    <w:rsid w:val="008B2879"/>
    <w:rsid w:val="008C0324"/>
    <w:rsid w:val="008F238A"/>
    <w:rsid w:val="00913012"/>
    <w:rsid w:val="00947CBF"/>
    <w:rsid w:val="00977311"/>
    <w:rsid w:val="009A2B90"/>
    <w:rsid w:val="009D1077"/>
    <w:rsid w:val="009E3129"/>
    <w:rsid w:val="009E5E9A"/>
    <w:rsid w:val="00A1042A"/>
    <w:rsid w:val="00AD0047"/>
    <w:rsid w:val="00B13D51"/>
    <w:rsid w:val="00B23630"/>
    <w:rsid w:val="00B438A2"/>
    <w:rsid w:val="00B52728"/>
    <w:rsid w:val="00B6074A"/>
    <w:rsid w:val="00B67EFC"/>
    <w:rsid w:val="00B838D0"/>
    <w:rsid w:val="00BB66E5"/>
    <w:rsid w:val="00BC1199"/>
    <w:rsid w:val="00BD536F"/>
    <w:rsid w:val="00C177F1"/>
    <w:rsid w:val="00C247B8"/>
    <w:rsid w:val="00C47510"/>
    <w:rsid w:val="00C67FE7"/>
    <w:rsid w:val="00CC31BD"/>
    <w:rsid w:val="00CC57EC"/>
    <w:rsid w:val="00CF0BFE"/>
    <w:rsid w:val="00D24792"/>
    <w:rsid w:val="00D5726B"/>
    <w:rsid w:val="00D63212"/>
    <w:rsid w:val="00DA001E"/>
    <w:rsid w:val="00DA512F"/>
    <w:rsid w:val="00DE523B"/>
    <w:rsid w:val="00E21EC7"/>
    <w:rsid w:val="00E365BC"/>
    <w:rsid w:val="00E74FB2"/>
    <w:rsid w:val="00EA3395"/>
    <w:rsid w:val="00EB7F49"/>
    <w:rsid w:val="00ED38D5"/>
    <w:rsid w:val="00EE5792"/>
    <w:rsid w:val="00F02FA5"/>
    <w:rsid w:val="00F31E81"/>
    <w:rsid w:val="00F5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4AA"/>
    <w:pPr>
      <w:bidi/>
    </w:pPr>
    <w:rPr>
      <w:rFonts w:cs="David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838D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4E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E1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746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1C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A001E"/>
    <w:rPr>
      <w:color w:val="0000FF"/>
      <w:u w:val="single"/>
    </w:rPr>
  </w:style>
  <w:style w:type="character" w:customStyle="1" w:styleId="Heading2Char">
    <w:name w:val="Heading 2 Char"/>
    <w:link w:val="Heading2"/>
    <w:rsid w:val="00B838D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a\Application%20Data\Microsoft\Templates\&#1500;&#1493;&#1490;&#1493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1</Template>
  <TotalTime>2</TotalTime>
  <Pages>1</Pages>
  <Words>41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חידעגעיעיגעשד</vt:lpstr>
      <vt:lpstr>חידעגעיעיגעשד</vt:lpstr>
    </vt:vector>
  </TitlesOfParts>
  <Company>I.Y.H.A.</Company>
  <LinksUpToDate>false</LinksUpToDate>
  <CharactersWithSpaces>248</CharactersWithSpaces>
  <SharedDoc>false</SharedDoc>
  <HLinks>
    <vt:vector size="6" baseType="variant"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mailto:office@danaprd.com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חידעגעיעיגעשד</dc:title>
  <dc:subject/>
  <dc:creator>Galia</dc:creator>
  <cp:keywords/>
  <cp:lastModifiedBy>Dana Gorsky</cp:lastModifiedBy>
  <cp:revision>4</cp:revision>
  <cp:lastPrinted>2013-09-29T07:39:00Z</cp:lastPrinted>
  <dcterms:created xsi:type="dcterms:W3CDTF">2017-08-20T17:49:00Z</dcterms:created>
  <dcterms:modified xsi:type="dcterms:W3CDTF">2018-08-18T07:51:00Z</dcterms:modified>
</cp:coreProperties>
</file>