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E9" w:rsidRDefault="00732EBF" w:rsidP="00732EBF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917542" wp14:editId="1E4C36E0">
                <wp:simplePos x="0" y="0"/>
                <wp:positionH relativeFrom="column">
                  <wp:posOffset>3114040</wp:posOffset>
                </wp:positionH>
                <wp:positionV relativeFrom="paragraph">
                  <wp:posOffset>323850</wp:posOffset>
                </wp:positionV>
                <wp:extent cx="2562225" cy="1333500"/>
                <wp:effectExtent l="0" t="0" r="9525" b="0"/>
                <wp:wrapSquare wrapText="bothSides"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622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BF" w:rsidRPr="00732EBF" w:rsidRDefault="00732EBF" w:rsidP="00732E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</w:rPr>
                            </w:pPr>
                            <w:r w:rsidRPr="00732EBF">
                              <w:rPr>
                                <w:rFonts w:ascii="Tahoma" w:hAnsi="Tahoma" w:cs="Tahom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</w:rPr>
                              <w:t>אופציות לארוחה לקבוצות</w:t>
                            </w:r>
                          </w:p>
                          <w:p w:rsidR="00732EBF" w:rsidRPr="00732EBF" w:rsidRDefault="00732EBF" w:rsidP="00732E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</w:rPr>
                            </w:pPr>
                            <w:r w:rsidRPr="00732EBF">
                              <w:rPr>
                                <w:rFonts w:ascii="Tahoma" w:hAnsi="Tahoma" w:cs="Tahom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</w:rPr>
                              <w:t>ב"קפה בשדה" שדה אליהו</w:t>
                            </w:r>
                          </w:p>
                          <w:p w:rsidR="00732EBF" w:rsidRPr="00732EBF" w:rsidRDefault="00732EBF" w:rsidP="00732E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</w:rPr>
                            </w:pPr>
                            <w:r w:rsidRPr="00732EBF">
                              <w:rPr>
                                <w:rFonts w:ascii="Tahoma" w:hAnsi="Tahoma" w:cs="Tahom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</w:rPr>
                              <w:t>046096986</w:t>
                            </w:r>
                          </w:p>
                          <w:p w:rsidR="00732EBF" w:rsidRPr="00732EBF" w:rsidRDefault="00622F40" w:rsidP="00732EBF">
                            <w:pPr>
                              <w:jc w:val="center"/>
                              <w:rPr>
                                <w:rFonts w:ascii="Tahoma" w:hAnsi="Tahoma" w:cs="Tahoma"/>
                                <w:color w:val="ED7D31" w:themeColor="accent2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color w:val="ED7D31" w:themeColor="accent2"/>
                                <w:sz w:val="24"/>
                                <w:szCs w:val="24"/>
                                <w:rtl/>
                              </w:rPr>
                              <w:t>לקבוצות מעל 10 איש</w:t>
                            </w:r>
                          </w:p>
                          <w:p w:rsidR="00732EBF" w:rsidRPr="003B4038" w:rsidRDefault="00732EBF" w:rsidP="00732EBF">
                            <w:pPr>
                              <w:jc w:val="center"/>
                              <w:rPr>
                                <w:rFonts w:ascii="Tahoma" w:hAnsi="Tahoma" w:cs="Tahoma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17542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45.2pt;margin-top:25.5pt;width:201.75pt;height:10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" stroked="f">
                <v:textbox>
                  <w:txbxContent>
                    <w:p w:rsidR="00732EBF" w:rsidRPr="00732EBF" w:rsidRDefault="00732EBF" w:rsidP="00732EB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</w:rPr>
                      </w:pPr>
                      <w:r w:rsidRPr="00732EBF">
                        <w:rPr>
                          <w:rFonts w:ascii="Tahoma" w:hAnsi="Tahoma" w:cs="Tahoma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</w:rPr>
                        <w:t>אופציות לארוחה לקבוצות</w:t>
                      </w:r>
                    </w:p>
                    <w:p w:rsidR="00732EBF" w:rsidRPr="00732EBF" w:rsidRDefault="00732EBF" w:rsidP="00732EB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</w:rPr>
                      </w:pPr>
                      <w:r w:rsidRPr="00732EBF">
                        <w:rPr>
                          <w:rFonts w:ascii="Tahoma" w:hAnsi="Tahoma" w:cs="Tahoma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</w:rPr>
                        <w:t>ב"קפה בשדה" שדה אליהו</w:t>
                      </w:r>
                    </w:p>
                    <w:p w:rsidR="00732EBF" w:rsidRPr="00732EBF" w:rsidRDefault="00732EBF" w:rsidP="00732EB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</w:rPr>
                      </w:pPr>
                      <w:r w:rsidRPr="00732EBF">
                        <w:rPr>
                          <w:rFonts w:ascii="Tahoma" w:hAnsi="Tahoma" w:cs="Tahoma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</w:rPr>
                        <w:t>046096986</w:t>
                      </w:r>
                    </w:p>
                    <w:p w:rsidR="00732EBF" w:rsidRPr="00732EBF" w:rsidRDefault="00622F40" w:rsidP="00732EBF">
                      <w:pPr>
                        <w:jc w:val="center"/>
                        <w:rPr>
                          <w:rFonts w:ascii="Tahoma" w:hAnsi="Tahoma" w:cs="Tahoma"/>
                          <w:color w:val="ED7D31" w:themeColor="accent2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color w:val="ED7D31" w:themeColor="accent2"/>
                          <w:sz w:val="24"/>
                          <w:szCs w:val="24"/>
                          <w:rtl/>
                        </w:rPr>
                        <w:t>לקבוצות מעל 10 איש</w:t>
                      </w:r>
                      <w:bookmarkStart w:id="1" w:name="_GoBack"/>
                      <w:bookmarkEnd w:id="1"/>
                    </w:p>
                    <w:p w:rsidR="00732EBF" w:rsidRPr="003B4038" w:rsidRDefault="00732EBF" w:rsidP="00732EBF">
                      <w:pPr>
                        <w:jc w:val="center"/>
                        <w:rPr>
                          <w:rFonts w:ascii="Tahoma" w:hAnsi="Tahoma" w:cs="Tahoma"/>
                          <w:rtl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5926B8" wp14:editId="4E2F3C41">
                <wp:simplePos x="0" y="0"/>
                <wp:positionH relativeFrom="column">
                  <wp:posOffset>2826385</wp:posOffset>
                </wp:positionH>
                <wp:positionV relativeFrom="paragraph">
                  <wp:posOffset>1696085</wp:posOffset>
                </wp:positionV>
                <wp:extent cx="3124200" cy="4094480"/>
                <wp:effectExtent l="0" t="0" r="19050" b="20320"/>
                <wp:wrapThrough wrapText="bothSides">
                  <wp:wrapPolygon edited="0">
                    <wp:start x="0" y="0"/>
                    <wp:lineTo x="0" y="21607"/>
                    <wp:lineTo x="21600" y="21607"/>
                    <wp:lineTo x="21600" y="0"/>
                    <wp:lineTo x="0" y="0"/>
                  </wp:wrapPolygon>
                </wp:wrapThrough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24200" cy="409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BF" w:rsidRPr="00732EBF" w:rsidRDefault="00732EBF" w:rsidP="00732E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732EBF">
                              <w:rPr>
                                <w:rFonts w:ascii="Arial" w:hAnsi="Arial" w:cs="Arial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  <w:t>אפשרות 1: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3 סלטים לבחירה מרשימת הסלטים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u w:val="single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u w:val="single"/>
                                <w:rtl/>
                              </w:rPr>
                              <w:t>לבחור שתי מנות מהרשימה: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פסטה ברוטב שמנת ופטריות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פסטה ברוטב עגבניות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מיני קיש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תפו"א אפויים בתנור בשמן זית ורוזמרין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מג'דרה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נודלס</w:t>
                            </w:r>
                            <w:proofErr w:type="spellEnd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עם ירקות מוקפצים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רביולי בטטה ברוטב שמנת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לחמניות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חמאה, טחינה, זיתים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ריבת הבית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מים ומיץ על השולחנות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קפה/תה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u w:val="single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u w:val="single"/>
                                <w:rtl/>
                              </w:rPr>
                              <w:t>לבחור מנה אחת מהרשימה: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עוגיות הבית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סלט פירות</w:t>
                            </w: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rtl/>
                              </w:rPr>
                              <w:t xml:space="preserve">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מוס </w:t>
                            </w:r>
                          </w:p>
                          <w:p w:rsidR="00732EBF" w:rsidRPr="000E1189" w:rsidRDefault="00732EBF" w:rsidP="00732EBF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32EBF" w:rsidRPr="000E1189" w:rsidRDefault="00732EBF" w:rsidP="00732EBF">
                            <w:pPr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u w:val="single"/>
                                <w:rtl/>
                              </w:rPr>
                              <w:t>עלות</w:t>
                            </w: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rtl/>
                              </w:rPr>
                              <w:t>: 65₪ לאדם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</w:t>
                            </w:r>
                            <w:r w:rsidR="00C32FBB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לא 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כולל מע"מ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תוספת מרק </w:t>
                            </w:r>
                            <w:r w:rsidRPr="000E1189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>–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</w:t>
                            </w:r>
                            <w:r w:rsidR="00AE44A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7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₪ לאדם.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תוספת דג </w:t>
                            </w:r>
                            <w:r w:rsidRPr="000E1189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>–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1</w:t>
                            </w:r>
                            <w:r w:rsidR="00AE44A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5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₪ למנה.</w:t>
                            </w:r>
                          </w:p>
                          <w:p w:rsidR="00732EBF" w:rsidRDefault="00732EBF" w:rsidP="00732EB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926B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2.55pt;margin-top:133.55pt;width:246pt;height:322.4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">
                <v:textbox>
                  <w:txbxContent>
                    <w:p w:rsidR="00732EBF" w:rsidRPr="00732EBF" w:rsidRDefault="00732EBF" w:rsidP="00732EB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</w:pPr>
                      <w:r w:rsidRPr="00732EBF">
                        <w:rPr>
                          <w:rFonts w:ascii="Arial" w:hAnsi="Arial" w:cs="Arial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  <w:t>אפשרות 1: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3 סלטים לבחירה מרשימת הסלטים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u w:val="single"/>
                        </w:rPr>
                      </w:pP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u w:val="single"/>
                          <w:rtl/>
                        </w:rPr>
                        <w:t>לבחור שתי מנות מהרשימה: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פסטה ברוטב שמנת ופטריות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פסטה ברוטב עגבניות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מיני קיש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תפו"א אפויים בתנור בשמן זית ורוזמרין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מג'דרה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proofErr w:type="spellStart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נודלס</w:t>
                      </w:r>
                      <w:proofErr w:type="spellEnd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עם ירקות מוקפצים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רביולי בטטה ברוטב שמנת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לחמניות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חמאה, טחינה, זיתים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ריבת הבית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מים ומיץ על השולחנות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קפה/תה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u w:val="single"/>
                        </w:rPr>
                      </w:pP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u w:val="single"/>
                          <w:rtl/>
                        </w:rPr>
                        <w:t>לבחור מנה אחת מהרשימה: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עוגיות הבית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סלט פירות</w:t>
                      </w: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rtl/>
                        </w:rPr>
                        <w:t xml:space="preserve">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מוס </w:t>
                      </w:r>
                    </w:p>
                    <w:p w:rsidR="00732EBF" w:rsidRPr="000E1189" w:rsidRDefault="00732EBF" w:rsidP="00732EBF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rtl/>
                        </w:rPr>
                      </w:pPr>
                    </w:p>
                    <w:p w:rsidR="00732EBF" w:rsidRPr="000E1189" w:rsidRDefault="00732EBF" w:rsidP="00732EBF">
                      <w:pPr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</w:pP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u w:val="single"/>
                          <w:rtl/>
                        </w:rPr>
                        <w:t>עלות</w:t>
                      </w: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rtl/>
                        </w:rPr>
                        <w:t>: 65₪ לאדם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</w:t>
                      </w:r>
                      <w:r w:rsidR="00C32FBB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לא 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כולל מע"מ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תוספת מרק </w:t>
                      </w:r>
                      <w:r w:rsidRPr="000E1189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>–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</w:t>
                      </w:r>
                      <w:r w:rsidR="00AE44A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7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₪ לאדם.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תוספת דג </w:t>
                      </w:r>
                      <w:r w:rsidRPr="000E1189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>–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1</w:t>
                      </w:r>
                      <w:r w:rsidR="00AE44A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5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₪ למנה.</w:t>
                      </w:r>
                    </w:p>
                    <w:p w:rsidR="00732EBF" w:rsidRDefault="00732EBF" w:rsidP="00732EBF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277A89" wp14:editId="569482FB">
                <wp:simplePos x="0" y="0"/>
                <wp:positionH relativeFrom="margin">
                  <wp:posOffset>2835910</wp:posOffset>
                </wp:positionH>
                <wp:positionV relativeFrom="paragraph">
                  <wp:posOffset>5879465</wp:posOffset>
                </wp:positionV>
                <wp:extent cx="3086100" cy="2409825"/>
                <wp:effectExtent l="0" t="0" r="19050" b="28575"/>
                <wp:wrapSquare wrapText="bothSides"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861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BF" w:rsidRPr="00732EBF" w:rsidRDefault="00732EBF" w:rsidP="00732E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32EBF">
                              <w:rPr>
                                <w:rFonts w:ascii="Arial" w:hAnsi="Arial" w:cs="Arial" w:hint="cs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rtl/>
                              </w:rPr>
                              <w:t>רשימת הסלטים לבחירה</w:t>
                            </w:r>
                            <w:r w:rsidRPr="00732EBF">
                              <w:rPr>
                                <w:rFonts w:ascii="Arial" w:hAnsi="Arial" w:cs="Arial" w:hint="cs"/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סלט יווני           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סלט חסה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אנטיפסטי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סלט קטניות: עדשים מונבטות, גמבה, בצל סגול, עשבים ירוקים בשמן זית ולימון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סלט הארץ (ירקות עם גרגרי חומוס, </w:t>
                            </w:r>
                            <w:proofErr w:type="spellStart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טוסטונים</w:t>
                            </w:r>
                            <w:proofErr w:type="spellEnd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, חצילים מטוגנים וזילופי טחינה)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סלט כרוב וחמוציות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סלט שומר עם תפוזים (בעונה)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hint="cs"/>
                                <w:color w:val="404040" w:themeColor="text1" w:themeTint="BF"/>
                                <w:rtl/>
                              </w:rPr>
                              <w:t xml:space="preserve"> סלט קטניות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hint="cs"/>
                                <w:color w:val="404040" w:themeColor="text1" w:themeTint="BF"/>
                                <w:rtl/>
                              </w:rPr>
                              <w:t xml:space="preserve">סלט בורגול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hint="cs"/>
                                <w:color w:val="404040" w:themeColor="text1" w:themeTint="BF"/>
                                <w:rtl/>
                              </w:rPr>
                              <w:t xml:space="preserve">סלט טונה   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  <w:rtl/>
                              </w:rPr>
                            </w:pPr>
                            <w:r w:rsidRPr="000E1189">
                              <w:rPr>
                                <w:rFonts w:hint="cs"/>
                                <w:color w:val="404040" w:themeColor="text1" w:themeTint="BF"/>
                                <w:rtl/>
                              </w:rPr>
                              <w:t>סלט ביצים</w:t>
                            </w:r>
                          </w:p>
                          <w:p w:rsidR="00732EBF" w:rsidRDefault="00732EBF" w:rsidP="00732EB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77A89" id="_x0000_s1028" type="#_x0000_t202" style="position:absolute;left:0;text-align:left;margin-left:223.3pt;margin-top:462.95pt;width:243pt;height:189.7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" strokeweight=".5pt">
                <v:textbox>
                  <w:txbxContent>
                    <w:p w:rsidR="00732EBF" w:rsidRPr="00732EBF" w:rsidRDefault="00732EBF" w:rsidP="00732E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32EBF">
                        <w:rPr>
                          <w:rFonts w:ascii="Arial" w:hAnsi="Arial" w:cs="Arial" w:hint="cs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rtl/>
                        </w:rPr>
                        <w:t>רשימת הסלטים לבחירה</w:t>
                      </w:r>
                      <w:r w:rsidRPr="00732EBF">
                        <w:rPr>
                          <w:rFonts w:ascii="Arial" w:hAnsi="Arial" w:cs="Arial" w:hint="cs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סלט יווני           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סלט חסה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אנטיפסטי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סלט קטניות: עדשים מונבטות, גמבה, בצל סגול, עשבים ירוקים בשמן זית ולימון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סלט הארץ (ירקות עם גרגרי חומוס, </w:t>
                      </w:r>
                      <w:proofErr w:type="spellStart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טוסטונים</w:t>
                      </w:r>
                      <w:proofErr w:type="spellEnd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, חצילים מטוגנים וזילופי טחינה)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סלט כרוב וחמוציות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סלט שומר עם תפוזים (בעונה)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color w:val="404040" w:themeColor="text1" w:themeTint="BF"/>
                        </w:rPr>
                      </w:pPr>
                      <w:r w:rsidRPr="000E1189">
                        <w:rPr>
                          <w:rFonts w:hint="cs"/>
                          <w:color w:val="404040" w:themeColor="text1" w:themeTint="BF"/>
                          <w:rtl/>
                        </w:rPr>
                        <w:t xml:space="preserve"> סלט קטניות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color w:val="404040" w:themeColor="text1" w:themeTint="BF"/>
                        </w:rPr>
                      </w:pPr>
                      <w:r w:rsidRPr="000E1189">
                        <w:rPr>
                          <w:rFonts w:hint="cs"/>
                          <w:color w:val="404040" w:themeColor="text1" w:themeTint="BF"/>
                          <w:rtl/>
                        </w:rPr>
                        <w:t xml:space="preserve">סלט בורגול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color w:val="404040" w:themeColor="text1" w:themeTint="BF"/>
                        </w:rPr>
                      </w:pPr>
                      <w:r w:rsidRPr="000E1189">
                        <w:rPr>
                          <w:rFonts w:hint="cs"/>
                          <w:color w:val="404040" w:themeColor="text1" w:themeTint="BF"/>
                          <w:rtl/>
                        </w:rPr>
                        <w:t xml:space="preserve">סלט טונה   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color w:val="404040" w:themeColor="text1" w:themeTint="BF"/>
                          <w:rtl/>
                        </w:rPr>
                      </w:pPr>
                      <w:r w:rsidRPr="000E1189">
                        <w:rPr>
                          <w:rFonts w:hint="cs"/>
                          <w:color w:val="404040" w:themeColor="text1" w:themeTint="BF"/>
                          <w:rtl/>
                        </w:rPr>
                        <w:t>סלט ביצים</w:t>
                      </w:r>
                    </w:p>
                    <w:p w:rsidR="00732EBF" w:rsidRDefault="00732EBF" w:rsidP="00732EBF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71AD47" wp14:editId="16114B52">
                <wp:simplePos x="0" y="0"/>
                <wp:positionH relativeFrom="column">
                  <wp:posOffset>-590550</wp:posOffset>
                </wp:positionH>
                <wp:positionV relativeFrom="paragraph">
                  <wp:posOffset>4346575</wp:posOffset>
                </wp:positionV>
                <wp:extent cx="2990850" cy="1404620"/>
                <wp:effectExtent l="0" t="0" r="19050" b="28575"/>
                <wp:wrapThrough wrapText="bothSides">
                  <wp:wrapPolygon edited="0">
                    <wp:start x="0" y="0"/>
                    <wp:lineTo x="0" y="21653"/>
                    <wp:lineTo x="21600" y="21653"/>
                    <wp:lineTo x="21600" y="0"/>
                    <wp:lineTo x="0" y="0"/>
                  </wp:wrapPolygon>
                </wp:wrapThrough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BF" w:rsidRPr="00732EBF" w:rsidRDefault="00732EBF" w:rsidP="00732E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732EBF">
                              <w:rPr>
                                <w:rFonts w:ascii="Arial" w:hAnsi="Arial" w:cs="Arial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  <w:t>אפשרות 3: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מרק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4 סלטים לבחירה מרשימת הסלטים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גבינות </w:t>
                            </w:r>
                            <w:proofErr w:type="spellStart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צפתיות</w:t>
                            </w:r>
                            <w:proofErr w:type="spellEnd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u w:val="single"/>
                                <w:rtl/>
                              </w:rPr>
                              <w:t>לבחור ארבע מנות מהרשימה: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פסטה ברוטב שמנת ופטריות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פסטה ברוטב עגבניות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מיני קיש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תפו"א אפויים בתנור בשמן זית ורוזמרין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מג'דרה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נודלס</w:t>
                            </w:r>
                            <w:proofErr w:type="spellEnd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עם ירקות מוקפצים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לזניה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רביולי בטטה ברוטב שמנת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מבחר לחמים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חמאה, טחינה, זיתים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ריבת הבית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מים ומיץ על השולחנות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קפה/תה </w:t>
                            </w:r>
                          </w:p>
                          <w:p w:rsidR="00732EBF" w:rsidRPr="000E1189" w:rsidRDefault="00732EBF" w:rsidP="00732EBF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עוגיות הבית, סלט פירות</w:t>
                            </w: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rtl/>
                              </w:rPr>
                              <w:t xml:space="preserve">, 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מוס </w:t>
                            </w:r>
                          </w:p>
                          <w:p w:rsidR="00732EBF" w:rsidRPr="000E1189" w:rsidRDefault="00732EBF" w:rsidP="00732EBF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:rsidR="00732EBF" w:rsidRPr="000E1189" w:rsidRDefault="00732EBF" w:rsidP="00732EBF">
                            <w:pPr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u w:val="single"/>
                                <w:rtl/>
                              </w:rPr>
                              <w:t>עלות</w:t>
                            </w: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rtl/>
                              </w:rPr>
                              <w:t>: 85 ₪ לאדם</w:t>
                            </w:r>
                            <w:r w:rsidR="00C32FBB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לא 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כולל מע"מ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תוספת דג </w:t>
                            </w:r>
                            <w:r w:rsidRPr="000E1189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>–</w:t>
                            </w:r>
                            <w:r w:rsidR="006242A4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15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₪ למנה.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1AD47" id="תיבת טקסט 3" o:spid="_x0000_s1029" type="#_x0000_t202" style="position:absolute;left:0;text-align:left;margin-left:-46.5pt;margin-top:342.25pt;width:235.5pt;height:110.6pt;flip:x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">
                <v:textbox style="mso-fit-shape-to-text:t">
                  <w:txbxContent>
                    <w:p w:rsidR="00732EBF" w:rsidRPr="00732EBF" w:rsidRDefault="00732EBF" w:rsidP="00732EB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</w:pPr>
                      <w:r w:rsidRPr="00732EBF">
                        <w:rPr>
                          <w:rFonts w:ascii="Arial" w:hAnsi="Arial" w:cs="Arial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  <w:t>אפשרות 3: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מרק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4 סלטים לבחירה מרשימת הסלטים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גבינות </w:t>
                      </w:r>
                      <w:proofErr w:type="spellStart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צפתיות</w:t>
                      </w:r>
                      <w:proofErr w:type="spellEnd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u w:val="single"/>
                          <w:rtl/>
                        </w:rPr>
                        <w:t>לבחור ארבע מנות מהרשימה: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פסטה ברוטב שמנת ופטריות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פסטה ברוטב עגבניות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מיני קיש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תפו"א אפויים בתנור בשמן זית ורוזמרין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מג'דרה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proofErr w:type="spellStart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נודלס</w:t>
                      </w:r>
                      <w:proofErr w:type="spellEnd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עם ירקות מוקפצים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לזניה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רביולי בטטה ברוטב שמנת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מבחר לחמים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חמאה, טחינה, זיתים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ריבת הבית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מים ומיץ על השולחנות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קפה/תה </w:t>
                      </w:r>
                    </w:p>
                    <w:p w:rsidR="00732EBF" w:rsidRPr="000E1189" w:rsidRDefault="00732EBF" w:rsidP="00732EBF">
                      <w:pPr>
                        <w:pStyle w:val="a7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עוגיות הבית, סלט פירות</w:t>
                      </w: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rtl/>
                        </w:rPr>
                        <w:t xml:space="preserve">, 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מוס </w:t>
                      </w:r>
                    </w:p>
                    <w:p w:rsidR="00732EBF" w:rsidRPr="000E1189" w:rsidRDefault="00732EBF" w:rsidP="00732EBF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:rsidR="00732EBF" w:rsidRPr="000E1189" w:rsidRDefault="00732EBF" w:rsidP="00732EBF">
                      <w:pPr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</w:pP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u w:val="single"/>
                          <w:rtl/>
                        </w:rPr>
                        <w:t>עלות</w:t>
                      </w: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rtl/>
                        </w:rPr>
                        <w:t>: 85 ₪ לאדם</w:t>
                      </w:r>
                      <w:r w:rsidR="00C32FBB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לא 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כולל מע"מ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תוספת דג </w:t>
                      </w:r>
                      <w:r w:rsidRPr="000E1189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>–</w:t>
                      </w:r>
                      <w:r w:rsidR="006242A4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15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₪ למנה.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834A0E" wp14:editId="37BCB694">
                <wp:simplePos x="0" y="0"/>
                <wp:positionH relativeFrom="column">
                  <wp:posOffset>-600710</wp:posOffset>
                </wp:positionH>
                <wp:positionV relativeFrom="paragraph">
                  <wp:posOffset>3175</wp:posOffset>
                </wp:positionV>
                <wp:extent cx="2990850" cy="4273550"/>
                <wp:effectExtent l="0" t="0" r="19050" b="12700"/>
                <wp:wrapThrough wrapText="bothSides">
                  <wp:wrapPolygon edited="0">
                    <wp:start x="0" y="0"/>
                    <wp:lineTo x="0" y="21568"/>
                    <wp:lineTo x="21600" y="21568"/>
                    <wp:lineTo x="21600" y="0"/>
                    <wp:lineTo x="0" y="0"/>
                  </wp:wrapPolygon>
                </wp:wrapThrough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90850" cy="427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BF" w:rsidRPr="00732EBF" w:rsidRDefault="00732EBF" w:rsidP="00732E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732EBF">
                              <w:rPr>
                                <w:rFonts w:ascii="Arial" w:hAnsi="Arial" w:cs="Arial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  <w:t>אפשרות 2: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4 סלטים לבחירה מרשימת הסלטים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גבינות </w:t>
                            </w:r>
                            <w:proofErr w:type="spellStart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צפתיות</w:t>
                            </w:r>
                            <w:proofErr w:type="spellEnd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u w:val="single"/>
                                <w:rtl/>
                              </w:rPr>
                              <w:t>לבחור שלוש מנות מהרשימה: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פסטה ברוטב שמנת ופטריות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פסטה ברוטב עגבניות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מיני קיש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תפו"א אפויים בתנור בשמן זית ורוזמרין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מג'דרה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נודלס</w:t>
                            </w:r>
                            <w:proofErr w:type="spellEnd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עם ירקות מוקפצים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רביולי בטטה ברוטב שמנת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מבחר לחמים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חמאה, טחינה, זיתים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ריבת הבית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מים ומיץ על השולחנות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קפה/תה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u w:val="single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u w:val="single"/>
                                <w:rtl/>
                              </w:rPr>
                              <w:t>לבחור שתי מנות מהרשימה: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עוגיות הבית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סלט פירות</w:t>
                            </w: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rtl/>
                              </w:rPr>
                              <w:t xml:space="preserve">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מוס </w:t>
                            </w:r>
                          </w:p>
                          <w:p w:rsidR="00732EBF" w:rsidRPr="000E1189" w:rsidRDefault="00732EBF" w:rsidP="00732EBF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:rsidR="00732EBF" w:rsidRPr="000E1189" w:rsidRDefault="00732EBF" w:rsidP="00732EBF">
                            <w:pPr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u w:val="single"/>
                                <w:rtl/>
                              </w:rPr>
                              <w:t>עלות</w:t>
                            </w: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rtl/>
                              </w:rPr>
                              <w:t>: 75 ₪ לאדם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</w:t>
                            </w:r>
                            <w:r w:rsidR="00C32FBB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לא </w:t>
                            </w:r>
                            <w:bookmarkStart w:id="0" w:name="_GoBack"/>
                            <w:bookmarkEnd w:id="0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כולל מע"מ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תוספת מרק </w:t>
                            </w:r>
                            <w:r w:rsidRPr="000E1189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>–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</w:t>
                            </w:r>
                            <w:r w:rsidR="006242A4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7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₪ לאדם.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תוספת דג </w:t>
                            </w:r>
                            <w:r w:rsidRPr="000E1189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>–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1</w:t>
                            </w:r>
                            <w:r w:rsidR="006242A4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5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₪ למנה.</w:t>
                            </w:r>
                          </w:p>
                          <w:p w:rsidR="00732EBF" w:rsidRDefault="00732EBF" w:rsidP="00732EB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34A0E" id="_x0000_s1030" type="#_x0000_t202" style="position:absolute;left:0;text-align:left;margin-left:-47.3pt;margin-top:.25pt;width:235.5pt;height:336.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">
                <v:textbox>
                  <w:txbxContent>
                    <w:p w:rsidR="00732EBF" w:rsidRPr="00732EBF" w:rsidRDefault="00732EBF" w:rsidP="00732EB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</w:pPr>
                      <w:r w:rsidRPr="00732EBF">
                        <w:rPr>
                          <w:rFonts w:ascii="Arial" w:hAnsi="Arial" w:cs="Arial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  <w:t>אפשרות 2: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4 סלטים לבחירה מרשימת הסלטים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גבינות </w:t>
                      </w:r>
                      <w:proofErr w:type="spellStart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צפתיות</w:t>
                      </w:r>
                      <w:proofErr w:type="spellEnd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u w:val="single"/>
                          <w:rtl/>
                        </w:rPr>
                        <w:t>לבחור שלוש מנות מהרשימה: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פסטה ברוטב שמנת ופטריות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פסטה ברוטב עגבניות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מיני קיש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תפו"א אפויים בתנור בשמן זית ורוזמרין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מג'דרה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proofErr w:type="spellStart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נודלס</w:t>
                      </w:r>
                      <w:proofErr w:type="spellEnd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עם ירקות מוקפצים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רביולי בטטה ברוטב שמנת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מבחר לחמים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חמאה, טחינה, זיתים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ריבת הבית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מים ומיץ על השולחנות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קפה/תה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u w:val="single"/>
                        </w:rPr>
                      </w:pP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u w:val="single"/>
                          <w:rtl/>
                        </w:rPr>
                        <w:t>לבחור שתי מנות מהרשימה: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עוגיות הבית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סלט פירות</w:t>
                      </w: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rtl/>
                        </w:rPr>
                        <w:t xml:space="preserve">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מוס </w:t>
                      </w:r>
                    </w:p>
                    <w:p w:rsidR="00732EBF" w:rsidRPr="000E1189" w:rsidRDefault="00732EBF" w:rsidP="00732EBF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:rsidR="00732EBF" w:rsidRPr="000E1189" w:rsidRDefault="00732EBF" w:rsidP="00732EBF">
                      <w:pPr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</w:pP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u w:val="single"/>
                          <w:rtl/>
                        </w:rPr>
                        <w:t>עלות</w:t>
                      </w: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rtl/>
                        </w:rPr>
                        <w:t>: 75 ₪ לאדם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</w:t>
                      </w:r>
                      <w:r w:rsidR="00C32FBB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לא </w:t>
                      </w:r>
                      <w:bookmarkStart w:id="1" w:name="_GoBack"/>
                      <w:bookmarkEnd w:id="1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כולל מע"מ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תוספת מרק </w:t>
                      </w:r>
                      <w:r w:rsidRPr="000E1189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>–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</w:t>
                      </w:r>
                      <w:r w:rsidR="006242A4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7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₪ לאדם.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תוספת דג </w:t>
                      </w:r>
                      <w:r w:rsidRPr="000E1189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>–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1</w:t>
                      </w:r>
                      <w:r w:rsidR="006242A4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5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₪ למנה.</w:t>
                      </w:r>
                    </w:p>
                    <w:p w:rsidR="00732EBF" w:rsidRDefault="00732EBF" w:rsidP="00732EBF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929E9" w:rsidSect="00147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D52" w:rsidRDefault="00C03D52" w:rsidP="00A114D2">
      <w:pPr>
        <w:spacing w:after="0" w:line="240" w:lineRule="auto"/>
      </w:pPr>
      <w:r>
        <w:separator/>
      </w:r>
    </w:p>
  </w:endnote>
  <w:endnote w:type="continuationSeparator" w:id="0">
    <w:p w:rsidR="00C03D52" w:rsidRDefault="00C03D52" w:rsidP="00A1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4D2" w:rsidRDefault="00A114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4D2" w:rsidRDefault="00A114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4D2" w:rsidRDefault="00A114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D52" w:rsidRDefault="00C03D52" w:rsidP="00A114D2">
      <w:pPr>
        <w:spacing w:after="0" w:line="240" w:lineRule="auto"/>
      </w:pPr>
      <w:r>
        <w:separator/>
      </w:r>
    </w:p>
  </w:footnote>
  <w:footnote w:type="continuationSeparator" w:id="0">
    <w:p w:rsidR="00C03D52" w:rsidRDefault="00C03D52" w:rsidP="00A1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4D2" w:rsidRDefault="00A114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4D2" w:rsidRDefault="00A114D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-422686</wp:posOffset>
          </wp:positionV>
          <wp:extent cx="7611035" cy="10649296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דף לוגו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035" cy="10649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4D2" w:rsidRDefault="00A114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6AA"/>
    <w:multiLevelType w:val="hybridMultilevel"/>
    <w:tmpl w:val="207C9AA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BD354C"/>
    <w:multiLevelType w:val="hybridMultilevel"/>
    <w:tmpl w:val="BB52E62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E0C2F"/>
    <w:multiLevelType w:val="hybridMultilevel"/>
    <w:tmpl w:val="CAF6BDB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3086"/>
    <w:multiLevelType w:val="hybridMultilevel"/>
    <w:tmpl w:val="6C52270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00486A"/>
    <w:multiLevelType w:val="hybridMultilevel"/>
    <w:tmpl w:val="9C969BE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5BA0"/>
    <w:multiLevelType w:val="hybridMultilevel"/>
    <w:tmpl w:val="C9D68EA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6043C2"/>
    <w:multiLevelType w:val="hybridMultilevel"/>
    <w:tmpl w:val="B93267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B5F3D"/>
    <w:multiLevelType w:val="hybridMultilevel"/>
    <w:tmpl w:val="D0C820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E9"/>
    <w:rsid w:val="000E1189"/>
    <w:rsid w:val="00147029"/>
    <w:rsid w:val="001660E0"/>
    <w:rsid w:val="005542BC"/>
    <w:rsid w:val="005929E9"/>
    <w:rsid w:val="00622F40"/>
    <w:rsid w:val="006242A4"/>
    <w:rsid w:val="00732EBF"/>
    <w:rsid w:val="0096698A"/>
    <w:rsid w:val="00A114D2"/>
    <w:rsid w:val="00AE44A9"/>
    <w:rsid w:val="00C03D52"/>
    <w:rsid w:val="00C32FBB"/>
    <w:rsid w:val="00E41BEB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673AF"/>
  <w15:chartTrackingRefBased/>
  <w15:docId w15:val="{AB82D6E1-7CC9-419C-BE4F-D5E9C180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E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4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114D2"/>
  </w:style>
  <w:style w:type="paragraph" w:styleId="a5">
    <w:name w:val="footer"/>
    <w:basedOn w:val="a"/>
    <w:link w:val="a6"/>
    <w:uiPriority w:val="99"/>
    <w:unhideWhenUsed/>
    <w:rsid w:val="00A114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114D2"/>
  </w:style>
  <w:style w:type="paragraph" w:styleId="a7">
    <w:name w:val="List Paragraph"/>
    <w:basedOn w:val="a"/>
    <w:uiPriority w:val="34"/>
    <w:qFormat/>
    <w:rsid w:val="0073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BUIT\Desktop\&#1489;&#1497;&#1493;&#1514;&#1493;&#1512;%20&#1493;&#1511;&#1508;&#1492;%20&#1489;&#1513;&#1491;&#1492;\&#1500;&#1493;&#1490;&#1493;&#1488;&#1497;&#1501;%20&#1493;&#1502;&#1493;&#1510;&#1512;&#1497;%20&#1511;&#1491;&#1502;\&#1511;&#1508;&#1492;%20&#1489;&#1513;&#1491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קפה בשדה.dotx</Template>
  <TotalTime>29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TARBUIT</dc:creator>
  <cp:keywords/>
  <dc:description/>
  <cp:lastModifiedBy>Efrat</cp:lastModifiedBy>
  <cp:revision>5</cp:revision>
  <dcterms:created xsi:type="dcterms:W3CDTF">2016-11-14T09:23:00Z</dcterms:created>
  <dcterms:modified xsi:type="dcterms:W3CDTF">2017-09-14T09:12:00Z</dcterms:modified>
</cp:coreProperties>
</file>